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2DB7" w14:textId="77777777" w:rsidR="00432311" w:rsidRPr="00514530" w:rsidRDefault="00432311" w:rsidP="00432311">
      <w:pPr>
        <w:spacing w:before="0" w:after="200" w:line="276" w:lineRule="auto"/>
        <w:rPr>
          <w:lang w:val="en-US"/>
        </w:rPr>
      </w:pPr>
    </w:p>
    <w:tbl>
      <w:tblPr>
        <w:tblStyle w:val="TableGrid"/>
        <w:tblW w:w="5000" w:type="pct"/>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414"/>
      </w:tblGrid>
      <w:tr w:rsidR="00432311" w:rsidRPr="0097763F" w14:paraId="0C617E14" w14:textId="77777777" w:rsidTr="00B81096">
        <w:trPr>
          <w:trHeight w:hRule="exact" w:val="737"/>
        </w:trPr>
        <w:tc>
          <w:tcPr>
            <w:tcW w:w="5000" w:type="pct"/>
            <w:shd w:val="clear" w:color="auto" w:fill="C6D9F1" w:themeFill="text2" w:themeFillTint="33"/>
          </w:tcPr>
          <w:p w14:paraId="505C9F8B" w14:textId="77777777" w:rsidR="00432311" w:rsidRPr="00432311" w:rsidRDefault="00434640" w:rsidP="001F0533">
            <w:pPr>
              <w:spacing w:before="120" w:after="120" w:line="276" w:lineRule="auto"/>
              <w:rPr>
                <w:lang w:val="el-GR"/>
              </w:rPr>
            </w:pPr>
            <w:r w:rsidRPr="00434640">
              <w:rPr>
                <w:lang w:val="el-GR"/>
              </w:rPr>
              <w:t>Διαβάστε το τμήμα πληροφ</w:t>
            </w:r>
            <w:r w:rsidR="00642821">
              <w:rPr>
                <w:lang w:val="el-GR"/>
              </w:rPr>
              <w:t>οριών πριν συμπληρώσετε το έντυπο</w:t>
            </w:r>
            <w:r w:rsidRPr="00434640">
              <w:rPr>
                <w:lang w:val="el-GR"/>
              </w:rPr>
              <w:t xml:space="preserve"> και υποβάλλετε το αίτημά σας.</w:t>
            </w:r>
          </w:p>
        </w:tc>
      </w:tr>
    </w:tbl>
    <w:p w14:paraId="132E6BEF" w14:textId="77777777" w:rsidR="007E439F" w:rsidRPr="001B79F8" w:rsidRDefault="00B732F7" w:rsidP="001F0533">
      <w:pPr>
        <w:spacing w:before="0" w:after="120" w:line="276" w:lineRule="auto"/>
        <w:rPr>
          <w:b/>
          <w:lang w:val="el-GR"/>
        </w:rPr>
      </w:pPr>
      <w:r w:rsidRPr="001B79F8">
        <w:fldChar w:fldCharType="begin"/>
      </w:r>
      <w:r w:rsidR="007E439F" w:rsidRPr="001B79F8">
        <w:rPr>
          <w:lang w:val="el-GR"/>
        </w:rPr>
        <w:instrText xml:space="preserve"> </w:instrText>
      </w:r>
      <w:r w:rsidR="007E439F" w:rsidRPr="001B79F8">
        <w:instrText>TC</w:instrText>
      </w:r>
      <w:r w:rsidR="007E439F" w:rsidRPr="001B79F8">
        <w:rPr>
          <w:lang w:val="el-GR"/>
        </w:rPr>
        <w:instrText xml:space="preserve"> "</w:instrText>
      </w:r>
      <w:r w:rsidR="007E439F" w:rsidRPr="001B79F8">
        <w:rPr>
          <w:b/>
          <w:lang w:val="el-GR"/>
        </w:rPr>
        <w:instrText xml:space="preserve"> </w:instrText>
      </w:r>
      <w:bookmarkStart w:id="0" w:name="_Toc398717643"/>
      <w:r w:rsidR="007E439F" w:rsidRPr="001B79F8">
        <w:rPr>
          <w:lang w:val="el-GR"/>
        </w:rPr>
        <w:instrText xml:space="preserve">1. </w:instrText>
      </w:r>
      <w:r w:rsidR="00B6775D">
        <w:rPr>
          <w:lang w:val="el-GR"/>
        </w:rPr>
        <w:instrText>Τίτλος Παραρτήματος</w:instrText>
      </w:r>
      <w:bookmarkEnd w:id="0"/>
      <w:r w:rsidR="00B6775D">
        <w:rPr>
          <w:lang w:val="el-GR"/>
        </w:rPr>
        <w:instrText xml:space="preserve"> </w:instrText>
      </w:r>
      <w:r w:rsidR="007E439F" w:rsidRPr="001B79F8">
        <w:rPr>
          <w:lang w:val="el-GR"/>
        </w:rPr>
        <w:instrText xml:space="preserve"> " \</w:instrText>
      </w:r>
      <w:r w:rsidR="007E439F" w:rsidRPr="001B79F8">
        <w:instrText>f</w:instrText>
      </w:r>
      <w:r w:rsidR="007E439F" w:rsidRPr="001B79F8">
        <w:rPr>
          <w:lang w:val="el-GR"/>
        </w:rPr>
        <w:instrText xml:space="preserve"> </w:instrText>
      </w:r>
      <w:r w:rsidR="007E439F" w:rsidRPr="001B79F8">
        <w:instrText>C</w:instrText>
      </w:r>
      <w:r w:rsidR="007E439F" w:rsidRPr="001B79F8">
        <w:rPr>
          <w:lang w:val="el-GR"/>
        </w:rPr>
        <w:instrText xml:space="preserve"> \</w:instrText>
      </w:r>
      <w:r w:rsidR="007E439F" w:rsidRPr="001B79F8">
        <w:instrText>l</w:instrText>
      </w:r>
      <w:r w:rsidR="007E439F" w:rsidRPr="001B79F8">
        <w:rPr>
          <w:lang w:val="el-GR"/>
        </w:rPr>
        <w:instrText xml:space="preserve"> "1" </w:instrText>
      </w:r>
      <w:r w:rsidRPr="001B79F8">
        <w:fldChar w:fldCharType="end"/>
      </w: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4220"/>
        <w:gridCol w:w="4194"/>
      </w:tblGrid>
      <w:tr w:rsidR="00434640" w14:paraId="3D0A74CA" w14:textId="77777777" w:rsidTr="00E43D51">
        <w:tc>
          <w:tcPr>
            <w:tcW w:w="4360" w:type="dxa"/>
            <w:tcBorders>
              <w:top w:val="single" w:sz="36" w:space="0" w:color="8DB3E2" w:themeColor="text2" w:themeTint="66"/>
              <w:left w:val="single" w:sz="36" w:space="0" w:color="8DB3E2" w:themeColor="text2" w:themeTint="66"/>
              <w:bottom w:val="single" w:sz="36" w:space="0" w:color="8DB3E2" w:themeColor="text2" w:themeTint="66"/>
              <w:right w:val="nil"/>
            </w:tcBorders>
            <w:shd w:val="clear" w:color="auto" w:fill="8DB3E2" w:themeFill="text2" w:themeFillTint="66"/>
            <w:vAlign w:val="center"/>
          </w:tcPr>
          <w:p w14:paraId="76EF58CF" w14:textId="77777777" w:rsidR="00434640" w:rsidRDefault="00D20659" w:rsidP="00C03B8A">
            <w:pPr>
              <w:spacing w:before="120" w:after="120"/>
              <w:jc w:val="left"/>
              <w:rPr>
                <w:lang w:val="el-GR"/>
              </w:rPr>
            </w:pPr>
            <w:bookmarkStart w:id="1" w:name="_Ref308603605"/>
            <w:proofErr w:type="spellStart"/>
            <w:r>
              <w:rPr>
                <w:color w:val="FFFFFF" w:themeColor="background1"/>
                <w:sz w:val="22"/>
                <w:szCs w:val="22"/>
              </w:rPr>
              <w:t>Πληροφορίες</w:t>
            </w:r>
            <w:proofErr w:type="spellEnd"/>
            <w:r>
              <w:rPr>
                <w:color w:val="FFFFFF" w:themeColor="background1"/>
                <w:sz w:val="22"/>
                <w:szCs w:val="22"/>
              </w:rPr>
              <w:t xml:space="preserve"> Υπ</w:t>
            </w:r>
            <w:proofErr w:type="spellStart"/>
            <w:r>
              <w:rPr>
                <w:color w:val="FFFFFF" w:themeColor="background1"/>
                <w:sz w:val="22"/>
                <w:szCs w:val="22"/>
              </w:rPr>
              <w:t>οκε</w:t>
            </w:r>
            <w:proofErr w:type="spellEnd"/>
            <w:r>
              <w:rPr>
                <w:color w:val="FFFFFF" w:themeColor="background1"/>
                <w:sz w:val="22"/>
                <w:szCs w:val="22"/>
                <w:lang w:val="el-GR"/>
              </w:rPr>
              <w:t>ι</w:t>
            </w:r>
            <w:r>
              <w:rPr>
                <w:color w:val="FFFFFF" w:themeColor="background1"/>
                <w:sz w:val="22"/>
                <w:szCs w:val="22"/>
              </w:rPr>
              <w:t>μ</w:t>
            </w:r>
            <w:r>
              <w:rPr>
                <w:color w:val="FFFFFF" w:themeColor="background1"/>
                <w:sz w:val="22"/>
                <w:szCs w:val="22"/>
                <w:lang w:val="el-GR"/>
              </w:rPr>
              <w:t>έ</w:t>
            </w:r>
            <w:proofErr w:type="spellStart"/>
            <w:r w:rsidR="00434640" w:rsidRPr="00434640">
              <w:rPr>
                <w:color w:val="FFFFFF" w:themeColor="background1"/>
                <w:sz w:val="22"/>
                <w:szCs w:val="22"/>
              </w:rPr>
              <w:t>νου</w:t>
            </w:r>
            <w:proofErr w:type="spellEnd"/>
            <w:r w:rsidR="00434640" w:rsidRPr="00434640">
              <w:rPr>
                <w:color w:val="FFFFFF" w:themeColor="background1"/>
                <w:sz w:val="22"/>
                <w:szCs w:val="22"/>
              </w:rPr>
              <w:t xml:space="preserve"> </w:t>
            </w:r>
            <w:proofErr w:type="spellStart"/>
            <w:r w:rsidR="00434640" w:rsidRPr="00434640">
              <w:rPr>
                <w:color w:val="FFFFFF" w:themeColor="background1"/>
                <w:sz w:val="22"/>
                <w:szCs w:val="22"/>
              </w:rPr>
              <w:t>Δεδομένων</w:t>
            </w:r>
            <w:proofErr w:type="spellEnd"/>
          </w:p>
        </w:tc>
        <w:tc>
          <w:tcPr>
            <w:tcW w:w="4360" w:type="dxa"/>
            <w:tcBorders>
              <w:top w:val="single" w:sz="36" w:space="0" w:color="8DB3E2" w:themeColor="text2" w:themeTint="66"/>
              <w:left w:val="nil"/>
              <w:bottom w:val="single" w:sz="36" w:space="0" w:color="8DB3E2" w:themeColor="text2" w:themeTint="66"/>
              <w:right w:val="single" w:sz="36" w:space="0" w:color="8DB3E2" w:themeColor="text2" w:themeTint="66"/>
            </w:tcBorders>
            <w:shd w:val="clear" w:color="auto" w:fill="8DB3E2" w:themeFill="text2" w:themeFillTint="66"/>
          </w:tcPr>
          <w:p w14:paraId="572EE4C0" w14:textId="77777777" w:rsidR="00434640" w:rsidRDefault="00434640" w:rsidP="00C03B8A">
            <w:pPr>
              <w:spacing w:before="120" w:after="120"/>
              <w:rPr>
                <w:lang w:val="el-GR"/>
              </w:rPr>
            </w:pPr>
          </w:p>
        </w:tc>
      </w:tr>
      <w:tr w:rsidR="00434640" w14:paraId="3FE978CB" w14:textId="77777777" w:rsidTr="00E43D51">
        <w:tc>
          <w:tcPr>
            <w:tcW w:w="4360" w:type="dxa"/>
            <w:tcBorders>
              <w:top w:val="single" w:sz="36" w:space="0" w:color="8DB3E2" w:themeColor="text2" w:themeTint="66"/>
            </w:tcBorders>
            <w:shd w:val="clear" w:color="auto" w:fill="C6D9F1" w:themeFill="text2" w:themeFillTint="33"/>
          </w:tcPr>
          <w:p w14:paraId="552F3775" w14:textId="77777777" w:rsidR="00434640" w:rsidRDefault="00434640" w:rsidP="00C03B8A">
            <w:pPr>
              <w:spacing w:before="120" w:after="120"/>
              <w:rPr>
                <w:lang w:val="el-GR"/>
              </w:rPr>
            </w:pPr>
            <w:r w:rsidRPr="00434640">
              <w:rPr>
                <w:lang w:val="el-GR"/>
              </w:rPr>
              <w:t>Ονοματεπώνυμο:</w:t>
            </w:r>
          </w:p>
        </w:tc>
        <w:tc>
          <w:tcPr>
            <w:tcW w:w="4360" w:type="dxa"/>
            <w:tcBorders>
              <w:top w:val="single" w:sz="36" w:space="0" w:color="8DB3E2" w:themeColor="text2" w:themeTint="66"/>
            </w:tcBorders>
            <w:shd w:val="clear" w:color="auto" w:fill="C6D9F1" w:themeFill="text2" w:themeFillTint="33"/>
          </w:tcPr>
          <w:p w14:paraId="0F6F67B0" w14:textId="77777777" w:rsidR="00434640" w:rsidRDefault="00434640" w:rsidP="00C03B8A">
            <w:pPr>
              <w:spacing w:before="120" w:after="120"/>
              <w:rPr>
                <w:lang w:val="el-GR"/>
              </w:rPr>
            </w:pPr>
            <w:r w:rsidRPr="00434640">
              <w:rPr>
                <w:lang w:val="el-GR"/>
              </w:rPr>
              <w:t>Ημερομηνία Γέννησης:</w:t>
            </w:r>
          </w:p>
        </w:tc>
      </w:tr>
      <w:tr w:rsidR="00434640" w14:paraId="3282049D" w14:textId="77777777" w:rsidTr="0026491A">
        <w:tc>
          <w:tcPr>
            <w:tcW w:w="4360" w:type="dxa"/>
            <w:tcBorders>
              <w:bottom w:val="single" w:sz="36" w:space="0" w:color="C6D9F1" w:themeColor="text2" w:themeTint="33"/>
            </w:tcBorders>
          </w:tcPr>
          <w:p w14:paraId="7ACBE3E0" w14:textId="77777777" w:rsidR="00434640" w:rsidRDefault="00434640" w:rsidP="00C03B8A">
            <w:pPr>
              <w:spacing w:before="120" w:after="120"/>
              <w:rPr>
                <w:lang w:val="el-GR"/>
              </w:rPr>
            </w:pPr>
          </w:p>
        </w:tc>
        <w:tc>
          <w:tcPr>
            <w:tcW w:w="4360" w:type="dxa"/>
            <w:tcBorders>
              <w:bottom w:val="single" w:sz="36" w:space="0" w:color="C6D9F1" w:themeColor="text2" w:themeTint="33"/>
            </w:tcBorders>
          </w:tcPr>
          <w:p w14:paraId="7AF20A4C" w14:textId="77777777" w:rsidR="00434640" w:rsidRDefault="00434640" w:rsidP="00C03B8A">
            <w:pPr>
              <w:spacing w:before="120" w:after="120"/>
              <w:rPr>
                <w:lang w:val="el-GR"/>
              </w:rPr>
            </w:pPr>
          </w:p>
        </w:tc>
      </w:tr>
      <w:tr w:rsidR="00434640" w14:paraId="2B333F50" w14:textId="77777777" w:rsidTr="0026491A">
        <w:tc>
          <w:tcPr>
            <w:tcW w:w="4360" w:type="dxa"/>
            <w:shd w:val="clear" w:color="auto" w:fill="C6D9F1" w:themeFill="text2" w:themeFillTint="33"/>
          </w:tcPr>
          <w:p w14:paraId="40F7D061" w14:textId="77777777" w:rsidR="00434640" w:rsidRPr="0026491A" w:rsidRDefault="0026491A" w:rsidP="00C03B8A">
            <w:pPr>
              <w:spacing w:before="120" w:after="120"/>
              <w:rPr>
                <w:lang w:val="el-GR"/>
              </w:rPr>
            </w:pPr>
            <w:r>
              <w:rPr>
                <w:lang w:val="el-GR"/>
              </w:rPr>
              <w:t>Διεύθυνση:</w:t>
            </w:r>
          </w:p>
        </w:tc>
        <w:tc>
          <w:tcPr>
            <w:tcW w:w="4360" w:type="dxa"/>
            <w:shd w:val="clear" w:color="auto" w:fill="C6D9F1" w:themeFill="text2" w:themeFillTint="33"/>
          </w:tcPr>
          <w:p w14:paraId="7E01EECE" w14:textId="77777777" w:rsidR="00434640" w:rsidRDefault="0026491A" w:rsidP="00C03B8A">
            <w:pPr>
              <w:spacing w:before="120" w:after="120"/>
              <w:rPr>
                <w:lang w:val="el-GR"/>
              </w:rPr>
            </w:pPr>
            <w:r>
              <w:rPr>
                <w:lang w:val="el-GR"/>
              </w:rPr>
              <w:t>Τηλέφωνο:</w:t>
            </w:r>
          </w:p>
        </w:tc>
      </w:tr>
      <w:tr w:rsidR="0026491A" w:rsidRPr="0097763F" w14:paraId="61610B44" w14:textId="77777777" w:rsidTr="0026491A">
        <w:tc>
          <w:tcPr>
            <w:tcW w:w="4360" w:type="dxa"/>
            <w:vMerge w:val="restart"/>
          </w:tcPr>
          <w:p w14:paraId="681097E2" w14:textId="77777777" w:rsidR="0026491A" w:rsidRDefault="0026491A" w:rsidP="00F37E6C">
            <w:pPr>
              <w:rPr>
                <w:lang w:val="el-GR"/>
              </w:rPr>
            </w:pPr>
            <w:r>
              <w:rPr>
                <w:lang w:val="el-GR"/>
              </w:rPr>
              <w:t>Οδός:</w:t>
            </w:r>
          </w:p>
          <w:p w14:paraId="5F9F9F4D" w14:textId="77777777" w:rsidR="0026491A" w:rsidRDefault="0026491A" w:rsidP="00F37E6C">
            <w:pPr>
              <w:rPr>
                <w:lang w:val="el-GR"/>
              </w:rPr>
            </w:pPr>
          </w:p>
          <w:p w14:paraId="09AF43E3" w14:textId="77777777" w:rsidR="0026491A" w:rsidRDefault="0026491A" w:rsidP="00F37E6C">
            <w:pPr>
              <w:rPr>
                <w:lang w:val="el-GR"/>
              </w:rPr>
            </w:pPr>
            <w:r>
              <w:rPr>
                <w:lang w:val="el-GR"/>
              </w:rPr>
              <w:t xml:space="preserve">Αριθμός: </w:t>
            </w:r>
          </w:p>
          <w:p w14:paraId="23CC190F" w14:textId="77777777" w:rsidR="0026491A" w:rsidRDefault="0026491A" w:rsidP="00F37E6C">
            <w:pPr>
              <w:rPr>
                <w:lang w:val="el-GR"/>
              </w:rPr>
            </w:pPr>
            <w:r>
              <w:rPr>
                <w:lang w:val="el-GR"/>
              </w:rPr>
              <w:t xml:space="preserve">Πόλη: </w:t>
            </w:r>
          </w:p>
          <w:p w14:paraId="67EA13C3" w14:textId="77777777" w:rsidR="0026491A" w:rsidRDefault="0026491A" w:rsidP="00F37E6C">
            <w:pPr>
              <w:rPr>
                <w:lang w:val="el-GR"/>
              </w:rPr>
            </w:pPr>
            <w:r>
              <w:rPr>
                <w:lang w:val="el-GR"/>
              </w:rPr>
              <w:t>Περιοχή:</w:t>
            </w:r>
          </w:p>
          <w:p w14:paraId="1A050C57" w14:textId="77777777" w:rsidR="0026491A" w:rsidRDefault="0026491A" w:rsidP="00F37E6C">
            <w:pPr>
              <w:rPr>
                <w:lang w:val="el-GR"/>
              </w:rPr>
            </w:pPr>
            <w:r>
              <w:rPr>
                <w:lang w:val="el-GR"/>
              </w:rPr>
              <w:t xml:space="preserve">Ταχυδρομικός Κώδικας: </w:t>
            </w:r>
          </w:p>
        </w:tc>
        <w:tc>
          <w:tcPr>
            <w:tcW w:w="4360" w:type="dxa"/>
            <w:tcBorders>
              <w:bottom w:val="single" w:sz="36" w:space="0" w:color="C6D9F1" w:themeColor="text2" w:themeTint="33"/>
            </w:tcBorders>
          </w:tcPr>
          <w:p w14:paraId="4EB719AE" w14:textId="77777777" w:rsidR="0026491A" w:rsidRDefault="0026491A" w:rsidP="00F37E6C">
            <w:pPr>
              <w:rPr>
                <w:lang w:val="el-GR"/>
              </w:rPr>
            </w:pPr>
          </w:p>
        </w:tc>
      </w:tr>
      <w:tr w:rsidR="0026491A" w14:paraId="690DF6CB" w14:textId="77777777" w:rsidTr="0026491A">
        <w:tc>
          <w:tcPr>
            <w:tcW w:w="4360" w:type="dxa"/>
            <w:vMerge/>
          </w:tcPr>
          <w:p w14:paraId="62FA0E7C" w14:textId="77777777" w:rsidR="0026491A" w:rsidRDefault="0026491A" w:rsidP="00F37E6C">
            <w:pPr>
              <w:rPr>
                <w:lang w:val="el-GR"/>
              </w:rPr>
            </w:pPr>
          </w:p>
        </w:tc>
        <w:tc>
          <w:tcPr>
            <w:tcW w:w="4360" w:type="dxa"/>
            <w:shd w:val="clear" w:color="auto" w:fill="C6D9F1" w:themeFill="text2" w:themeFillTint="33"/>
          </w:tcPr>
          <w:p w14:paraId="2E0AA2A2" w14:textId="77777777" w:rsidR="0026491A" w:rsidRPr="0026491A" w:rsidRDefault="0026491A" w:rsidP="00C03B8A">
            <w:pPr>
              <w:spacing w:before="120" w:after="120"/>
              <w:rPr>
                <w:lang w:val="en-US"/>
              </w:rPr>
            </w:pPr>
            <w:r>
              <w:rPr>
                <w:lang w:val="en-US"/>
              </w:rPr>
              <w:t>E</w:t>
            </w:r>
            <w:r w:rsidR="005014C1">
              <w:rPr>
                <w:lang w:val="el-GR"/>
              </w:rPr>
              <w:t>-</w:t>
            </w:r>
            <w:r>
              <w:rPr>
                <w:lang w:val="en-US"/>
              </w:rPr>
              <w:t>mail:</w:t>
            </w:r>
          </w:p>
        </w:tc>
      </w:tr>
      <w:tr w:rsidR="0026491A" w14:paraId="0FB01E84" w14:textId="77777777" w:rsidTr="0026491A">
        <w:tc>
          <w:tcPr>
            <w:tcW w:w="4360" w:type="dxa"/>
            <w:vMerge/>
          </w:tcPr>
          <w:p w14:paraId="57C1B0B2" w14:textId="77777777" w:rsidR="0026491A" w:rsidRDefault="0026491A" w:rsidP="00F37E6C">
            <w:pPr>
              <w:rPr>
                <w:lang w:val="el-GR"/>
              </w:rPr>
            </w:pPr>
          </w:p>
        </w:tc>
        <w:tc>
          <w:tcPr>
            <w:tcW w:w="4360" w:type="dxa"/>
            <w:tcBorders>
              <w:bottom w:val="single" w:sz="36" w:space="0" w:color="C6D9F1" w:themeColor="text2" w:themeTint="33"/>
            </w:tcBorders>
          </w:tcPr>
          <w:p w14:paraId="3CA48C88" w14:textId="77777777" w:rsidR="0026491A" w:rsidRDefault="0026491A" w:rsidP="00F37E6C">
            <w:pPr>
              <w:rPr>
                <w:lang w:val="el-GR"/>
              </w:rPr>
            </w:pPr>
          </w:p>
        </w:tc>
      </w:tr>
      <w:tr w:rsidR="0026491A" w14:paraId="139E4BA7" w14:textId="77777777" w:rsidTr="0070760B">
        <w:trPr>
          <w:trHeight w:val="1034"/>
        </w:trPr>
        <w:tc>
          <w:tcPr>
            <w:tcW w:w="4360" w:type="dxa"/>
            <w:vMerge/>
          </w:tcPr>
          <w:p w14:paraId="728F7103" w14:textId="77777777" w:rsidR="0026491A" w:rsidRDefault="0026491A" w:rsidP="00F37E6C">
            <w:pPr>
              <w:rPr>
                <w:lang w:val="el-GR"/>
              </w:rPr>
            </w:pPr>
          </w:p>
        </w:tc>
        <w:tc>
          <w:tcPr>
            <w:tcW w:w="4360" w:type="dxa"/>
            <w:shd w:val="clear" w:color="auto" w:fill="C6D9F1" w:themeFill="text2" w:themeFillTint="33"/>
          </w:tcPr>
          <w:p w14:paraId="03EF6FBD" w14:textId="77777777" w:rsidR="0026491A" w:rsidRDefault="0026491A" w:rsidP="00F37E6C">
            <w:pPr>
              <w:rPr>
                <w:lang w:val="el-GR"/>
              </w:rPr>
            </w:pPr>
          </w:p>
        </w:tc>
      </w:tr>
    </w:tbl>
    <w:p w14:paraId="3AC8FCAA" w14:textId="77777777" w:rsidR="00A73FCB" w:rsidRPr="001F0533" w:rsidRDefault="00A73FCB" w:rsidP="001F0533">
      <w:pPr>
        <w:spacing w:before="120"/>
        <w:rPr>
          <w:sz w:val="16"/>
          <w:szCs w:val="16"/>
          <w:lang w:val="el-GR"/>
        </w:rPr>
      </w:pP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124"/>
        <w:gridCol w:w="599"/>
        <w:gridCol w:w="1480"/>
        <w:gridCol w:w="2133"/>
        <w:gridCol w:w="497"/>
        <w:gridCol w:w="1581"/>
      </w:tblGrid>
      <w:tr w:rsidR="00A73FCB" w:rsidRPr="0097763F" w14:paraId="2F40BADB" w14:textId="77777777" w:rsidTr="009774BF">
        <w:tc>
          <w:tcPr>
            <w:tcW w:w="4360" w:type="dxa"/>
            <w:gridSpan w:val="3"/>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4B91EC09" w14:textId="77777777" w:rsidR="00A73FCB" w:rsidRPr="00A73FCB" w:rsidRDefault="00A73FCB" w:rsidP="00C03B8A">
            <w:pPr>
              <w:spacing w:before="120" w:after="120"/>
              <w:rPr>
                <w:color w:val="FFFFFF" w:themeColor="background1"/>
                <w:lang w:val="el-GR"/>
              </w:rPr>
            </w:pPr>
            <w:r w:rsidRPr="009774BF">
              <w:rPr>
                <w:color w:val="FFFFFF" w:themeColor="background1"/>
                <w:sz w:val="22"/>
                <w:szCs w:val="22"/>
                <w:lang w:val="el-GR"/>
              </w:rPr>
              <w:t>Αποδεικτικό Ταυτότητας</w:t>
            </w:r>
            <w:r w:rsidRPr="00A73FCB">
              <w:rPr>
                <w:color w:val="FFFFFF" w:themeColor="background1"/>
                <w:lang w:val="el-GR"/>
              </w:rPr>
              <w:t xml:space="preserve"> </w:t>
            </w:r>
            <w:r w:rsidRPr="00A73FCB">
              <w:rPr>
                <w:i/>
                <w:color w:val="FFFFFF" w:themeColor="background1"/>
                <w:sz w:val="16"/>
                <w:szCs w:val="16"/>
                <w:lang w:val="el-GR"/>
              </w:rPr>
              <w:t>(σημειώστε με X)</w:t>
            </w:r>
          </w:p>
        </w:tc>
        <w:tc>
          <w:tcPr>
            <w:tcW w:w="4360" w:type="dxa"/>
            <w:gridSpan w:val="3"/>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3818ECC9" w14:textId="77777777" w:rsidR="00A73FCB" w:rsidRPr="00A73FCB" w:rsidRDefault="00A73FCB" w:rsidP="00C03B8A">
            <w:pPr>
              <w:spacing w:before="120" w:after="120"/>
              <w:rPr>
                <w:color w:val="FFFFFF" w:themeColor="background1"/>
                <w:lang w:val="el-GR"/>
              </w:rPr>
            </w:pPr>
            <w:r w:rsidRPr="009774BF">
              <w:rPr>
                <w:color w:val="FFFFFF" w:themeColor="background1"/>
                <w:sz w:val="22"/>
                <w:szCs w:val="22"/>
                <w:lang w:val="el-GR"/>
              </w:rPr>
              <w:t>Πιστοποίηση Διεύθυνσης</w:t>
            </w:r>
            <w:r w:rsidRPr="00A73FCB">
              <w:rPr>
                <w:color w:val="FFFFFF" w:themeColor="background1"/>
                <w:lang w:val="el-GR"/>
              </w:rPr>
              <w:t xml:space="preserve"> </w:t>
            </w:r>
            <w:r w:rsidRPr="00A73FCB">
              <w:rPr>
                <w:i/>
                <w:color w:val="FFFFFF" w:themeColor="background1"/>
                <w:sz w:val="16"/>
                <w:szCs w:val="16"/>
                <w:lang w:val="el-GR"/>
              </w:rPr>
              <w:t>(σημειώστε με X)</w:t>
            </w:r>
          </w:p>
        </w:tc>
      </w:tr>
      <w:tr w:rsidR="003C6A89" w14:paraId="50FAB10B" w14:textId="77777777" w:rsidTr="00FA2CC5">
        <w:trPr>
          <w:trHeight w:val="480"/>
        </w:trPr>
        <w:tc>
          <w:tcPr>
            <w:tcW w:w="2180" w:type="dxa"/>
            <w:tcBorders>
              <w:top w:val="single" w:sz="36" w:space="0" w:color="8DB3E2" w:themeColor="text2" w:themeTint="66"/>
            </w:tcBorders>
            <w:shd w:val="clear" w:color="auto" w:fill="C6D9F1" w:themeFill="text2" w:themeFillTint="33"/>
            <w:vAlign w:val="center"/>
          </w:tcPr>
          <w:p w14:paraId="614D233F" w14:textId="77777777" w:rsidR="003C6A89" w:rsidRPr="000C309D" w:rsidRDefault="003C6A89" w:rsidP="00FA2CC5">
            <w:pPr>
              <w:spacing w:before="120" w:after="120"/>
              <w:jc w:val="right"/>
              <w:rPr>
                <w:lang w:val="el-GR"/>
              </w:rPr>
            </w:pPr>
            <w:r w:rsidRPr="000C309D">
              <w:rPr>
                <w:lang w:val="el-GR"/>
              </w:rPr>
              <w:t>Αστυνομική Ταυτότητα</w:t>
            </w:r>
          </w:p>
        </w:tc>
        <w:tc>
          <w:tcPr>
            <w:tcW w:w="622" w:type="dxa"/>
            <w:tcBorders>
              <w:top w:val="single" w:sz="36" w:space="0" w:color="8DB3E2" w:themeColor="text2" w:themeTint="66"/>
            </w:tcBorders>
            <w:vAlign w:val="center"/>
          </w:tcPr>
          <w:p w14:paraId="674E10DC" w14:textId="77777777" w:rsidR="003C6A89" w:rsidRDefault="003C6A89" w:rsidP="00FA2CC5">
            <w:pPr>
              <w:spacing w:before="120" w:after="120"/>
              <w:jc w:val="right"/>
              <w:rPr>
                <w:lang w:val="el-GR"/>
              </w:rPr>
            </w:pPr>
          </w:p>
        </w:tc>
        <w:tc>
          <w:tcPr>
            <w:tcW w:w="1558" w:type="dxa"/>
            <w:vMerge w:val="restart"/>
            <w:tcBorders>
              <w:top w:val="single" w:sz="36" w:space="0" w:color="8DB3E2" w:themeColor="text2" w:themeTint="66"/>
            </w:tcBorders>
            <w:shd w:val="clear" w:color="auto" w:fill="C6D9F1" w:themeFill="text2" w:themeFillTint="33"/>
            <w:vAlign w:val="center"/>
          </w:tcPr>
          <w:p w14:paraId="38E9B41E" w14:textId="77777777" w:rsidR="003C6A89" w:rsidRDefault="003C6A89" w:rsidP="00FA2CC5">
            <w:pPr>
              <w:spacing w:before="120" w:after="120"/>
              <w:jc w:val="right"/>
              <w:rPr>
                <w:lang w:val="el-GR"/>
              </w:rPr>
            </w:pPr>
          </w:p>
        </w:tc>
        <w:tc>
          <w:tcPr>
            <w:tcW w:w="2180" w:type="dxa"/>
            <w:tcBorders>
              <w:top w:val="single" w:sz="36" w:space="0" w:color="8DB3E2" w:themeColor="text2" w:themeTint="66"/>
            </w:tcBorders>
            <w:shd w:val="clear" w:color="auto" w:fill="C6D9F1" w:themeFill="text2" w:themeFillTint="33"/>
            <w:vAlign w:val="center"/>
          </w:tcPr>
          <w:p w14:paraId="78AFC7D3" w14:textId="77777777" w:rsidR="003C6A89" w:rsidRDefault="003C6A89" w:rsidP="00FA2CC5">
            <w:pPr>
              <w:spacing w:before="120" w:after="120"/>
              <w:jc w:val="right"/>
              <w:rPr>
                <w:lang w:val="el-GR"/>
              </w:rPr>
            </w:pPr>
            <w:r w:rsidRPr="000C309D">
              <w:rPr>
                <w:lang w:val="el-GR"/>
              </w:rPr>
              <w:t>Λογαριασμός Κοινής Ωφέλειας</w:t>
            </w:r>
          </w:p>
        </w:tc>
        <w:tc>
          <w:tcPr>
            <w:tcW w:w="514" w:type="dxa"/>
            <w:tcBorders>
              <w:top w:val="single" w:sz="36" w:space="0" w:color="8DB3E2" w:themeColor="text2" w:themeTint="66"/>
            </w:tcBorders>
          </w:tcPr>
          <w:p w14:paraId="0A91DD32" w14:textId="77777777" w:rsidR="003C6A89" w:rsidRDefault="003C6A89" w:rsidP="00F37E6C">
            <w:pPr>
              <w:rPr>
                <w:lang w:val="el-GR"/>
              </w:rPr>
            </w:pPr>
          </w:p>
        </w:tc>
        <w:tc>
          <w:tcPr>
            <w:tcW w:w="1666" w:type="dxa"/>
            <w:vMerge w:val="restart"/>
            <w:tcBorders>
              <w:top w:val="single" w:sz="36" w:space="0" w:color="8DB3E2" w:themeColor="text2" w:themeTint="66"/>
            </w:tcBorders>
            <w:shd w:val="clear" w:color="auto" w:fill="C6D9F1" w:themeFill="text2" w:themeFillTint="33"/>
          </w:tcPr>
          <w:p w14:paraId="18DF7E3D" w14:textId="77777777" w:rsidR="003C6A89" w:rsidRDefault="003C6A89" w:rsidP="00F37E6C">
            <w:pPr>
              <w:rPr>
                <w:lang w:val="el-GR"/>
              </w:rPr>
            </w:pPr>
          </w:p>
        </w:tc>
      </w:tr>
      <w:tr w:rsidR="003C6A89" w14:paraId="32805BDD" w14:textId="77777777" w:rsidTr="00FA2CC5">
        <w:trPr>
          <w:trHeight w:val="480"/>
        </w:trPr>
        <w:tc>
          <w:tcPr>
            <w:tcW w:w="2180" w:type="dxa"/>
            <w:shd w:val="clear" w:color="auto" w:fill="C6D9F1" w:themeFill="text2" w:themeFillTint="33"/>
            <w:vAlign w:val="center"/>
          </w:tcPr>
          <w:p w14:paraId="3C66C664" w14:textId="77777777" w:rsidR="003C6A89" w:rsidRDefault="003C6A89" w:rsidP="00FA2CC5">
            <w:pPr>
              <w:spacing w:before="120" w:after="120"/>
              <w:jc w:val="right"/>
              <w:rPr>
                <w:lang w:val="el-GR"/>
              </w:rPr>
            </w:pPr>
            <w:r w:rsidRPr="000C309D">
              <w:rPr>
                <w:lang w:val="el-GR"/>
              </w:rPr>
              <w:t>Διαβατήριο</w:t>
            </w:r>
          </w:p>
        </w:tc>
        <w:tc>
          <w:tcPr>
            <w:tcW w:w="622" w:type="dxa"/>
            <w:vAlign w:val="center"/>
          </w:tcPr>
          <w:p w14:paraId="4DD5CA89" w14:textId="77777777" w:rsidR="003C6A89" w:rsidRDefault="003C6A89" w:rsidP="00FA2CC5">
            <w:pPr>
              <w:spacing w:before="120" w:after="120"/>
              <w:jc w:val="right"/>
              <w:rPr>
                <w:lang w:val="el-GR"/>
              </w:rPr>
            </w:pPr>
          </w:p>
        </w:tc>
        <w:tc>
          <w:tcPr>
            <w:tcW w:w="1558" w:type="dxa"/>
            <w:vMerge/>
            <w:shd w:val="clear" w:color="auto" w:fill="C6D9F1" w:themeFill="text2" w:themeFillTint="33"/>
            <w:vAlign w:val="center"/>
          </w:tcPr>
          <w:p w14:paraId="1DC7CC4D"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14F57A58" w14:textId="77777777" w:rsidR="003C6A89" w:rsidRDefault="003C6A89" w:rsidP="00FA2CC5">
            <w:pPr>
              <w:spacing w:before="120" w:after="120"/>
              <w:jc w:val="right"/>
              <w:rPr>
                <w:lang w:val="el-GR"/>
              </w:rPr>
            </w:pPr>
            <w:r w:rsidRPr="000C309D">
              <w:rPr>
                <w:lang w:val="el-GR"/>
              </w:rPr>
              <w:t>Λογαριασμός Τηλεφωνίας</w:t>
            </w:r>
          </w:p>
        </w:tc>
        <w:tc>
          <w:tcPr>
            <w:tcW w:w="514" w:type="dxa"/>
          </w:tcPr>
          <w:p w14:paraId="286349AD" w14:textId="77777777" w:rsidR="003C6A89" w:rsidRDefault="003C6A89" w:rsidP="00F37E6C">
            <w:pPr>
              <w:rPr>
                <w:lang w:val="el-GR"/>
              </w:rPr>
            </w:pPr>
          </w:p>
        </w:tc>
        <w:tc>
          <w:tcPr>
            <w:tcW w:w="1666" w:type="dxa"/>
            <w:vMerge/>
            <w:shd w:val="clear" w:color="auto" w:fill="C6D9F1" w:themeFill="text2" w:themeFillTint="33"/>
          </w:tcPr>
          <w:p w14:paraId="040E452C" w14:textId="77777777" w:rsidR="003C6A89" w:rsidRDefault="003C6A89" w:rsidP="00F37E6C">
            <w:pPr>
              <w:rPr>
                <w:lang w:val="el-GR"/>
              </w:rPr>
            </w:pPr>
          </w:p>
        </w:tc>
      </w:tr>
      <w:tr w:rsidR="003C6A89" w14:paraId="54E811D8" w14:textId="77777777" w:rsidTr="00FA2CC5">
        <w:trPr>
          <w:trHeight w:val="480"/>
        </w:trPr>
        <w:tc>
          <w:tcPr>
            <w:tcW w:w="2180" w:type="dxa"/>
            <w:shd w:val="clear" w:color="auto" w:fill="C6D9F1" w:themeFill="text2" w:themeFillTint="33"/>
            <w:vAlign w:val="center"/>
          </w:tcPr>
          <w:p w14:paraId="0150ED94" w14:textId="77777777" w:rsidR="003C6A89" w:rsidRDefault="003C6A89" w:rsidP="00FA2CC5">
            <w:pPr>
              <w:spacing w:before="120" w:after="120"/>
              <w:jc w:val="right"/>
              <w:rPr>
                <w:lang w:val="el-GR"/>
              </w:rPr>
            </w:pPr>
            <w:r w:rsidRPr="000C309D">
              <w:rPr>
                <w:lang w:val="el-GR"/>
              </w:rPr>
              <w:t>Άδεια Παραμονής</w:t>
            </w:r>
          </w:p>
        </w:tc>
        <w:tc>
          <w:tcPr>
            <w:tcW w:w="622" w:type="dxa"/>
            <w:vAlign w:val="center"/>
          </w:tcPr>
          <w:p w14:paraId="18B6F466" w14:textId="77777777" w:rsidR="003C6A89" w:rsidRDefault="003C6A89" w:rsidP="00FA2CC5">
            <w:pPr>
              <w:spacing w:before="120" w:after="120"/>
              <w:jc w:val="right"/>
              <w:rPr>
                <w:lang w:val="el-GR"/>
              </w:rPr>
            </w:pPr>
          </w:p>
        </w:tc>
        <w:tc>
          <w:tcPr>
            <w:tcW w:w="1558" w:type="dxa"/>
            <w:vMerge/>
            <w:shd w:val="clear" w:color="auto" w:fill="C6D9F1" w:themeFill="text2" w:themeFillTint="33"/>
            <w:vAlign w:val="center"/>
          </w:tcPr>
          <w:p w14:paraId="3DCAB849"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250C9596" w14:textId="77777777" w:rsidR="003C6A89" w:rsidRDefault="003C6A89" w:rsidP="00FA2CC5">
            <w:pPr>
              <w:spacing w:before="120" w:after="120"/>
              <w:jc w:val="right"/>
              <w:rPr>
                <w:lang w:val="el-GR"/>
              </w:rPr>
            </w:pPr>
            <w:r w:rsidRPr="000C309D">
              <w:rPr>
                <w:lang w:val="el-GR"/>
              </w:rPr>
              <w:t>Άδεια Παραμονής</w:t>
            </w:r>
          </w:p>
        </w:tc>
        <w:tc>
          <w:tcPr>
            <w:tcW w:w="514" w:type="dxa"/>
          </w:tcPr>
          <w:p w14:paraId="6ED35B2E" w14:textId="77777777" w:rsidR="003C6A89" w:rsidRDefault="003C6A89" w:rsidP="00F37E6C">
            <w:pPr>
              <w:rPr>
                <w:lang w:val="el-GR"/>
              </w:rPr>
            </w:pPr>
          </w:p>
        </w:tc>
        <w:tc>
          <w:tcPr>
            <w:tcW w:w="1666" w:type="dxa"/>
            <w:vMerge/>
            <w:shd w:val="clear" w:color="auto" w:fill="C6D9F1" w:themeFill="text2" w:themeFillTint="33"/>
          </w:tcPr>
          <w:p w14:paraId="3D5DDCB0" w14:textId="77777777" w:rsidR="003C6A89" w:rsidRDefault="003C6A89" w:rsidP="00F37E6C">
            <w:pPr>
              <w:rPr>
                <w:lang w:val="el-GR"/>
              </w:rPr>
            </w:pPr>
          </w:p>
        </w:tc>
      </w:tr>
      <w:tr w:rsidR="003C6A89" w14:paraId="6E058D1F" w14:textId="77777777" w:rsidTr="00FA2CC5">
        <w:trPr>
          <w:trHeight w:val="480"/>
        </w:trPr>
        <w:tc>
          <w:tcPr>
            <w:tcW w:w="2180" w:type="dxa"/>
            <w:shd w:val="clear" w:color="auto" w:fill="C6D9F1" w:themeFill="text2" w:themeFillTint="33"/>
            <w:vAlign w:val="center"/>
          </w:tcPr>
          <w:p w14:paraId="6601775D" w14:textId="77777777" w:rsidR="003C6A89" w:rsidRDefault="003C6A89" w:rsidP="00FA2CC5">
            <w:pPr>
              <w:spacing w:before="120" w:after="120"/>
              <w:jc w:val="right"/>
              <w:rPr>
                <w:lang w:val="el-GR"/>
              </w:rPr>
            </w:pPr>
            <w:r w:rsidRPr="000C309D">
              <w:rPr>
                <w:lang w:val="el-GR"/>
              </w:rPr>
              <w:t>Άλλο</w:t>
            </w:r>
          </w:p>
        </w:tc>
        <w:tc>
          <w:tcPr>
            <w:tcW w:w="2180" w:type="dxa"/>
            <w:gridSpan w:val="2"/>
            <w:vAlign w:val="center"/>
          </w:tcPr>
          <w:p w14:paraId="614D1A34" w14:textId="77777777" w:rsidR="003C6A89" w:rsidRDefault="003C6A89" w:rsidP="00FA2CC5">
            <w:pPr>
              <w:spacing w:before="120" w:after="120"/>
              <w:jc w:val="right"/>
              <w:rPr>
                <w:lang w:val="el-GR"/>
              </w:rPr>
            </w:pPr>
          </w:p>
        </w:tc>
        <w:tc>
          <w:tcPr>
            <w:tcW w:w="2180" w:type="dxa"/>
            <w:shd w:val="clear" w:color="auto" w:fill="C6D9F1" w:themeFill="text2" w:themeFillTint="33"/>
            <w:vAlign w:val="center"/>
          </w:tcPr>
          <w:p w14:paraId="65F31A8D" w14:textId="77777777" w:rsidR="003C6A89" w:rsidRDefault="003C6A89" w:rsidP="00FA2CC5">
            <w:pPr>
              <w:spacing w:before="120" w:after="120"/>
              <w:jc w:val="right"/>
              <w:rPr>
                <w:lang w:val="el-GR"/>
              </w:rPr>
            </w:pPr>
            <w:r w:rsidRPr="000C309D">
              <w:rPr>
                <w:lang w:val="el-GR"/>
              </w:rPr>
              <w:t>Άλλο</w:t>
            </w:r>
          </w:p>
        </w:tc>
        <w:tc>
          <w:tcPr>
            <w:tcW w:w="2180" w:type="dxa"/>
            <w:gridSpan w:val="2"/>
          </w:tcPr>
          <w:p w14:paraId="3A4E6F03" w14:textId="77777777" w:rsidR="003C6A89" w:rsidRDefault="003C6A89" w:rsidP="00F37E6C">
            <w:pPr>
              <w:rPr>
                <w:lang w:val="el-GR"/>
              </w:rPr>
            </w:pPr>
          </w:p>
        </w:tc>
      </w:tr>
    </w:tbl>
    <w:p w14:paraId="6603BF97" w14:textId="77777777" w:rsidR="007E439F" w:rsidRPr="001F0533" w:rsidRDefault="007E439F" w:rsidP="001F0533">
      <w:pPr>
        <w:spacing w:before="120"/>
        <w:rPr>
          <w:sz w:val="16"/>
          <w:szCs w:val="16"/>
          <w:lang w:val="el-GR"/>
        </w:rPr>
      </w:pPr>
    </w:p>
    <w:tbl>
      <w:tblPr>
        <w:tblStyle w:val="TableGrid"/>
        <w:tblW w:w="0" w:type="auto"/>
        <w:tbl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insideH w:val="single" w:sz="36" w:space="0" w:color="8DB3E2" w:themeColor="text2" w:themeTint="66"/>
          <w:insideV w:val="single" w:sz="36" w:space="0" w:color="8DB3E2" w:themeColor="text2" w:themeTint="66"/>
        </w:tblBorders>
        <w:tblLook w:val="04A0" w:firstRow="1" w:lastRow="0" w:firstColumn="1" w:lastColumn="0" w:noHBand="0" w:noVBand="1"/>
      </w:tblPr>
      <w:tblGrid>
        <w:gridCol w:w="8414"/>
      </w:tblGrid>
      <w:tr w:rsidR="001E3783" w:rsidRPr="0097763F" w14:paraId="1E95883A" w14:textId="77777777" w:rsidTr="00403DB6">
        <w:tc>
          <w:tcPr>
            <w:tcW w:w="8720" w:type="dxa"/>
            <w:tcBorders>
              <w:top w:val="single" w:sz="36" w:space="0" w:color="8DB3E2" w:themeColor="text2" w:themeTint="66"/>
              <w:left w:val="single" w:sz="36" w:space="0" w:color="8DB3E2" w:themeColor="text2" w:themeTint="66"/>
              <w:bottom w:val="single" w:sz="36" w:space="0" w:color="C6D9F1" w:themeColor="text2" w:themeTint="33"/>
              <w:right w:val="single" w:sz="36" w:space="0" w:color="8DB3E2" w:themeColor="text2" w:themeTint="66"/>
            </w:tcBorders>
            <w:shd w:val="clear" w:color="auto" w:fill="8DB3E2" w:themeFill="text2" w:themeFillTint="66"/>
          </w:tcPr>
          <w:p w14:paraId="38DA0243" w14:textId="77777777" w:rsidR="001E3783" w:rsidRPr="00CC335F" w:rsidRDefault="001E3783" w:rsidP="00C03B8A">
            <w:pPr>
              <w:spacing w:before="120" w:after="120"/>
              <w:rPr>
                <w:sz w:val="22"/>
                <w:szCs w:val="22"/>
                <w:lang w:val="el-GR"/>
              </w:rPr>
            </w:pPr>
            <w:r w:rsidRPr="00CC335F">
              <w:rPr>
                <w:color w:val="FFFFFF" w:themeColor="background1"/>
                <w:sz w:val="22"/>
                <w:szCs w:val="22"/>
                <w:lang w:val="el-GR"/>
              </w:rPr>
              <w:t>Περιγράψτε τη σχέση σας με την Εταιρεία</w:t>
            </w:r>
          </w:p>
        </w:tc>
      </w:tr>
      <w:tr w:rsidR="001E3783" w:rsidRPr="0097763F" w14:paraId="61C87523" w14:textId="77777777" w:rsidTr="00CC335F">
        <w:tc>
          <w:tcPr>
            <w:tcW w:w="872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tcPr>
          <w:p w14:paraId="6997E246" w14:textId="77777777" w:rsidR="001E3783" w:rsidRDefault="005E57BE" w:rsidP="00F37E6C">
            <w:pPr>
              <w:rPr>
                <w:lang w:val="el-GR"/>
              </w:rPr>
            </w:pPr>
            <w:r>
              <w:rPr>
                <w:lang w:val="el-GR"/>
              </w:rPr>
              <w:t xml:space="preserve">Είστε υπάλληλος, </w:t>
            </w:r>
            <w:r w:rsidR="001E3783" w:rsidRPr="001E3783">
              <w:rPr>
                <w:lang w:val="el-GR"/>
              </w:rPr>
              <w:t>πελάτης, πράκτορας, πάροχος, προμηθευτής, συνεργάτης, άλλο;</w:t>
            </w:r>
          </w:p>
          <w:p w14:paraId="02D08308" w14:textId="77777777" w:rsidR="001E3783" w:rsidRDefault="001E3783" w:rsidP="00F37E6C">
            <w:pPr>
              <w:rPr>
                <w:lang w:val="el-GR"/>
              </w:rPr>
            </w:pPr>
          </w:p>
          <w:p w14:paraId="143F7717" w14:textId="77777777" w:rsidR="001F0533" w:rsidRDefault="001F0533" w:rsidP="00F37E6C">
            <w:pPr>
              <w:rPr>
                <w:lang w:val="el-GR"/>
              </w:rPr>
            </w:pPr>
          </w:p>
        </w:tc>
      </w:tr>
    </w:tbl>
    <w:p w14:paraId="6242B101" w14:textId="77777777" w:rsidR="00075E7F" w:rsidRDefault="00075E7F" w:rsidP="00F37E6C">
      <w:pPr>
        <w:rPr>
          <w:lang w:val="el-GR"/>
        </w:rPr>
      </w:pPr>
    </w:p>
    <w:tbl>
      <w:tblPr>
        <w:tblStyle w:val="TableGrid"/>
        <w:tblW w:w="0" w:type="auto"/>
        <w:tblBorders>
          <w:top w:val="none" w:sz="0" w:space="0" w:color="auto"/>
          <w:left w:val="none" w:sz="0" w:space="0" w:color="auto"/>
          <w:bottom w:val="single" w:sz="36" w:space="0" w:color="C6D9F1" w:themeColor="text2" w:themeTint="33"/>
          <w:right w:val="single" w:sz="36" w:space="0" w:color="C6D9F1" w:themeColor="text2" w:themeTint="33"/>
          <w:insideH w:val="none" w:sz="0" w:space="0" w:color="auto"/>
          <w:insideV w:val="none" w:sz="0" w:space="0" w:color="auto"/>
        </w:tblBorders>
        <w:tblLook w:val="04A0" w:firstRow="1" w:lastRow="0" w:firstColumn="1" w:lastColumn="0" w:noHBand="0" w:noVBand="1"/>
      </w:tblPr>
      <w:tblGrid>
        <w:gridCol w:w="3545"/>
        <w:gridCol w:w="684"/>
        <w:gridCol w:w="3578"/>
        <w:gridCol w:w="652"/>
      </w:tblGrid>
      <w:tr w:rsidR="00075E7F" w:rsidRPr="0097763F" w14:paraId="52866B25" w14:textId="77777777" w:rsidTr="004879B7">
        <w:tc>
          <w:tcPr>
            <w:tcW w:w="8720" w:type="dxa"/>
            <w:gridSpan w:val="4"/>
            <w:tcBorders>
              <w:bottom w:val="nil"/>
              <w:right w:val="single" w:sz="36" w:space="0" w:color="8DB3E2" w:themeColor="text2" w:themeTint="66"/>
            </w:tcBorders>
            <w:shd w:val="clear" w:color="auto" w:fill="8DB3E2" w:themeFill="text2" w:themeFillTint="66"/>
          </w:tcPr>
          <w:p w14:paraId="338D65C8" w14:textId="77777777" w:rsidR="00075E7F" w:rsidRPr="00075E7F" w:rsidRDefault="00075E7F" w:rsidP="00C03B8A">
            <w:pPr>
              <w:spacing w:before="120" w:after="120"/>
              <w:jc w:val="left"/>
              <w:rPr>
                <w:color w:val="FFFFFF" w:themeColor="background1"/>
                <w:sz w:val="22"/>
                <w:szCs w:val="22"/>
                <w:lang w:val="el-GR"/>
              </w:rPr>
            </w:pPr>
            <w:r w:rsidRPr="000D799A">
              <w:rPr>
                <w:color w:val="FFFFFF" w:themeColor="background1"/>
                <w:sz w:val="22"/>
                <w:szCs w:val="22"/>
                <w:lang w:val="el-GR"/>
              </w:rPr>
              <w:t>Τύπος Αίτησης</w:t>
            </w:r>
            <w:r w:rsidRPr="004879B7">
              <w:rPr>
                <w:color w:val="FFFFFF" w:themeColor="background1"/>
                <w:sz w:val="22"/>
                <w:szCs w:val="22"/>
                <w:lang w:val="el-GR"/>
              </w:rPr>
              <w:t xml:space="preserve"> </w:t>
            </w:r>
            <w:r w:rsidRPr="004879B7">
              <w:rPr>
                <w:i/>
                <w:color w:val="FFFFFF" w:themeColor="background1"/>
                <w:sz w:val="16"/>
                <w:szCs w:val="16"/>
                <w:lang w:val="el-GR"/>
              </w:rPr>
              <w:t>(σημειώστε με ένα Χ, για περισσότερες πληροφορίες σχετικά με τα δικαιώματά σας, διαβάστε την Πολιτική Προστασίας Προ</w:t>
            </w:r>
            <w:r w:rsidR="00662C0C">
              <w:rPr>
                <w:i/>
                <w:color w:val="FFFFFF" w:themeColor="background1"/>
                <w:sz w:val="16"/>
                <w:szCs w:val="16"/>
                <w:lang w:val="el-GR"/>
              </w:rPr>
              <w:t>σωπικών Δεδομένων της Εταιρείας</w:t>
            </w:r>
            <w:r w:rsidRPr="004879B7">
              <w:rPr>
                <w:i/>
                <w:color w:val="FFFFFF" w:themeColor="background1"/>
                <w:sz w:val="16"/>
                <w:szCs w:val="16"/>
                <w:lang w:val="el-GR"/>
              </w:rPr>
              <w:t>)</w:t>
            </w:r>
          </w:p>
        </w:tc>
      </w:tr>
      <w:tr w:rsidR="00075E7F" w14:paraId="07E32020" w14:textId="77777777" w:rsidTr="00FA2CC5">
        <w:tc>
          <w:tcPr>
            <w:tcW w:w="8720" w:type="dxa"/>
            <w:gridSpan w:val="4"/>
            <w:tcBorders>
              <w:top w:val="nil"/>
            </w:tcBorders>
            <w:shd w:val="clear" w:color="auto" w:fill="C6D9F1" w:themeFill="text2" w:themeFillTint="33"/>
            <w:vAlign w:val="center"/>
          </w:tcPr>
          <w:p w14:paraId="09C93AD8" w14:textId="77777777" w:rsidR="008716F4" w:rsidRPr="008716F4" w:rsidRDefault="00642821" w:rsidP="00FA2CC5">
            <w:pPr>
              <w:spacing w:before="120" w:after="120"/>
              <w:jc w:val="left"/>
              <w:rPr>
                <w:b/>
                <w:lang w:val="el-GR"/>
              </w:rPr>
            </w:pPr>
            <w:r>
              <w:rPr>
                <w:b/>
                <w:lang w:val="el-GR"/>
              </w:rPr>
              <w:t>Αίτημα Πρόσβασης &amp; Π</w:t>
            </w:r>
            <w:r w:rsidR="00075E7F" w:rsidRPr="008716F4">
              <w:rPr>
                <w:b/>
                <w:lang w:val="el-GR"/>
              </w:rPr>
              <w:t xml:space="preserve">ληροφόρησης </w:t>
            </w:r>
          </w:p>
        </w:tc>
      </w:tr>
      <w:tr w:rsidR="00075E7F" w:rsidRPr="0097763F" w14:paraId="6D269FD0" w14:textId="77777777" w:rsidTr="00FA2CC5">
        <w:trPr>
          <w:trHeight w:val="504"/>
        </w:trPr>
        <w:tc>
          <w:tcPr>
            <w:tcW w:w="3652" w:type="dxa"/>
            <w:shd w:val="clear" w:color="auto" w:fill="C6D9F1" w:themeFill="text2" w:themeFillTint="33"/>
            <w:vAlign w:val="center"/>
          </w:tcPr>
          <w:p w14:paraId="2F54332F" w14:textId="77777777" w:rsidR="00075E7F" w:rsidRPr="00075E7F" w:rsidRDefault="00075E7F" w:rsidP="00FA2CC5">
            <w:pPr>
              <w:spacing w:before="120" w:after="120"/>
              <w:jc w:val="left"/>
              <w:rPr>
                <w:i/>
                <w:sz w:val="18"/>
                <w:szCs w:val="18"/>
                <w:lang w:val="el-GR"/>
              </w:rPr>
            </w:pPr>
            <w:r w:rsidRPr="00075E7F">
              <w:rPr>
                <w:i/>
                <w:sz w:val="18"/>
                <w:szCs w:val="18"/>
                <w:lang w:val="el-GR"/>
              </w:rPr>
              <w:t>Αν τα δεδομένα μου υπόκεινται σε επεξεργασία</w:t>
            </w:r>
          </w:p>
        </w:tc>
        <w:tc>
          <w:tcPr>
            <w:tcW w:w="708" w:type="dxa"/>
          </w:tcPr>
          <w:p w14:paraId="4C3C5775"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1F404FC" w14:textId="77777777" w:rsidR="00075E7F" w:rsidRPr="00075E7F" w:rsidRDefault="00075E7F" w:rsidP="00FA2CC5">
            <w:pPr>
              <w:spacing w:before="120" w:after="120"/>
              <w:jc w:val="right"/>
              <w:rPr>
                <w:i/>
                <w:sz w:val="18"/>
                <w:szCs w:val="18"/>
                <w:lang w:val="el-GR"/>
              </w:rPr>
            </w:pPr>
            <w:r w:rsidRPr="00075E7F">
              <w:rPr>
                <w:i/>
                <w:sz w:val="18"/>
                <w:szCs w:val="18"/>
                <w:lang w:val="el-GR"/>
              </w:rPr>
              <w:t>Πρόσβαση στα προσωπικά μου δεδομένα που υποβάλλονται σε επεξεργασία και σε συγκεκριμένες πληροφορίες σχετικά με τις δραστηριότητες επεξεργασίας</w:t>
            </w:r>
          </w:p>
        </w:tc>
        <w:tc>
          <w:tcPr>
            <w:tcW w:w="674" w:type="dxa"/>
          </w:tcPr>
          <w:p w14:paraId="49701D73" w14:textId="77777777" w:rsidR="00075E7F" w:rsidRPr="00075E7F" w:rsidRDefault="00075E7F" w:rsidP="00075E7F">
            <w:pPr>
              <w:jc w:val="left"/>
              <w:rPr>
                <w:color w:val="FFFFFF" w:themeColor="background1"/>
                <w:sz w:val="22"/>
                <w:szCs w:val="22"/>
                <w:lang w:val="el-GR"/>
              </w:rPr>
            </w:pPr>
          </w:p>
        </w:tc>
      </w:tr>
      <w:tr w:rsidR="00E53D7D" w14:paraId="7CDE87BE" w14:textId="77777777" w:rsidTr="00FA2CC5">
        <w:trPr>
          <w:trHeight w:val="504"/>
        </w:trPr>
        <w:tc>
          <w:tcPr>
            <w:tcW w:w="4360" w:type="dxa"/>
            <w:gridSpan w:val="2"/>
            <w:shd w:val="clear" w:color="auto" w:fill="C6D9F1" w:themeFill="text2" w:themeFillTint="33"/>
            <w:vAlign w:val="center"/>
          </w:tcPr>
          <w:p w14:paraId="7DCDE2FF" w14:textId="77777777" w:rsidR="00E53D7D" w:rsidRPr="008716F4" w:rsidRDefault="00642821" w:rsidP="00FA2CC5">
            <w:pPr>
              <w:spacing w:before="120" w:after="120"/>
              <w:jc w:val="left"/>
              <w:rPr>
                <w:b/>
                <w:lang w:val="el-GR"/>
              </w:rPr>
            </w:pPr>
            <w:r>
              <w:rPr>
                <w:b/>
                <w:lang w:val="el-GR"/>
              </w:rPr>
              <w:t>Αίτημα Φ</w:t>
            </w:r>
            <w:r w:rsidR="00E53D7D" w:rsidRPr="008716F4">
              <w:rPr>
                <w:b/>
                <w:lang w:val="el-GR"/>
              </w:rPr>
              <w:t>ορητότητας</w:t>
            </w:r>
          </w:p>
        </w:tc>
        <w:tc>
          <w:tcPr>
            <w:tcW w:w="4360" w:type="dxa"/>
            <w:gridSpan w:val="2"/>
            <w:shd w:val="clear" w:color="auto" w:fill="C6D9F1" w:themeFill="text2" w:themeFillTint="33"/>
            <w:vAlign w:val="center"/>
          </w:tcPr>
          <w:p w14:paraId="5E8A5B54" w14:textId="77777777" w:rsidR="00E53D7D" w:rsidRPr="00075E7F" w:rsidRDefault="00E53D7D" w:rsidP="00FA2CC5">
            <w:pPr>
              <w:spacing w:before="120" w:after="120"/>
              <w:jc w:val="right"/>
              <w:rPr>
                <w:color w:val="FFFFFF" w:themeColor="background1"/>
                <w:sz w:val="22"/>
                <w:szCs w:val="22"/>
                <w:lang w:val="el-GR"/>
              </w:rPr>
            </w:pPr>
          </w:p>
        </w:tc>
      </w:tr>
      <w:tr w:rsidR="00075E7F" w:rsidRPr="0097763F" w14:paraId="3D19BEA4" w14:textId="77777777" w:rsidTr="00FA2CC5">
        <w:trPr>
          <w:trHeight w:val="504"/>
        </w:trPr>
        <w:tc>
          <w:tcPr>
            <w:tcW w:w="3652" w:type="dxa"/>
            <w:shd w:val="clear" w:color="auto" w:fill="C6D9F1" w:themeFill="text2" w:themeFillTint="33"/>
            <w:vAlign w:val="center"/>
          </w:tcPr>
          <w:p w14:paraId="000A8940" w14:textId="77777777" w:rsidR="00075E7F" w:rsidRPr="00E53D7D" w:rsidRDefault="00E53D7D" w:rsidP="00FA2CC5">
            <w:pPr>
              <w:spacing w:before="120" w:after="120"/>
              <w:jc w:val="left"/>
              <w:rPr>
                <w:i/>
                <w:sz w:val="18"/>
                <w:szCs w:val="18"/>
                <w:lang w:val="el-GR"/>
              </w:rPr>
            </w:pPr>
            <w:r w:rsidRPr="00E53D7D">
              <w:rPr>
                <w:i/>
                <w:sz w:val="18"/>
                <w:szCs w:val="18"/>
                <w:lang w:val="el-GR"/>
              </w:rPr>
              <w:t>Λήψη των δεδομένων μου σε δομημένη μορφή, που χρησιμοποιείται ευρέως</w:t>
            </w:r>
          </w:p>
        </w:tc>
        <w:tc>
          <w:tcPr>
            <w:tcW w:w="708" w:type="dxa"/>
          </w:tcPr>
          <w:p w14:paraId="2F400E3B"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76EA6D4" w14:textId="77777777" w:rsidR="00075E7F" w:rsidRPr="00E53D7D" w:rsidRDefault="00E53D7D" w:rsidP="00FA2CC5">
            <w:pPr>
              <w:spacing w:before="120" w:after="120"/>
              <w:jc w:val="right"/>
              <w:rPr>
                <w:i/>
                <w:sz w:val="18"/>
                <w:szCs w:val="18"/>
                <w:lang w:val="el-GR"/>
              </w:rPr>
            </w:pPr>
            <w:r w:rsidRPr="00E53D7D">
              <w:rPr>
                <w:i/>
                <w:sz w:val="18"/>
                <w:szCs w:val="18"/>
                <w:lang w:val="el-GR"/>
              </w:rPr>
              <w:t>Αποστείλετε τα δεδομένα μου σε τρίτους σε μορφή που χρησιμοποιείται ευρέως και είναι αναγνώσιμη από μηχανή</w:t>
            </w:r>
          </w:p>
        </w:tc>
        <w:tc>
          <w:tcPr>
            <w:tcW w:w="674" w:type="dxa"/>
          </w:tcPr>
          <w:p w14:paraId="7B02FFBC" w14:textId="77777777" w:rsidR="00075E7F" w:rsidRPr="00075E7F" w:rsidRDefault="00075E7F" w:rsidP="00075E7F">
            <w:pPr>
              <w:jc w:val="left"/>
              <w:rPr>
                <w:color w:val="FFFFFF" w:themeColor="background1"/>
                <w:sz w:val="22"/>
                <w:szCs w:val="22"/>
                <w:lang w:val="el-GR"/>
              </w:rPr>
            </w:pPr>
          </w:p>
        </w:tc>
      </w:tr>
      <w:tr w:rsidR="00E53D7D" w:rsidRPr="0097763F" w14:paraId="2EC49F43" w14:textId="77777777" w:rsidTr="00FA2CC5">
        <w:trPr>
          <w:trHeight w:val="504"/>
        </w:trPr>
        <w:tc>
          <w:tcPr>
            <w:tcW w:w="4360" w:type="dxa"/>
            <w:gridSpan w:val="2"/>
            <w:shd w:val="clear" w:color="auto" w:fill="C6D9F1" w:themeFill="text2" w:themeFillTint="33"/>
            <w:vAlign w:val="center"/>
          </w:tcPr>
          <w:p w14:paraId="1FB3706C" w14:textId="77777777" w:rsidR="00E53D7D" w:rsidRPr="008716F4" w:rsidRDefault="00642821" w:rsidP="00FA2CC5">
            <w:pPr>
              <w:spacing w:before="120" w:after="120"/>
              <w:jc w:val="left"/>
              <w:rPr>
                <w:b/>
                <w:lang w:val="el-GR"/>
              </w:rPr>
            </w:pPr>
            <w:r>
              <w:rPr>
                <w:b/>
                <w:lang w:val="el-GR"/>
              </w:rPr>
              <w:t>Αίτημα Δ</w:t>
            </w:r>
            <w:r w:rsidR="00E53D7D" w:rsidRPr="008716F4">
              <w:rPr>
                <w:b/>
                <w:lang w:val="el-GR"/>
              </w:rPr>
              <w:t>ιόρθωσης</w:t>
            </w:r>
          </w:p>
        </w:tc>
        <w:tc>
          <w:tcPr>
            <w:tcW w:w="4360" w:type="dxa"/>
            <w:gridSpan w:val="2"/>
            <w:shd w:val="clear" w:color="auto" w:fill="C6D9F1" w:themeFill="text2" w:themeFillTint="33"/>
            <w:vAlign w:val="center"/>
          </w:tcPr>
          <w:p w14:paraId="41ECA6B7" w14:textId="77777777" w:rsidR="00E53D7D" w:rsidRPr="008716F4" w:rsidRDefault="00642821" w:rsidP="00FA2CC5">
            <w:pPr>
              <w:spacing w:before="120" w:after="120"/>
              <w:jc w:val="left"/>
              <w:rPr>
                <w:b/>
                <w:color w:val="FFFFFF" w:themeColor="background1"/>
                <w:lang w:val="el-GR"/>
              </w:rPr>
            </w:pPr>
            <w:r>
              <w:rPr>
                <w:b/>
                <w:lang w:val="el-GR"/>
              </w:rPr>
              <w:t>Αίτημα Διαγραφής / Δικαίωμα στη Λ</w:t>
            </w:r>
            <w:r w:rsidR="00E53D7D" w:rsidRPr="008716F4">
              <w:rPr>
                <w:b/>
                <w:lang w:val="el-GR"/>
              </w:rPr>
              <w:t>ήθη</w:t>
            </w:r>
          </w:p>
        </w:tc>
      </w:tr>
      <w:tr w:rsidR="00075E7F" w:rsidRPr="0097763F" w14:paraId="7253A542" w14:textId="77777777" w:rsidTr="00FA2CC5">
        <w:trPr>
          <w:trHeight w:val="504"/>
        </w:trPr>
        <w:tc>
          <w:tcPr>
            <w:tcW w:w="3652" w:type="dxa"/>
            <w:shd w:val="clear" w:color="auto" w:fill="C6D9F1" w:themeFill="text2" w:themeFillTint="33"/>
            <w:vAlign w:val="center"/>
          </w:tcPr>
          <w:p w14:paraId="481E8C94" w14:textId="77777777" w:rsidR="00075E7F" w:rsidRPr="00E53D7D" w:rsidRDefault="00E53D7D" w:rsidP="00FA2CC5">
            <w:pPr>
              <w:spacing w:before="120" w:after="120"/>
              <w:jc w:val="left"/>
              <w:rPr>
                <w:i/>
                <w:sz w:val="18"/>
                <w:szCs w:val="18"/>
                <w:lang w:val="el-GR"/>
              </w:rPr>
            </w:pPr>
            <w:r w:rsidRPr="00E53D7D">
              <w:rPr>
                <w:i/>
                <w:sz w:val="18"/>
                <w:szCs w:val="18"/>
                <w:lang w:val="el-GR"/>
              </w:rPr>
              <w:t>Διορθώστε τα προσωπικά μου δεδομένα</w:t>
            </w:r>
          </w:p>
        </w:tc>
        <w:tc>
          <w:tcPr>
            <w:tcW w:w="708" w:type="dxa"/>
          </w:tcPr>
          <w:p w14:paraId="5703EF4B"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4CFFEECE" w14:textId="77777777" w:rsidR="00075E7F" w:rsidRPr="00E53D7D" w:rsidRDefault="00E53D7D" w:rsidP="00FA2CC5">
            <w:pPr>
              <w:spacing w:before="120" w:after="120"/>
              <w:jc w:val="right"/>
              <w:rPr>
                <w:i/>
                <w:sz w:val="18"/>
                <w:szCs w:val="18"/>
                <w:lang w:val="el-GR"/>
              </w:rPr>
            </w:pPr>
            <w:r w:rsidRPr="00E53D7D">
              <w:rPr>
                <w:i/>
                <w:sz w:val="18"/>
                <w:szCs w:val="18"/>
                <w:lang w:val="el-GR"/>
              </w:rPr>
              <w:t>Διαγραφή των προσωπικών μου δεδομένων</w:t>
            </w:r>
          </w:p>
        </w:tc>
        <w:tc>
          <w:tcPr>
            <w:tcW w:w="674" w:type="dxa"/>
          </w:tcPr>
          <w:p w14:paraId="11793785" w14:textId="77777777" w:rsidR="00075E7F" w:rsidRPr="00075E7F" w:rsidRDefault="00075E7F" w:rsidP="00075E7F">
            <w:pPr>
              <w:jc w:val="left"/>
              <w:rPr>
                <w:color w:val="FFFFFF" w:themeColor="background1"/>
                <w:sz w:val="22"/>
                <w:szCs w:val="22"/>
                <w:lang w:val="el-GR"/>
              </w:rPr>
            </w:pPr>
          </w:p>
        </w:tc>
      </w:tr>
      <w:tr w:rsidR="00E53D7D" w14:paraId="18512A5A" w14:textId="77777777" w:rsidTr="00FA2CC5">
        <w:trPr>
          <w:trHeight w:val="504"/>
        </w:trPr>
        <w:tc>
          <w:tcPr>
            <w:tcW w:w="4360" w:type="dxa"/>
            <w:gridSpan w:val="2"/>
            <w:shd w:val="clear" w:color="auto" w:fill="C6D9F1" w:themeFill="text2" w:themeFillTint="33"/>
            <w:vAlign w:val="center"/>
          </w:tcPr>
          <w:p w14:paraId="0DF7BACF" w14:textId="77777777" w:rsidR="00E53D7D" w:rsidRPr="008716F4" w:rsidRDefault="00642821" w:rsidP="00FA2CC5">
            <w:pPr>
              <w:spacing w:before="120" w:after="120"/>
              <w:jc w:val="left"/>
              <w:rPr>
                <w:b/>
                <w:lang w:val="el-GR"/>
              </w:rPr>
            </w:pPr>
            <w:r>
              <w:rPr>
                <w:b/>
                <w:lang w:val="el-GR"/>
              </w:rPr>
              <w:t>Αίτημα Περιορισμού Ε</w:t>
            </w:r>
            <w:r w:rsidR="00E53D7D" w:rsidRPr="008716F4">
              <w:rPr>
                <w:b/>
                <w:lang w:val="el-GR"/>
              </w:rPr>
              <w:t>πεξεργασίας</w:t>
            </w:r>
          </w:p>
        </w:tc>
        <w:tc>
          <w:tcPr>
            <w:tcW w:w="4360" w:type="dxa"/>
            <w:gridSpan w:val="2"/>
            <w:shd w:val="clear" w:color="auto" w:fill="C6D9F1" w:themeFill="text2" w:themeFillTint="33"/>
            <w:vAlign w:val="center"/>
          </w:tcPr>
          <w:p w14:paraId="73C644FA" w14:textId="77777777" w:rsidR="00E53D7D" w:rsidRPr="008716F4" w:rsidRDefault="00642821" w:rsidP="00FA2CC5">
            <w:pPr>
              <w:spacing w:before="120" w:after="120"/>
              <w:jc w:val="left"/>
              <w:rPr>
                <w:b/>
                <w:color w:val="FFFFFF" w:themeColor="background1"/>
                <w:lang w:val="el-GR"/>
              </w:rPr>
            </w:pPr>
            <w:r>
              <w:rPr>
                <w:b/>
                <w:lang w:val="el-GR"/>
              </w:rPr>
              <w:t xml:space="preserve">Αίτημα </w:t>
            </w:r>
            <w:r w:rsidR="00E53D7D" w:rsidRPr="008716F4">
              <w:rPr>
                <w:b/>
                <w:lang w:val="el-GR"/>
              </w:rPr>
              <w:t>Εναντίωση</w:t>
            </w:r>
            <w:r>
              <w:rPr>
                <w:b/>
                <w:lang w:val="el-GR"/>
              </w:rPr>
              <w:t>ς</w:t>
            </w:r>
          </w:p>
        </w:tc>
      </w:tr>
      <w:tr w:rsidR="00075E7F" w:rsidRPr="0097763F" w14:paraId="1E6359EC" w14:textId="77777777" w:rsidTr="00FA2CC5">
        <w:trPr>
          <w:trHeight w:val="504"/>
        </w:trPr>
        <w:tc>
          <w:tcPr>
            <w:tcW w:w="3652" w:type="dxa"/>
            <w:shd w:val="clear" w:color="auto" w:fill="C6D9F1" w:themeFill="text2" w:themeFillTint="33"/>
            <w:vAlign w:val="center"/>
          </w:tcPr>
          <w:p w14:paraId="7CD27829" w14:textId="77777777" w:rsidR="00075E7F" w:rsidRPr="00E53D7D" w:rsidRDefault="00E53D7D" w:rsidP="00FA2CC5">
            <w:pPr>
              <w:spacing w:before="120" w:after="120"/>
              <w:jc w:val="left"/>
              <w:rPr>
                <w:i/>
                <w:sz w:val="18"/>
                <w:szCs w:val="18"/>
                <w:lang w:val="el-GR"/>
              </w:rPr>
            </w:pPr>
            <w:r w:rsidRPr="00E53D7D">
              <w:rPr>
                <w:i/>
                <w:sz w:val="18"/>
                <w:szCs w:val="18"/>
                <w:lang w:val="el-GR"/>
              </w:rPr>
              <w:t>Περιορισμός της επεξεργασίας των προσωπικών δεδομένων μου</w:t>
            </w:r>
          </w:p>
        </w:tc>
        <w:tc>
          <w:tcPr>
            <w:tcW w:w="708" w:type="dxa"/>
          </w:tcPr>
          <w:p w14:paraId="3158C950" w14:textId="77777777" w:rsidR="00075E7F" w:rsidRPr="00075E7F" w:rsidRDefault="00075E7F" w:rsidP="00C03B8A">
            <w:pPr>
              <w:spacing w:before="120" w:after="120"/>
              <w:jc w:val="left"/>
              <w:rPr>
                <w:sz w:val="22"/>
                <w:szCs w:val="22"/>
                <w:lang w:val="el-GR"/>
              </w:rPr>
            </w:pPr>
          </w:p>
        </w:tc>
        <w:tc>
          <w:tcPr>
            <w:tcW w:w="3686" w:type="dxa"/>
            <w:shd w:val="clear" w:color="auto" w:fill="C6D9F1" w:themeFill="text2" w:themeFillTint="33"/>
            <w:vAlign w:val="center"/>
          </w:tcPr>
          <w:p w14:paraId="362FC4D3" w14:textId="77777777" w:rsidR="00075E7F" w:rsidRPr="004879B7" w:rsidRDefault="004879B7" w:rsidP="00FA2CC5">
            <w:pPr>
              <w:spacing w:before="120" w:after="120"/>
              <w:jc w:val="right"/>
              <w:rPr>
                <w:i/>
                <w:sz w:val="18"/>
                <w:szCs w:val="18"/>
                <w:lang w:val="el-GR"/>
              </w:rPr>
            </w:pPr>
            <w:r w:rsidRPr="004879B7">
              <w:rPr>
                <w:i/>
                <w:sz w:val="18"/>
                <w:szCs w:val="18"/>
                <w:lang w:val="el-GR"/>
              </w:rPr>
              <w:t>Εναντίωση στην επεξεργα</w:t>
            </w:r>
            <w:r w:rsidR="00642821">
              <w:rPr>
                <w:i/>
                <w:sz w:val="18"/>
                <w:szCs w:val="18"/>
                <w:lang w:val="el-GR"/>
              </w:rPr>
              <w:t>σία των δεδομένων μου / ανάκληση</w:t>
            </w:r>
            <w:r w:rsidRPr="004879B7">
              <w:rPr>
                <w:i/>
                <w:sz w:val="18"/>
                <w:szCs w:val="18"/>
                <w:lang w:val="el-GR"/>
              </w:rPr>
              <w:t xml:space="preserve"> συγκατάθεσης</w:t>
            </w:r>
          </w:p>
        </w:tc>
        <w:tc>
          <w:tcPr>
            <w:tcW w:w="674" w:type="dxa"/>
          </w:tcPr>
          <w:p w14:paraId="619EA66C" w14:textId="77777777" w:rsidR="00075E7F" w:rsidRPr="00075E7F" w:rsidRDefault="00075E7F" w:rsidP="00075E7F">
            <w:pPr>
              <w:jc w:val="left"/>
              <w:rPr>
                <w:color w:val="FFFFFF" w:themeColor="background1"/>
                <w:sz w:val="22"/>
                <w:szCs w:val="22"/>
                <w:lang w:val="el-GR"/>
              </w:rPr>
            </w:pPr>
          </w:p>
        </w:tc>
      </w:tr>
    </w:tbl>
    <w:p w14:paraId="647D80A8" w14:textId="77777777" w:rsidR="00CC335F" w:rsidRDefault="00CC335F">
      <w:pPr>
        <w:spacing w:before="0"/>
        <w:jc w:val="left"/>
        <w:rPr>
          <w:lang w:val="el-GR"/>
        </w:rPr>
      </w:pPr>
    </w:p>
    <w:tbl>
      <w:tblPr>
        <w:tblStyle w:val="TableGrid"/>
        <w:tblW w:w="0" w:type="auto"/>
        <w:tbl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insideH w:val="single" w:sz="36" w:space="0" w:color="8DB3E2" w:themeColor="text2" w:themeTint="66"/>
          <w:insideV w:val="single" w:sz="36" w:space="0" w:color="8DB3E2" w:themeColor="text2" w:themeTint="66"/>
        </w:tblBorders>
        <w:tblLook w:val="04A0" w:firstRow="1" w:lastRow="0" w:firstColumn="1" w:lastColumn="0" w:noHBand="0" w:noVBand="1"/>
      </w:tblPr>
      <w:tblGrid>
        <w:gridCol w:w="8414"/>
      </w:tblGrid>
      <w:tr w:rsidR="00403DB6" w14:paraId="3021AEAD" w14:textId="77777777" w:rsidTr="001108F8">
        <w:tc>
          <w:tcPr>
            <w:tcW w:w="8720" w:type="dxa"/>
            <w:tcBorders>
              <w:top w:val="single" w:sz="36" w:space="0" w:color="8DB3E2" w:themeColor="text2" w:themeTint="66"/>
              <w:left w:val="single" w:sz="36" w:space="0" w:color="8DB3E2" w:themeColor="text2" w:themeTint="66"/>
              <w:bottom w:val="single" w:sz="36" w:space="0" w:color="C6D9F1" w:themeColor="text2" w:themeTint="33"/>
              <w:right w:val="single" w:sz="36" w:space="0" w:color="8DB3E2" w:themeColor="text2" w:themeTint="66"/>
            </w:tcBorders>
            <w:shd w:val="clear" w:color="auto" w:fill="8DB3E2" w:themeFill="text2" w:themeFillTint="66"/>
          </w:tcPr>
          <w:p w14:paraId="3DBDA9A3" w14:textId="77777777" w:rsidR="00403DB6" w:rsidRPr="00CC335F" w:rsidRDefault="00403DB6" w:rsidP="00C03B8A">
            <w:pPr>
              <w:spacing w:before="120" w:after="120"/>
              <w:rPr>
                <w:sz w:val="22"/>
                <w:szCs w:val="22"/>
                <w:lang w:val="el-GR"/>
              </w:rPr>
            </w:pPr>
            <w:r w:rsidRPr="00403DB6">
              <w:rPr>
                <w:color w:val="FFFFFF" w:themeColor="background1"/>
                <w:sz w:val="22"/>
                <w:szCs w:val="22"/>
                <w:lang w:val="el-GR"/>
              </w:rPr>
              <w:t>Επιπρόσθετες Πληροφορίες</w:t>
            </w:r>
          </w:p>
        </w:tc>
      </w:tr>
      <w:tr w:rsidR="00403DB6" w:rsidRPr="0097763F" w14:paraId="60EE41D3" w14:textId="77777777" w:rsidTr="001108F8">
        <w:tc>
          <w:tcPr>
            <w:tcW w:w="872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tcPr>
          <w:p w14:paraId="1737023C" w14:textId="77777777" w:rsidR="00403DB6" w:rsidRDefault="00403DB6" w:rsidP="001108F8">
            <w:pPr>
              <w:rPr>
                <w:lang w:val="el-GR"/>
              </w:rPr>
            </w:pPr>
            <w:r w:rsidRPr="00403DB6">
              <w:rPr>
                <w:lang w:val="el-GR"/>
              </w:rPr>
              <w:t>Προσθέστε τυχόν επιπλέον πληροφορίες, για να καθορίσετε το αίτημά σας και να μας βοηθήσετε να απαντήσουμε:</w:t>
            </w:r>
          </w:p>
          <w:p w14:paraId="345D740A" w14:textId="77777777" w:rsidR="00403DB6" w:rsidRDefault="00403DB6" w:rsidP="001108F8">
            <w:pPr>
              <w:rPr>
                <w:lang w:val="el-GR"/>
              </w:rPr>
            </w:pPr>
          </w:p>
          <w:p w14:paraId="00397EFA" w14:textId="77777777" w:rsidR="00403DB6" w:rsidRDefault="00403DB6" w:rsidP="001108F8">
            <w:pPr>
              <w:rPr>
                <w:lang w:val="el-GR"/>
              </w:rPr>
            </w:pPr>
          </w:p>
          <w:p w14:paraId="38C8DA0B" w14:textId="77777777" w:rsidR="00403DB6" w:rsidRDefault="00403DB6" w:rsidP="001108F8">
            <w:pPr>
              <w:rPr>
                <w:lang w:val="el-GR"/>
              </w:rPr>
            </w:pPr>
          </w:p>
          <w:p w14:paraId="0C61ABB2" w14:textId="77777777" w:rsidR="00403DB6" w:rsidRDefault="00403DB6" w:rsidP="001108F8">
            <w:pPr>
              <w:rPr>
                <w:lang w:val="el-GR"/>
              </w:rPr>
            </w:pPr>
          </w:p>
          <w:p w14:paraId="1A048968" w14:textId="77777777" w:rsidR="00403DB6" w:rsidRDefault="00403DB6" w:rsidP="001108F8">
            <w:pPr>
              <w:rPr>
                <w:lang w:val="el-GR"/>
              </w:rPr>
            </w:pPr>
          </w:p>
          <w:p w14:paraId="3B182808" w14:textId="77777777" w:rsidR="00403DB6" w:rsidRDefault="00403DB6" w:rsidP="001108F8">
            <w:pPr>
              <w:rPr>
                <w:lang w:val="el-GR"/>
              </w:rPr>
            </w:pPr>
          </w:p>
          <w:p w14:paraId="28C49F29" w14:textId="77777777" w:rsidR="00403DB6" w:rsidRDefault="00403DB6" w:rsidP="001108F8">
            <w:pPr>
              <w:rPr>
                <w:lang w:val="el-GR"/>
              </w:rPr>
            </w:pPr>
          </w:p>
          <w:p w14:paraId="1A1AC316" w14:textId="77777777" w:rsidR="00403DB6" w:rsidRDefault="00403DB6" w:rsidP="001108F8">
            <w:pPr>
              <w:rPr>
                <w:lang w:val="el-GR"/>
              </w:rPr>
            </w:pPr>
          </w:p>
          <w:p w14:paraId="0FBAD8A5" w14:textId="77777777" w:rsidR="00403DB6" w:rsidRDefault="00403DB6" w:rsidP="001108F8">
            <w:pPr>
              <w:rPr>
                <w:lang w:val="el-GR"/>
              </w:rPr>
            </w:pPr>
          </w:p>
          <w:p w14:paraId="0E15E785" w14:textId="77777777" w:rsidR="00403DB6" w:rsidRDefault="00403DB6" w:rsidP="001108F8">
            <w:pPr>
              <w:rPr>
                <w:lang w:val="el-GR"/>
              </w:rPr>
            </w:pPr>
          </w:p>
          <w:p w14:paraId="795F87EB" w14:textId="77777777" w:rsidR="00403DB6" w:rsidRDefault="00403DB6" w:rsidP="001108F8">
            <w:pPr>
              <w:rPr>
                <w:lang w:val="el-GR"/>
              </w:rPr>
            </w:pPr>
          </w:p>
        </w:tc>
      </w:tr>
    </w:tbl>
    <w:p w14:paraId="2F601472" w14:textId="77777777" w:rsidR="00CC335F" w:rsidRDefault="00075E7F">
      <w:pPr>
        <w:spacing w:before="0"/>
        <w:jc w:val="left"/>
        <w:rPr>
          <w:lang w:val="el-GR"/>
        </w:rPr>
      </w:pPr>
      <w:r>
        <w:rPr>
          <w:lang w:val="el-GR"/>
        </w:rPr>
        <w:br w:type="page"/>
      </w:r>
    </w:p>
    <w:p w14:paraId="13FD1642" w14:textId="77777777" w:rsidR="001E3783" w:rsidRDefault="001E3783" w:rsidP="00F37E6C">
      <w:pPr>
        <w:rPr>
          <w:lang w:val="el-GR"/>
        </w:rPr>
      </w:pP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4220"/>
        <w:gridCol w:w="4194"/>
      </w:tblGrid>
      <w:tr w:rsidR="00717A6B" w:rsidRPr="0097763F" w14:paraId="4485B439" w14:textId="77777777" w:rsidTr="00C03B8A">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6F4BA855" w14:textId="77777777" w:rsidR="00717A6B" w:rsidRDefault="00717A6B" w:rsidP="00C03B8A">
            <w:pPr>
              <w:spacing w:before="120" w:after="120"/>
              <w:rPr>
                <w:lang w:val="el-GR"/>
              </w:rPr>
            </w:pPr>
            <w:bookmarkStart w:id="2" w:name="_Ref308603543"/>
            <w:bookmarkStart w:id="3" w:name="_Ref397617735"/>
            <w:bookmarkEnd w:id="1"/>
            <w:r w:rsidRPr="00717A6B">
              <w:rPr>
                <w:color w:val="FFFFFF" w:themeColor="background1"/>
                <w:sz w:val="22"/>
                <w:szCs w:val="22"/>
                <w:lang w:val="el-GR"/>
              </w:rPr>
              <w:t xml:space="preserve">Στοιχεία Αντιπροσώπου </w:t>
            </w:r>
            <w:r w:rsidRPr="00717A6B">
              <w:rPr>
                <w:i/>
                <w:color w:val="FFFFFF" w:themeColor="background1"/>
                <w:sz w:val="16"/>
                <w:szCs w:val="16"/>
                <w:lang w:val="el-GR"/>
              </w:rPr>
              <w:t>(Εάν υποβάλετε αίτηση για λογαριασμό του υποκειμένου των δεδομένων)</w:t>
            </w:r>
          </w:p>
        </w:tc>
      </w:tr>
      <w:tr w:rsidR="00717A6B" w14:paraId="118BD32C" w14:textId="77777777" w:rsidTr="00FA2CC5">
        <w:tc>
          <w:tcPr>
            <w:tcW w:w="4360" w:type="dxa"/>
            <w:tcBorders>
              <w:top w:val="single" w:sz="36" w:space="0" w:color="8DB3E2" w:themeColor="text2" w:themeTint="66"/>
            </w:tcBorders>
            <w:shd w:val="clear" w:color="auto" w:fill="C6D9F1" w:themeFill="text2" w:themeFillTint="33"/>
            <w:vAlign w:val="center"/>
          </w:tcPr>
          <w:p w14:paraId="585FC58C" w14:textId="77777777" w:rsidR="00717A6B" w:rsidRDefault="00717A6B" w:rsidP="00FA2CC5">
            <w:pPr>
              <w:spacing w:before="120" w:after="120"/>
              <w:jc w:val="left"/>
              <w:rPr>
                <w:lang w:val="el-GR"/>
              </w:rPr>
            </w:pPr>
            <w:r w:rsidRPr="00434640">
              <w:rPr>
                <w:lang w:val="el-GR"/>
              </w:rPr>
              <w:t>Ονοματεπώνυμο:</w:t>
            </w:r>
          </w:p>
        </w:tc>
        <w:tc>
          <w:tcPr>
            <w:tcW w:w="4360" w:type="dxa"/>
            <w:tcBorders>
              <w:top w:val="single" w:sz="36" w:space="0" w:color="8DB3E2" w:themeColor="text2" w:themeTint="66"/>
            </w:tcBorders>
            <w:shd w:val="clear" w:color="auto" w:fill="C6D9F1" w:themeFill="text2" w:themeFillTint="33"/>
            <w:vAlign w:val="center"/>
          </w:tcPr>
          <w:p w14:paraId="6D2A79B4" w14:textId="77777777" w:rsidR="00717A6B" w:rsidRDefault="00717A6B" w:rsidP="00FA2CC5">
            <w:pPr>
              <w:spacing w:before="120" w:after="120"/>
              <w:jc w:val="left"/>
              <w:rPr>
                <w:lang w:val="el-GR"/>
              </w:rPr>
            </w:pPr>
            <w:r w:rsidRPr="00434640">
              <w:rPr>
                <w:lang w:val="el-GR"/>
              </w:rPr>
              <w:t>Ημερομηνία Γέννησης:</w:t>
            </w:r>
          </w:p>
        </w:tc>
      </w:tr>
      <w:tr w:rsidR="00717A6B" w14:paraId="7EC3643E" w14:textId="77777777" w:rsidTr="00FA2CC5">
        <w:tc>
          <w:tcPr>
            <w:tcW w:w="4360" w:type="dxa"/>
            <w:tcBorders>
              <w:bottom w:val="single" w:sz="36" w:space="0" w:color="C6D9F1" w:themeColor="text2" w:themeTint="33"/>
            </w:tcBorders>
            <w:vAlign w:val="center"/>
          </w:tcPr>
          <w:p w14:paraId="3C30FE4D" w14:textId="77777777" w:rsidR="00717A6B" w:rsidRDefault="00717A6B" w:rsidP="00FA2CC5">
            <w:pPr>
              <w:spacing w:before="120" w:after="120"/>
              <w:jc w:val="left"/>
              <w:rPr>
                <w:lang w:val="el-GR"/>
              </w:rPr>
            </w:pPr>
          </w:p>
        </w:tc>
        <w:tc>
          <w:tcPr>
            <w:tcW w:w="4360" w:type="dxa"/>
            <w:tcBorders>
              <w:bottom w:val="single" w:sz="36" w:space="0" w:color="C6D9F1" w:themeColor="text2" w:themeTint="33"/>
            </w:tcBorders>
            <w:vAlign w:val="center"/>
          </w:tcPr>
          <w:p w14:paraId="3E98961B" w14:textId="77777777" w:rsidR="00717A6B" w:rsidRDefault="00717A6B" w:rsidP="00FA2CC5">
            <w:pPr>
              <w:spacing w:before="120" w:after="120"/>
              <w:jc w:val="left"/>
              <w:rPr>
                <w:lang w:val="el-GR"/>
              </w:rPr>
            </w:pPr>
          </w:p>
        </w:tc>
      </w:tr>
      <w:tr w:rsidR="00717A6B" w14:paraId="7A121F34" w14:textId="77777777" w:rsidTr="00FA2CC5">
        <w:tc>
          <w:tcPr>
            <w:tcW w:w="4360" w:type="dxa"/>
            <w:shd w:val="clear" w:color="auto" w:fill="C6D9F1" w:themeFill="text2" w:themeFillTint="33"/>
            <w:vAlign w:val="center"/>
          </w:tcPr>
          <w:p w14:paraId="28E9A7F2" w14:textId="77777777" w:rsidR="00717A6B" w:rsidRPr="0026491A" w:rsidRDefault="00717A6B" w:rsidP="00FA2CC5">
            <w:pPr>
              <w:spacing w:before="120" w:after="120"/>
              <w:jc w:val="left"/>
              <w:rPr>
                <w:lang w:val="el-GR"/>
              </w:rPr>
            </w:pPr>
            <w:r>
              <w:rPr>
                <w:lang w:val="el-GR"/>
              </w:rPr>
              <w:t>Διεύθυνση:</w:t>
            </w:r>
          </w:p>
        </w:tc>
        <w:tc>
          <w:tcPr>
            <w:tcW w:w="4360" w:type="dxa"/>
            <w:shd w:val="clear" w:color="auto" w:fill="C6D9F1" w:themeFill="text2" w:themeFillTint="33"/>
            <w:vAlign w:val="center"/>
          </w:tcPr>
          <w:p w14:paraId="26DCA77D" w14:textId="77777777" w:rsidR="00717A6B" w:rsidRDefault="00717A6B" w:rsidP="00FA2CC5">
            <w:pPr>
              <w:spacing w:before="120" w:after="120"/>
              <w:jc w:val="left"/>
              <w:rPr>
                <w:lang w:val="el-GR"/>
              </w:rPr>
            </w:pPr>
            <w:r>
              <w:rPr>
                <w:lang w:val="el-GR"/>
              </w:rPr>
              <w:t>Τηλέφωνο:</w:t>
            </w:r>
          </w:p>
        </w:tc>
      </w:tr>
      <w:tr w:rsidR="00717A6B" w:rsidRPr="0097763F" w14:paraId="330AEFDC" w14:textId="77777777" w:rsidTr="001108F8">
        <w:tc>
          <w:tcPr>
            <w:tcW w:w="4360" w:type="dxa"/>
            <w:vMerge w:val="restart"/>
          </w:tcPr>
          <w:p w14:paraId="244401F5" w14:textId="77777777" w:rsidR="00717A6B" w:rsidRDefault="00717A6B" w:rsidP="001108F8">
            <w:pPr>
              <w:rPr>
                <w:lang w:val="el-GR"/>
              </w:rPr>
            </w:pPr>
            <w:r>
              <w:rPr>
                <w:lang w:val="el-GR"/>
              </w:rPr>
              <w:t>Οδός:</w:t>
            </w:r>
          </w:p>
          <w:p w14:paraId="600BD56A" w14:textId="77777777" w:rsidR="00717A6B" w:rsidRDefault="00717A6B" w:rsidP="001108F8">
            <w:pPr>
              <w:rPr>
                <w:lang w:val="el-GR"/>
              </w:rPr>
            </w:pPr>
          </w:p>
          <w:p w14:paraId="4107334D" w14:textId="77777777" w:rsidR="00717A6B" w:rsidRDefault="00717A6B" w:rsidP="001108F8">
            <w:pPr>
              <w:rPr>
                <w:lang w:val="el-GR"/>
              </w:rPr>
            </w:pPr>
            <w:r>
              <w:rPr>
                <w:lang w:val="el-GR"/>
              </w:rPr>
              <w:t xml:space="preserve">Αριθμός: </w:t>
            </w:r>
          </w:p>
          <w:p w14:paraId="4C47EB1C" w14:textId="77777777" w:rsidR="00717A6B" w:rsidRDefault="00717A6B" w:rsidP="001108F8">
            <w:pPr>
              <w:rPr>
                <w:lang w:val="el-GR"/>
              </w:rPr>
            </w:pPr>
            <w:r>
              <w:rPr>
                <w:lang w:val="el-GR"/>
              </w:rPr>
              <w:t xml:space="preserve">Πόλη: </w:t>
            </w:r>
          </w:p>
          <w:p w14:paraId="7E137EB7" w14:textId="77777777" w:rsidR="00717A6B" w:rsidRDefault="00717A6B" w:rsidP="001108F8">
            <w:pPr>
              <w:rPr>
                <w:lang w:val="el-GR"/>
              </w:rPr>
            </w:pPr>
            <w:r>
              <w:rPr>
                <w:lang w:val="el-GR"/>
              </w:rPr>
              <w:t>Περιοχή:</w:t>
            </w:r>
          </w:p>
          <w:p w14:paraId="4CF121C0" w14:textId="77777777" w:rsidR="00717A6B" w:rsidRDefault="00717A6B" w:rsidP="001108F8">
            <w:pPr>
              <w:rPr>
                <w:lang w:val="el-GR"/>
              </w:rPr>
            </w:pPr>
            <w:r>
              <w:rPr>
                <w:lang w:val="el-GR"/>
              </w:rPr>
              <w:t xml:space="preserve">Ταχυδρομικός Κώδικας: </w:t>
            </w:r>
          </w:p>
        </w:tc>
        <w:tc>
          <w:tcPr>
            <w:tcW w:w="4360" w:type="dxa"/>
            <w:tcBorders>
              <w:bottom w:val="single" w:sz="36" w:space="0" w:color="C6D9F1" w:themeColor="text2" w:themeTint="33"/>
            </w:tcBorders>
          </w:tcPr>
          <w:p w14:paraId="59A8928C" w14:textId="77777777" w:rsidR="00717A6B" w:rsidRDefault="00717A6B" w:rsidP="001108F8">
            <w:pPr>
              <w:rPr>
                <w:lang w:val="el-GR"/>
              </w:rPr>
            </w:pPr>
          </w:p>
        </w:tc>
      </w:tr>
      <w:tr w:rsidR="00717A6B" w14:paraId="382C2B88" w14:textId="77777777" w:rsidTr="00FA2CC5">
        <w:tc>
          <w:tcPr>
            <w:tcW w:w="4360" w:type="dxa"/>
            <w:vMerge/>
          </w:tcPr>
          <w:p w14:paraId="45A08D15" w14:textId="77777777" w:rsidR="00717A6B" w:rsidRDefault="00717A6B" w:rsidP="001108F8">
            <w:pPr>
              <w:rPr>
                <w:lang w:val="el-GR"/>
              </w:rPr>
            </w:pPr>
          </w:p>
        </w:tc>
        <w:tc>
          <w:tcPr>
            <w:tcW w:w="4360" w:type="dxa"/>
            <w:shd w:val="clear" w:color="auto" w:fill="C6D9F1" w:themeFill="text2" w:themeFillTint="33"/>
            <w:vAlign w:val="center"/>
          </w:tcPr>
          <w:p w14:paraId="3B514761" w14:textId="77777777" w:rsidR="00717A6B" w:rsidRPr="0026491A" w:rsidRDefault="00717A6B" w:rsidP="00FA2CC5">
            <w:pPr>
              <w:spacing w:before="120" w:after="120"/>
              <w:jc w:val="left"/>
              <w:rPr>
                <w:lang w:val="en-US"/>
              </w:rPr>
            </w:pPr>
            <w:r>
              <w:rPr>
                <w:lang w:val="en-US"/>
              </w:rPr>
              <w:t>E</w:t>
            </w:r>
            <w:r w:rsidR="00211631">
              <w:rPr>
                <w:lang w:val="el-GR"/>
              </w:rPr>
              <w:t>-</w:t>
            </w:r>
            <w:r>
              <w:rPr>
                <w:lang w:val="en-US"/>
              </w:rPr>
              <w:t>mail:</w:t>
            </w:r>
          </w:p>
        </w:tc>
      </w:tr>
      <w:tr w:rsidR="00717A6B" w14:paraId="6D631B18" w14:textId="77777777" w:rsidTr="001108F8">
        <w:tc>
          <w:tcPr>
            <w:tcW w:w="4360" w:type="dxa"/>
            <w:vMerge/>
          </w:tcPr>
          <w:p w14:paraId="118ECB56" w14:textId="77777777" w:rsidR="00717A6B" w:rsidRDefault="00717A6B" w:rsidP="001108F8">
            <w:pPr>
              <w:rPr>
                <w:lang w:val="el-GR"/>
              </w:rPr>
            </w:pPr>
          </w:p>
        </w:tc>
        <w:tc>
          <w:tcPr>
            <w:tcW w:w="4360" w:type="dxa"/>
            <w:tcBorders>
              <w:bottom w:val="single" w:sz="36" w:space="0" w:color="C6D9F1" w:themeColor="text2" w:themeTint="33"/>
            </w:tcBorders>
          </w:tcPr>
          <w:p w14:paraId="2E1B6E4C" w14:textId="77777777" w:rsidR="00717A6B" w:rsidRDefault="00717A6B" w:rsidP="001108F8">
            <w:pPr>
              <w:rPr>
                <w:lang w:val="el-GR"/>
              </w:rPr>
            </w:pPr>
          </w:p>
        </w:tc>
      </w:tr>
      <w:tr w:rsidR="00717A6B" w14:paraId="153922D2" w14:textId="77777777" w:rsidTr="001108F8">
        <w:trPr>
          <w:trHeight w:val="1034"/>
        </w:trPr>
        <w:tc>
          <w:tcPr>
            <w:tcW w:w="4360" w:type="dxa"/>
            <w:vMerge/>
          </w:tcPr>
          <w:p w14:paraId="0E135E7C" w14:textId="77777777" w:rsidR="00717A6B" w:rsidRDefault="00717A6B" w:rsidP="001108F8">
            <w:pPr>
              <w:rPr>
                <w:lang w:val="el-GR"/>
              </w:rPr>
            </w:pPr>
          </w:p>
        </w:tc>
        <w:tc>
          <w:tcPr>
            <w:tcW w:w="4360" w:type="dxa"/>
            <w:shd w:val="clear" w:color="auto" w:fill="C6D9F1" w:themeFill="text2" w:themeFillTint="33"/>
          </w:tcPr>
          <w:p w14:paraId="181C6AC7" w14:textId="77777777" w:rsidR="00717A6B" w:rsidRDefault="00717A6B" w:rsidP="001108F8">
            <w:pPr>
              <w:rPr>
                <w:lang w:val="el-GR"/>
              </w:rPr>
            </w:pPr>
          </w:p>
        </w:tc>
      </w:tr>
      <w:tr w:rsidR="00717A6B" w:rsidRPr="0097763F" w14:paraId="2A50D23F" w14:textId="77777777" w:rsidTr="00F04510">
        <w:trPr>
          <w:trHeight w:val="1034"/>
        </w:trPr>
        <w:tc>
          <w:tcPr>
            <w:tcW w:w="8720" w:type="dxa"/>
            <w:gridSpan w:val="2"/>
          </w:tcPr>
          <w:p w14:paraId="4BF9938D" w14:textId="77777777" w:rsidR="00717A6B" w:rsidRDefault="00717A6B" w:rsidP="001108F8">
            <w:pPr>
              <w:rPr>
                <w:lang w:val="el-GR"/>
              </w:rPr>
            </w:pPr>
            <w:r w:rsidRPr="00717A6B">
              <w:rPr>
                <w:lang w:val="el-GR"/>
              </w:rPr>
              <w:t>Ποια είναι η σχέση σας με το υποκείμενο των δεδομένων; (π.χ. γονέας, νόμιμος εκπρόσωπος, δικηγόρος)</w:t>
            </w:r>
          </w:p>
          <w:p w14:paraId="409E6A14" w14:textId="77777777" w:rsidR="00D65A51" w:rsidRDefault="00D65A51" w:rsidP="001108F8">
            <w:pPr>
              <w:rPr>
                <w:lang w:val="el-GR"/>
              </w:rPr>
            </w:pPr>
          </w:p>
          <w:p w14:paraId="185863A6" w14:textId="77777777" w:rsidR="00D65A51" w:rsidRDefault="00D65A51" w:rsidP="001108F8">
            <w:pPr>
              <w:rPr>
                <w:lang w:val="el-GR"/>
              </w:rPr>
            </w:pPr>
          </w:p>
          <w:p w14:paraId="11F39DBE" w14:textId="77777777" w:rsidR="00D65A51" w:rsidRDefault="00D65A51" w:rsidP="001108F8">
            <w:pPr>
              <w:rPr>
                <w:lang w:val="el-GR"/>
              </w:rPr>
            </w:pPr>
          </w:p>
          <w:p w14:paraId="49F72B9C" w14:textId="77777777" w:rsidR="00717A6B" w:rsidRDefault="00717A6B" w:rsidP="001108F8">
            <w:pPr>
              <w:rPr>
                <w:lang w:val="el-GR"/>
              </w:rPr>
            </w:pPr>
          </w:p>
        </w:tc>
      </w:tr>
    </w:tbl>
    <w:p w14:paraId="799E74CE" w14:textId="77777777" w:rsidR="00D65A51" w:rsidRDefault="00D65A51" w:rsidP="005E57BE">
      <w:pPr>
        <w:tabs>
          <w:tab w:val="left" w:pos="851"/>
        </w:tabs>
        <w:spacing w:before="0" w:after="200" w:line="276" w:lineRule="auto"/>
        <w:rPr>
          <w:b/>
          <w:lang w:val="el-GR"/>
        </w:rPr>
      </w:pP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029"/>
        <w:gridCol w:w="773"/>
        <w:gridCol w:w="2099"/>
        <w:gridCol w:w="707"/>
        <w:gridCol w:w="2163"/>
        <w:gridCol w:w="643"/>
      </w:tblGrid>
      <w:tr w:rsidR="00A71C7D" w:rsidRPr="0097763F" w14:paraId="7EBE6F7D" w14:textId="77777777" w:rsidTr="00C03B8A">
        <w:tc>
          <w:tcPr>
            <w:tcW w:w="8720" w:type="dxa"/>
            <w:gridSpan w:val="6"/>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4EF3EC56" w14:textId="77777777" w:rsidR="00A71C7D" w:rsidRPr="00A71C7D" w:rsidRDefault="00A71C7D" w:rsidP="00FA2CC5">
            <w:pPr>
              <w:spacing w:before="120" w:after="120"/>
              <w:rPr>
                <w:b/>
                <w:lang w:val="el-GR"/>
              </w:rPr>
            </w:pPr>
            <w:r w:rsidRPr="00A71C7D">
              <w:rPr>
                <w:color w:val="FFFFFF" w:themeColor="background1"/>
                <w:sz w:val="22"/>
                <w:szCs w:val="22"/>
                <w:lang w:val="el-GR"/>
              </w:rPr>
              <w:t xml:space="preserve">Αποδεικτικό Ταυτότητας Αντιπροσώπου </w:t>
            </w:r>
            <w:r w:rsidRPr="00A71C7D">
              <w:rPr>
                <w:i/>
                <w:iCs/>
                <w:color w:val="FFFFFF" w:themeColor="background1"/>
                <w:sz w:val="16"/>
                <w:szCs w:val="16"/>
                <w:lang w:val="el-GR"/>
              </w:rPr>
              <w:t>(σημειώστε με ένα Χ)</w:t>
            </w:r>
          </w:p>
        </w:tc>
      </w:tr>
      <w:tr w:rsidR="00A71C7D" w14:paraId="7E075E18" w14:textId="77777777" w:rsidTr="00FA2CC5">
        <w:tc>
          <w:tcPr>
            <w:tcW w:w="2093"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6AC7FCDA" w14:textId="77777777" w:rsidR="00A71C7D" w:rsidRDefault="00A71C7D" w:rsidP="00FA2CC5">
            <w:pPr>
              <w:spacing w:before="120" w:after="120"/>
              <w:jc w:val="right"/>
              <w:rPr>
                <w:b/>
                <w:lang w:val="el-GR"/>
              </w:rPr>
            </w:pPr>
            <w:r w:rsidRPr="00A71C7D">
              <w:rPr>
                <w:lang w:val="el-GR"/>
              </w:rPr>
              <w:t>Ταυτότητα</w:t>
            </w:r>
          </w:p>
        </w:tc>
        <w:tc>
          <w:tcPr>
            <w:tcW w:w="813" w:type="dxa"/>
            <w:tcBorders>
              <w:top w:val="single" w:sz="36" w:space="0" w:color="8DB3E2" w:themeColor="text2" w:themeTint="66"/>
            </w:tcBorders>
            <w:vAlign w:val="center"/>
          </w:tcPr>
          <w:p w14:paraId="153C2D83" w14:textId="77777777" w:rsidR="00A71C7D" w:rsidRPr="00A71C7D" w:rsidRDefault="00A71C7D" w:rsidP="00FA2CC5">
            <w:pPr>
              <w:spacing w:before="120" w:after="120"/>
              <w:jc w:val="right"/>
              <w:rPr>
                <w:lang w:val="el-GR"/>
              </w:rPr>
            </w:pPr>
          </w:p>
        </w:tc>
        <w:tc>
          <w:tcPr>
            <w:tcW w:w="2164" w:type="dxa"/>
            <w:tcBorders>
              <w:top w:val="single" w:sz="36" w:space="0" w:color="8DB3E2" w:themeColor="text2" w:themeTint="66"/>
            </w:tcBorders>
            <w:shd w:val="clear" w:color="auto" w:fill="C6D9F1" w:themeFill="text2" w:themeFillTint="33"/>
            <w:vAlign w:val="center"/>
          </w:tcPr>
          <w:p w14:paraId="40AAA6DF" w14:textId="77777777" w:rsidR="00A71C7D" w:rsidRPr="00A71C7D" w:rsidRDefault="00A71C7D" w:rsidP="00FA2CC5">
            <w:pPr>
              <w:spacing w:before="120" w:after="120"/>
              <w:jc w:val="right"/>
              <w:rPr>
                <w:lang w:val="el-GR"/>
              </w:rPr>
            </w:pPr>
            <w:r w:rsidRPr="00A71C7D">
              <w:rPr>
                <w:lang w:val="el-GR"/>
              </w:rPr>
              <w:t>Δι</w:t>
            </w:r>
            <w:r w:rsidRPr="00A71C7D">
              <w:rPr>
                <w:shd w:val="clear" w:color="auto" w:fill="C6D9F1" w:themeFill="text2" w:themeFillTint="33"/>
                <w:lang w:val="el-GR"/>
              </w:rPr>
              <w:t>αβατήριο</w:t>
            </w:r>
          </w:p>
        </w:tc>
        <w:tc>
          <w:tcPr>
            <w:tcW w:w="743" w:type="dxa"/>
            <w:tcBorders>
              <w:top w:val="single" w:sz="36" w:space="0" w:color="8DB3E2" w:themeColor="text2" w:themeTint="66"/>
            </w:tcBorders>
            <w:vAlign w:val="center"/>
          </w:tcPr>
          <w:p w14:paraId="6DD0A043" w14:textId="77777777" w:rsidR="00A71C7D" w:rsidRPr="00A71C7D" w:rsidRDefault="00A71C7D" w:rsidP="00FA2CC5">
            <w:pPr>
              <w:spacing w:before="120" w:after="120"/>
              <w:jc w:val="right"/>
              <w:rPr>
                <w:lang w:val="el-GR"/>
              </w:rPr>
            </w:pPr>
          </w:p>
        </w:tc>
        <w:tc>
          <w:tcPr>
            <w:tcW w:w="2233" w:type="dxa"/>
            <w:tcBorders>
              <w:top w:val="single" w:sz="36" w:space="0" w:color="8DB3E2" w:themeColor="text2" w:themeTint="66"/>
            </w:tcBorders>
            <w:shd w:val="clear" w:color="auto" w:fill="C6D9F1" w:themeFill="text2" w:themeFillTint="33"/>
            <w:vAlign w:val="center"/>
          </w:tcPr>
          <w:p w14:paraId="77A10FB7" w14:textId="77777777" w:rsidR="00A71C7D" w:rsidRPr="00A71C7D" w:rsidRDefault="00A71C7D" w:rsidP="00FA2CC5">
            <w:pPr>
              <w:spacing w:before="120" w:after="120"/>
              <w:jc w:val="right"/>
              <w:rPr>
                <w:lang w:val="el-GR"/>
              </w:rPr>
            </w:pPr>
            <w:r w:rsidRPr="00A71C7D">
              <w:rPr>
                <w:lang w:val="el-GR"/>
              </w:rPr>
              <w:t>Άδεια Παραμονής</w:t>
            </w:r>
          </w:p>
        </w:tc>
        <w:tc>
          <w:tcPr>
            <w:tcW w:w="674" w:type="dxa"/>
            <w:tcBorders>
              <w:top w:val="single" w:sz="36" w:space="0" w:color="8DB3E2" w:themeColor="text2" w:themeTint="66"/>
            </w:tcBorders>
            <w:vAlign w:val="center"/>
          </w:tcPr>
          <w:p w14:paraId="78E4D68A" w14:textId="77777777" w:rsidR="00A71C7D" w:rsidRPr="00A71C7D" w:rsidRDefault="00A71C7D" w:rsidP="00FA2CC5">
            <w:pPr>
              <w:spacing w:before="120" w:after="120"/>
              <w:jc w:val="right"/>
              <w:rPr>
                <w:lang w:val="el-GR"/>
              </w:rPr>
            </w:pPr>
          </w:p>
        </w:tc>
      </w:tr>
      <w:tr w:rsidR="00A71C7D" w14:paraId="677D4C97" w14:textId="77777777" w:rsidTr="00FA2CC5">
        <w:tc>
          <w:tcPr>
            <w:tcW w:w="2093" w:type="dxa"/>
            <w:shd w:val="clear" w:color="auto" w:fill="C6D9F1" w:themeFill="text2" w:themeFillTint="33"/>
            <w:vAlign w:val="center"/>
          </w:tcPr>
          <w:p w14:paraId="7BB1C98F" w14:textId="77777777" w:rsidR="00A71C7D" w:rsidRPr="00A71C7D" w:rsidRDefault="00A71C7D" w:rsidP="00FA2CC5">
            <w:pPr>
              <w:spacing w:before="120" w:after="120"/>
              <w:jc w:val="right"/>
              <w:rPr>
                <w:lang w:val="el-GR"/>
              </w:rPr>
            </w:pPr>
            <w:r w:rsidRPr="00A71C7D">
              <w:rPr>
                <w:lang w:val="el-GR"/>
              </w:rPr>
              <w:t>Άλλο</w:t>
            </w:r>
          </w:p>
        </w:tc>
        <w:tc>
          <w:tcPr>
            <w:tcW w:w="6627" w:type="dxa"/>
            <w:gridSpan w:val="5"/>
            <w:vAlign w:val="center"/>
          </w:tcPr>
          <w:p w14:paraId="6E8E631D" w14:textId="77777777" w:rsidR="00A71C7D" w:rsidRPr="00A71C7D" w:rsidRDefault="00A71C7D" w:rsidP="00FA2CC5">
            <w:pPr>
              <w:spacing w:before="120" w:after="120"/>
              <w:jc w:val="right"/>
              <w:rPr>
                <w:lang w:val="el-GR"/>
              </w:rPr>
            </w:pPr>
          </w:p>
        </w:tc>
      </w:tr>
    </w:tbl>
    <w:p w14:paraId="4CF01CD7" w14:textId="77777777" w:rsidR="00D65A51" w:rsidRDefault="00D65A51" w:rsidP="005E57BE">
      <w:pPr>
        <w:tabs>
          <w:tab w:val="left" w:pos="851"/>
        </w:tabs>
        <w:spacing w:before="0" w:after="200" w:line="276" w:lineRule="auto"/>
        <w:rPr>
          <w:b/>
          <w:lang w:val="el-GR"/>
        </w:rPr>
      </w:pP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052"/>
        <w:gridCol w:w="768"/>
        <w:gridCol w:w="2103"/>
        <w:gridCol w:w="704"/>
        <w:gridCol w:w="2147"/>
        <w:gridCol w:w="640"/>
      </w:tblGrid>
      <w:tr w:rsidR="00D65A51" w:rsidRPr="0097763F" w14:paraId="3A73B3AB" w14:textId="77777777" w:rsidTr="00C03B8A">
        <w:tc>
          <w:tcPr>
            <w:tcW w:w="8720" w:type="dxa"/>
            <w:gridSpan w:val="6"/>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tcPr>
          <w:p w14:paraId="328F31BB" w14:textId="77777777" w:rsidR="00D65A51" w:rsidRPr="00A71C7D" w:rsidRDefault="00C724FF" w:rsidP="00FA2CC5">
            <w:pPr>
              <w:spacing w:before="120" w:after="120"/>
              <w:rPr>
                <w:b/>
                <w:lang w:val="el-GR"/>
              </w:rPr>
            </w:pPr>
            <w:r w:rsidRPr="00C724FF">
              <w:rPr>
                <w:color w:val="FFFFFF" w:themeColor="background1"/>
                <w:sz w:val="22"/>
                <w:szCs w:val="22"/>
                <w:lang w:val="el-GR"/>
              </w:rPr>
              <w:t xml:space="preserve">Απόδειξη της νομικής εξουσιοδότησης να ενεργεί ο Αντιπρόσωπος για λογαριασμό του υποκειμένου των δεδομένων </w:t>
            </w:r>
            <w:r w:rsidR="00D65A51" w:rsidRPr="00A71C7D">
              <w:rPr>
                <w:i/>
                <w:iCs/>
                <w:color w:val="FFFFFF" w:themeColor="background1"/>
                <w:sz w:val="16"/>
                <w:szCs w:val="16"/>
                <w:lang w:val="el-GR"/>
              </w:rPr>
              <w:t>(σημειώστε με ένα Χ)</w:t>
            </w:r>
          </w:p>
        </w:tc>
      </w:tr>
      <w:tr w:rsidR="00D65A51" w14:paraId="6A609892" w14:textId="77777777" w:rsidTr="00FA2CC5">
        <w:tc>
          <w:tcPr>
            <w:tcW w:w="2093"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03C06DB5" w14:textId="77777777" w:rsidR="00D65A51" w:rsidRPr="00C724FF" w:rsidRDefault="00C724FF" w:rsidP="00FA2CC5">
            <w:pPr>
              <w:spacing w:before="120" w:after="120"/>
              <w:jc w:val="right"/>
              <w:rPr>
                <w:lang w:val="el-GR"/>
              </w:rPr>
            </w:pPr>
            <w:r w:rsidRPr="00C724FF">
              <w:rPr>
                <w:lang w:val="el-GR"/>
              </w:rPr>
              <w:t>Εξουσιοδότηση</w:t>
            </w:r>
          </w:p>
        </w:tc>
        <w:tc>
          <w:tcPr>
            <w:tcW w:w="813" w:type="dxa"/>
            <w:tcBorders>
              <w:top w:val="single" w:sz="36" w:space="0" w:color="8DB3E2" w:themeColor="text2" w:themeTint="66"/>
            </w:tcBorders>
            <w:vAlign w:val="center"/>
          </w:tcPr>
          <w:p w14:paraId="083D7048" w14:textId="77777777" w:rsidR="00D65A51" w:rsidRPr="00C724FF" w:rsidRDefault="00D65A51" w:rsidP="00FA2CC5">
            <w:pPr>
              <w:jc w:val="right"/>
              <w:rPr>
                <w:lang w:val="el-GR"/>
              </w:rPr>
            </w:pPr>
          </w:p>
        </w:tc>
        <w:tc>
          <w:tcPr>
            <w:tcW w:w="2164" w:type="dxa"/>
            <w:tcBorders>
              <w:top w:val="single" w:sz="36" w:space="0" w:color="8DB3E2" w:themeColor="text2" w:themeTint="66"/>
              <w:bottom w:val="single" w:sz="36" w:space="0" w:color="C6D9F1" w:themeColor="text2" w:themeTint="33"/>
            </w:tcBorders>
            <w:shd w:val="clear" w:color="auto" w:fill="C6D9F1" w:themeFill="text2" w:themeFillTint="33"/>
            <w:vAlign w:val="center"/>
          </w:tcPr>
          <w:p w14:paraId="38091E1F" w14:textId="77777777" w:rsidR="00D65A51" w:rsidRPr="00C724FF" w:rsidRDefault="00C724FF" w:rsidP="00FA2CC5">
            <w:pPr>
              <w:spacing w:before="120" w:after="120"/>
              <w:jc w:val="right"/>
              <w:rPr>
                <w:lang w:val="el-GR"/>
              </w:rPr>
            </w:pPr>
            <w:r w:rsidRPr="00C724FF">
              <w:rPr>
                <w:lang w:val="el-GR"/>
              </w:rPr>
              <w:t>Πληρεξούσιο</w:t>
            </w:r>
          </w:p>
        </w:tc>
        <w:tc>
          <w:tcPr>
            <w:tcW w:w="743" w:type="dxa"/>
            <w:tcBorders>
              <w:top w:val="single" w:sz="36" w:space="0" w:color="8DB3E2" w:themeColor="text2" w:themeTint="66"/>
            </w:tcBorders>
            <w:vAlign w:val="center"/>
          </w:tcPr>
          <w:p w14:paraId="50D56C4B" w14:textId="77777777" w:rsidR="00D65A51" w:rsidRPr="00C724FF" w:rsidRDefault="00D65A51" w:rsidP="00FA2CC5">
            <w:pPr>
              <w:spacing w:before="120" w:after="120"/>
              <w:jc w:val="right"/>
              <w:rPr>
                <w:lang w:val="el-GR"/>
              </w:rPr>
            </w:pPr>
          </w:p>
        </w:tc>
        <w:tc>
          <w:tcPr>
            <w:tcW w:w="2233" w:type="dxa"/>
            <w:tcBorders>
              <w:top w:val="single" w:sz="36" w:space="0" w:color="8DB3E2" w:themeColor="text2" w:themeTint="66"/>
            </w:tcBorders>
            <w:shd w:val="clear" w:color="auto" w:fill="C6D9F1" w:themeFill="text2" w:themeFillTint="33"/>
            <w:vAlign w:val="center"/>
          </w:tcPr>
          <w:p w14:paraId="26A85BB4" w14:textId="77777777" w:rsidR="00D65A51" w:rsidRPr="00C724FF" w:rsidRDefault="00C724FF" w:rsidP="00FA2CC5">
            <w:pPr>
              <w:spacing w:before="120" w:after="120"/>
              <w:jc w:val="right"/>
              <w:rPr>
                <w:lang w:val="el-GR"/>
              </w:rPr>
            </w:pPr>
            <w:r w:rsidRPr="00C724FF">
              <w:rPr>
                <w:lang w:val="el-GR"/>
              </w:rPr>
              <w:t>Δικαστική Απόφαση</w:t>
            </w:r>
          </w:p>
        </w:tc>
        <w:tc>
          <w:tcPr>
            <w:tcW w:w="674" w:type="dxa"/>
            <w:tcBorders>
              <w:top w:val="single" w:sz="36" w:space="0" w:color="8DB3E2" w:themeColor="text2" w:themeTint="66"/>
            </w:tcBorders>
            <w:vAlign w:val="center"/>
          </w:tcPr>
          <w:p w14:paraId="23D2D5CB" w14:textId="77777777" w:rsidR="00D65A51" w:rsidRPr="00C724FF" w:rsidRDefault="00D65A51" w:rsidP="00FA2CC5">
            <w:pPr>
              <w:spacing w:before="120" w:after="120"/>
              <w:jc w:val="right"/>
              <w:rPr>
                <w:lang w:val="el-GR"/>
              </w:rPr>
            </w:pPr>
          </w:p>
        </w:tc>
      </w:tr>
      <w:tr w:rsidR="00C724FF" w14:paraId="406D765E" w14:textId="77777777" w:rsidTr="00FA2CC5">
        <w:tc>
          <w:tcPr>
            <w:tcW w:w="2093" w:type="dxa"/>
            <w:shd w:val="clear" w:color="auto" w:fill="C6D9F1" w:themeFill="text2" w:themeFillTint="33"/>
            <w:vAlign w:val="center"/>
          </w:tcPr>
          <w:p w14:paraId="16CA125A" w14:textId="77777777" w:rsidR="00C724FF" w:rsidRPr="00C724FF" w:rsidRDefault="00C724FF" w:rsidP="00FA2CC5">
            <w:pPr>
              <w:spacing w:before="120" w:after="120"/>
              <w:jc w:val="right"/>
              <w:rPr>
                <w:lang w:val="el-GR"/>
              </w:rPr>
            </w:pPr>
            <w:r w:rsidRPr="00C724FF">
              <w:rPr>
                <w:lang w:val="el-GR"/>
              </w:rPr>
              <w:t>Πιστοποιητικό</w:t>
            </w:r>
          </w:p>
        </w:tc>
        <w:tc>
          <w:tcPr>
            <w:tcW w:w="813" w:type="dxa"/>
            <w:vAlign w:val="center"/>
          </w:tcPr>
          <w:p w14:paraId="612EBD17" w14:textId="77777777" w:rsidR="00C724FF" w:rsidRPr="00C724FF" w:rsidRDefault="00C724FF" w:rsidP="00FA2CC5">
            <w:pPr>
              <w:jc w:val="right"/>
              <w:rPr>
                <w:lang w:val="el-GR"/>
              </w:rPr>
            </w:pPr>
          </w:p>
        </w:tc>
        <w:tc>
          <w:tcPr>
            <w:tcW w:w="2164" w:type="dxa"/>
            <w:shd w:val="clear" w:color="auto" w:fill="C6D9F1" w:themeFill="text2" w:themeFillTint="33"/>
            <w:vAlign w:val="center"/>
          </w:tcPr>
          <w:p w14:paraId="5919169C" w14:textId="77777777" w:rsidR="00C724FF" w:rsidRPr="00C724FF" w:rsidRDefault="00C724FF" w:rsidP="00FA2CC5">
            <w:pPr>
              <w:spacing w:before="120" w:after="120"/>
              <w:jc w:val="right"/>
              <w:rPr>
                <w:lang w:val="el-GR"/>
              </w:rPr>
            </w:pPr>
            <w:r w:rsidRPr="00C724FF">
              <w:rPr>
                <w:lang w:val="el-GR"/>
              </w:rPr>
              <w:t>Άλλο</w:t>
            </w:r>
          </w:p>
        </w:tc>
        <w:tc>
          <w:tcPr>
            <w:tcW w:w="3650" w:type="dxa"/>
            <w:gridSpan w:val="3"/>
            <w:vAlign w:val="center"/>
          </w:tcPr>
          <w:p w14:paraId="32855728" w14:textId="77777777" w:rsidR="00C724FF" w:rsidRPr="00C724FF" w:rsidRDefault="00C724FF" w:rsidP="00FA2CC5">
            <w:pPr>
              <w:spacing w:before="120" w:after="120"/>
              <w:jc w:val="right"/>
              <w:rPr>
                <w:lang w:val="el-GR"/>
              </w:rPr>
            </w:pPr>
          </w:p>
        </w:tc>
      </w:tr>
    </w:tbl>
    <w:p w14:paraId="4262D003" w14:textId="77777777" w:rsidR="00232E7E" w:rsidRDefault="00232E7E" w:rsidP="005E57BE">
      <w:pPr>
        <w:tabs>
          <w:tab w:val="left" w:pos="851"/>
        </w:tabs>
        <w:spacing w:before="0" w:after="200" w:line="276" w:lineRule="auto"/>
        <w:rPr>
          <w:b/>
          <w:lang w:val="el-GR"/>
        </w:rPr>
      </w:pPr>
    </w:p>
    <w:tbl>
      <w:tblPr>
        <w:tblStyle w:val="TableGrid"/>
        <w:tblW w:w="0" w:type="auto"/>
        <w:tbl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insideH w:val="single" w:sz="36" w:space="0" w:color="C6D9F1" w:themeColor="text2" w:themeTint="33"/>
          <w:insideV w:val="single" w:sz="36" w:space="0" w:color="C6D9F1" w:themeColor="text2" w:themeTint="33"/>
        </w:tblBorders>
        <w:tblLook w:val="04A0" w:firstRow="1" w:lastRow="0" w:firstColumn="1" w:lastColumn="0" w:noHBand="0" w:noVBand="1"/>
      </w:tblPr>
      <w:tblGrid>
        <w:gridCol w:w="2584"/>
        <w:gridCol w:w="681"/>
        <w:gridCol w:w="4501"/>
        <w:gridCol w:w="648"/>
      </w:tblGrid>
      <w:tr w:rsidR="00232E7E" w:rsidRPr="0097763F" w14:paraId="4F9C5F04" w14:textId="77777777" w:rsidTr="00E575A9">
        <w:tc>
          <w:tcPr>
            <w:tcW w:w="3369" w:type="dxa"/>
            <w:gridSpan w:val="2"/>
            <w:shd w:val="clear" w:color="auto" w:fill="8DB3E2" w:themeFill="text2" w:themeFillTint="66"/>
          </w:tcPr>
          <w:p w14:paraId="63D2D117" w14:textId="77777777" w:rsidR="00232E7E" w:rsidRPr="00232E7E" w:rsidRDefault="00232E7E" w:rsidP="00FA2CC5">
            <w:pPr>
              <w:spacing w:before="120" w:after="120"/>
              <w:jc w:val="left"/>
              <w:rPr>
                <w:color w:val="FFFFFF" w:themeColor="background1"/>
                <w:sz w:val="22"/>
                <w:szCs w:val="22"/>
                <w:lang w:val="el-GR"/>
              </w:rPr>
            </w:pPr>
            <w:r w:rsidRPr="00232E7E">
              <w:rPr>
                <w:color w:val="FFFFFF" w:themeColor="background1"/>
                <w:sz w:val="22"/>
                <w:szCs w:val="22"/>
                <w:lang w:val="el-GR"/>
              </w:rPr>
              <w:lastRenderedPageBreak/>
              <w:t xml:space="preserve">Μορφή των παρεχόμενων πληροφοριών </w:t>
            </w:r>
            <w:r w:rsidRPr="00232E7E">
              <w:rPr>
                <w:i/>
                <w:color w:val="FFFFFF" w:themeColor="background1"/>
                <w:sz w:val="16"/>
                <w:szCs w:val="16"/>
                <w:lang w:val="el-GR"/>
              </w:rPr>
              <w:t>(σημειώστε με ένα X)</w:t>
            </w:r>
          </w:p>
        </w:tc>
        <w:tc>
          <w:tcPr>
            <w:tcW w:w="5351" w:type="dxa"/>
            <w:gridSpan w:val="2"/>
            <w:shd w:val="clear" w:color="auto" w:fill="8DB3E2" w:themeFill="text2" w:themeFillTint="66"/>
          </w:tcPr>
          <w:p w14:paraId="29AC3C91" w14:textId="77777777" w:rsidR="00232E7E" w:rsidRPr="00232E7E" w:rsidRDefault="00232E7E" w:rsidP="00FA2CC5">
            <w:pPr>
              <w:spacing w:before="120" w:after="120"/>
              <w:rPr>
                <w:color w:val="FFFFFF" w:themeColor="background1"/>
                <w:sz w:val="22"/>
                <w:szCs w:val="22"/>
                <w:lang w:val="el-GR"/>
              </w:rPr>
            </w:pPr>
            <w:r w:rsidRPr="00232E7E">
              <w:rPr>
                <w:color w:val="FFFFFF" w:themeColor="background1"/>
                <w:sz w:val="22"/>
                <w:szCs w:val="22"/>
                <w:lang w:val="el-GR"/>
              </w:rPr>
              <w:t xml:space="preserve">Μέσα μετάδοσης / Πρόσβαση στα προσωπικά δεδομένα </w:t>
            </w:r>
            <w:r w:rsidRPr="00232E7E">
              <w:rPr>
                <w:i/>
                <w:color w:val="FFFFFF" w:themeColor="background1"/>
                <w:sz w:val="16"/>
                <w:szCs w:val="16"/>
                <w:lang w:val="el-GR"/>
              </w:rPr>
              <w:t>(ισχύουν μόνο για αιτήματα πρόσβασης)</w:t>
            </w:r>
          </w:p>
        </w:tc>
      </w:tr>
      <w:tr w:rsidR="00232E7E" w14:paraId="5DBD0514" w14:textId="77777777" w:rsidTr="00FA2CC5">
        <w:tc>
          <w:tcPr>
            <w:tcW w:w="2660" w:type="dxa"/>
            <w:shd w:val="clear" w:color="auto" w:fill="C6D9F1" w:themeFill="text2" w:themeFillTint="33"/>
            <w:vAlign w:val="center"/>
          </w:tcPr>
          <w:p w14:paraId="3CF5FC36" w14:textId="77777777" w:rsidR="00232E7E" w:rsidRPr="00232E7E" w:rsidRDefault="00232E7E" w:rsidP="00FA2CC5">
            <w:pPr>
              <w:spacing w:before="120" w:after="120"/>
              <w:jc w:val="right"/>
              <w:rPr>
                <w:lang w:val="el-GR"/>
              </w:rPr>
            </w:pPr>
            <w:r w:rsidRPr="00232E7E">
              <w:rPr>
                <w:lang w:val="el-GR"/>
              </w:rPr>
              <w:t>Ηλεκτρονική μορφή</w:t>
            </w:r>
          </w:p>
        </w:tc>
        <w:tc>
          <w:tcPr>
            <w:tcW w:w="709" w:type="dxa"/>
          </w:tcPr>
          <w:p w14:paraId="43D982B4" w14:textId="77777777" w:rsidR="00232E7E" w:rsidRPr="00232E7E" w:rsidRDefault="00232E7E" w:rsidP="00FA2CC5">
            <w:pPr>
              <w:spacing w:before="120" w:after="120"/>
              <w:rPr>
                <w:lang w:val="el-GR"/>
              </w:rPr>
            </w:pPr>
          </w:p>
        </w:tc>
        <w:tc>
          <w:tcPr>
            <w:tcW w:w="4677" w:type="dxa"/>
            <w:shd w:val="clear" w:color="auto" w:fill="C6D9F1" w:themeFill="text2" w:themeFillTint="33"/>
          </w:tcPr>
          <w:p w14:paraId="0A77FA20" w14:textId="77777777" w:rsidR="00232E7E" w:rsidRPr="00232E7E" w:rsidRDefault="00E575A9" w:rsidP="00FA2CC5">
            <w:pPr>
              <w:spacing w:before="120" w:after="120"/>
              <w:jc w:val="right"/>
              <w:rPr>
                <w:lang w:val="el-GR"/>
              </w:rPr>
            </w:pPr>
            <w:r w:rsidRPr="00E575A9">
              <w:rPr>
                <w:lang w:val="el-GR"/>
              </w:rPr>
              <w:t>Λάβετε τις πληροφορίες ταχυδρομικώς</w:t>
            </w:r>
          </w:p>
        </w:tc>
        <w:tc>
          <w:tcPr>
            <w:tcW w:w="674" w:type="dxa"/>
          </w:tcPr>
          <w:p w14:paraId="37C36316" w14:textId="77777777" w:rsidR="00232E7E" w:rsidRPr="00232E7E" w:rsidRDefault="00232E7E" w:rsidP="00232E7E">
            <w:pPr>
              <w:rPr>
                <w:lang w:val="el-GR"/>
              </w:rPr>
            </w:pPr>
          </w:p>
        </w:tc>
      </w:tr>
      <w:tr w:rsidR="00232E7E" w:rsidRPr="0097763F" w14:paraId="48AEF815" w14:textId="77777777" w:rsidTr="00FA2CC5">
        <w:tc>
          <w:tcPr>
            <w:tcW w:w="2660" w:type="dxa"/>
            <w:shd w:val="clear" w:color="auto" w:fill="C6D9F1" w:themeFill="text2" w:themeFillTint="33"/>
            <w:vAlign w:val="center"/>
          </w:tcPr>
          <w:p w14:paraId="3778B20C" w14:textId="77777777" w:rsidR="00232E7E" w:rsidRPr="00232E7E" w:rsidRDefault="00232E7E" w:rsidP="00FA2CC5">
            <w:pPr>
              <w:spacing w:before="120" w:after="120"/>
              <w:jc w:val="right"/>
              <w:rPr>
                <w:lang w:val="el-GR"/>
              </w:rPr>
            </w:pPr>
            <w:r w:rsidRPr="00232E7E">
              <w:rPr>
                <w:lang w:val="el-GR"/>
              </w:rPr>
              <w:t>Έντυπη μορφή</w:t>
            </w:r>
          </w:p>
        </w:tc>
        <w:tc>
          <w:tcPr>
            <w:tcW w:w="709" w:type="dxa"/>
          </w:tcPr>
          <w:p w14:paraId="2C5351C6" w14:textId="77777777" w:rsidR="00232E7E" w:rsidRPr="00232E7E" w:rsidRDefault="00232E7E" w:rsidP="00FA2CC5">
            <w:pPr>
              <w:spacing w:before="120" w:after="120"/>
              <w:rPr>
                <w:lang w:val="el-GR"/>
              </w:rPr>
            </w:pPr>
          </w:p>
        </w:tc>
        <w:tc>
          <w:tcPr>
            <w:tcW w:w="4677" w:type="dxa"/>
            <w:shd w:val="clear" w:color="auto" w:fill="C6D9F1" w:themeFill="text2" w:themeFillTint="33"/>
          </w:tcPr>
          <w:p w14:paraId="1374E37D" w14:textId="77777777" w:rsidR="00E575A9" w:rsidRDefault="00E575A9" w:rsidP="00FA2CC5">
            <w:pPr>
              <w:spacing w:before="120" w:after="120"/>
              <w:jc w:val="right"/>
              <w:rPr>
                <w:lang w:val="el-GR"/>
              </w:rPr>
            </w:pPr>
            <w:r w:rsidRPr="00E575A9">
              <w:rPr>
                <w:lang w:val="el-GR"/>
              </w:rPr>
              <w:t xml:space="preserve">Προβολή μόνο πληροφοριών </w:t>
            </w:r>
          </w:p>
          <w:p w14:paraId="0647DBA0" w14:textId="77777777" w:rsidR="00232E7E" w:rsidRPr="00E575A9" w:rsidRDefault="00E575A9" w:rsidP="00FA2CC5">
            <w:pPr>
              <w:spacing w:before="120" w:after="120"/>
              <w:jc w:val="right"/>
              <w:rPr>
                <w:i/>
                <w:sz w:val="16"/>
                <w:szCs w:val="16"/>
                <w:lang w:val="el-GR"/>
              </w:rPr>
            </w:pPr>
            <w:r w:rsidRPr="00E575A9">
              <w:rPr>
                <w:i/>
                <w:sz w:val="16"/>
                <w:szCs w:val="16"/>
                <w:lang w:val="el-GR"/>
              </w:rPr>
              <w:t>(χωρίς να λάβετε αντίγραφο)</w:t>
            </w:r>
          </w:p>
        </w:tc>
        <w:tc>
          <w:tcPr>
            <w:tcW w:w="674" w:type="dxa"/>
          </w:tcPr>
          <w:p w14:paraId="0DC138DC" w14:textId="77777777" w:rsidR="00232E7E" w:rsidRPr="00232E7E" w:rsidRDefault="00232E7E" w:rsidP="00232E7E">
            <w:pPr>
              <w:rPr>
                <w:lang w:val="el-GR"/>
              </w:rPr>
            </w:pPr>
          </w:p>
        </w:tc>
      </w:tr>
      <w:tr w:rsidR="00E575A9" w14:paraId="287AD5FF" w14:textId="77777777" w:rsidTr="00E575A9">
        <w:tc>
          <w:tcPr>
            <w:tcW w:w="3369" w:type="dxa"/>
            <w:gridSpan w:val="2"/>
            <w:vMerge w:val="restart"/>
          </w:tcPr>
          <w:p w14:paraId="7B702540" w14:textId="77777777" w:rsidR="00E575A9" w:rsidRPr="00232E7E" w:rsidRDefault="00E575A9" w:rsidP="00FA2CC5">
            <w:pPr>
              <w:spacing w:before="120" w:after="120"/>
              <w:rPr>
                <w:lang w:val="el-GR"/>
              </w:rPr>
            </w:pPr>
          </w:p>
        </w:tc>
        <w:tc>
          <w:tcPr>
            <w:tcW w:w="4677" w:type="dxa"/>
            <w:shd w:val="clear" w:color="auto" w:fill="C6D9F1" w:themeFill="text2" w:themeFillTint="33"/>
          </w:tcPr>
          <w:p w14:paraId="18521079" w14:textId="77777777" w:rsidR="00E575A9" w:rsidRPr="00E575A9" w:rsidRDefault="00E575A9" w:rsidP="00FA2CC5">
            <w:pPr>
              <w:spacing w:before="120" w:after="120"/>
              <w:jc w:val="right"/>
              <w:rPr>
                <w:lang w:val="el-GR"/>
              </w:rPr>
            </w:pPr>
            <w:r w:rsidRPr="00E575A9">
              <w:rPr>
                <w:lang w:val="el-GR"/>
              </w:rPr>
              <w:t>Συλλέξτε τις πληροφορίες αυτοπροσώπως</w:t>
            </w:r>
          </w:p>
        </w:tc>
        <w:tc>
          <w:tcPr>
            <w:tcW w:w="674" w:type="dxa"/>
          </w:tcPr>
          <w:p w14:paraId="1F4EAE20" w14:textId="77777777" w:rsidR="00E575A9" w:rsidRPr="00232E7E" w:rsidRDefault="00E575A9" w:rsidP="00232E7E">
            <w:pPr>
              <w:rPr>
                <w:lang w:val="el-GR"/>
              </w:rPr>
            </w:pPr>
          </w:p>
        </w:tc>
      </w:tr>
      <w:tr w:rsidR="00E575A9" w:rsidRPr="0097763F" w14:paraId="0970F1FE" w14:textId="77777777" w:rsidTr="00FA2CC5">
        <w:tc>
          <w:tcPr>
            <w:tcW w:w="3369" w:type="dxa"/>
            <w:gridSpan w:val="2"/>
            <w:vMerge/>
          </w:tcPr>
          <w:p w14:paraId="0B705F59" w14:textId="77777777" w:rsidR="00E575A9" w:rsidRPr="00232E7E" w:rsidRDefault="00E575A9" w:rsidP="00FA2CC5">
            <w:pPr>
              <w:spacing w:before="120" w:after="120"/>
              <w:rPr>
                <w:lang w:val="el-GR"/>
              </w:rPr>
            </w:pPr>
          </w:p>
        </w:tc>
        <w:tc>
          <w:tcPr>
            <w:tcW w:w="4677" w:type="dxa"/>
            <w:shd w:val="clear" w:color="auto" w:fill="C6D9F1" w:themeFill="text2" w:themeFillTint="33"/>
            <w:vAlign w:val="center"/>
          </w:tcPr>
          <w:p w14:paraId="71068649" w14:textId="77777777" w:rsidR="00E575A9" w:rsidRPr="00E575A9" w:rsidRDefault="00E575A9" w:rsidP="00FA2CC5">
            <w:pPr>
              <w:spacing w:before="120" w:after="120"/>
              <w:jc w:val="right"/>
              <w:rPr>
                <w:lang w:val="el-GR"/>
              </w:rPr>
            </w:pPr>
            <w:r w:rsidRPr="00E575A9">
              <w:rPr>
                <w:lang w:val="el-GR"/>
              </w:rPr>
              <w:t>Λάβετε τις πληροφορίες μέσω ηλεκτρονικού ταχυδρομείου</w:t>
            </w:r>
          </w:p>
        </w:tc>
        <w:tc>
          <w:tcPr>
            <w:tcW w:w="674" w:type="dxa"/>
          </w:tcPr>
          <w:p w14:paraId="225A9E20" w14:textId="77777777" w:rsidR="00E575A9" w:rsidRPr="00232E7E" w:rsidRDefault="00E575A9" w:rsidP="00232E7E">
            <w:pPr>
              <w:rPr>
                <w:lang w:val="el-GR"/>
              </w:rPr>
            </w:pPr>
          </w:p>
        </w:tc>
      </w:tr>
    </w:tbl>
    <w:p w14:paraId="4D0051DF" w14:textId="77777777" w:rsidR="00FA2CC5" w:rsidRDefault="00FA2CC5" w:rsidP="005E57BE">
      <w:pPr>
        <w:tabs>
          <w:tab w:val="left" w:pos="851"/>
        </w:tabs>
        <w:spacing w:before="0" w:after="200" w:line="276" w:lineRule="auto"/>
        <w:rPr>
          <w:b/>
          <w:lang w:val="el-GR"/>
        </w:rPr>
      </w:pPr>
    </w:p>
    <w:tbl>
      <w:tblPr>
        <w:tblStyle w:val="TableGrid"/>
        <w:tblW w:w="0" w:type="auto"/>
        <w:tblLook w:val="04A0" w:firstRow="1" w:lastRow="0" w:firstColumn="1" w:lastColumn="0" w:noHBand="0" w:noVBand="1"/>
      </w:tblPr>
      <w:tblGrid>
        <w:gridCol w:w="4221"/>
        <w:gridCol w:w="4193"/>
      </w:tblGrid>
      <w:tr w:rsidR="00FA2CC5" w14:paraId="7C11E7FB" w14:textId="77777777" w:rsidTr="00FD2694">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2051C57C" w14:textId="77777777" w:rsidR="00FA2CC5" w:rsidRPr="00FD2694" w:rsidRDefault="00FA2CC5" w:rsidP="00512A73">
            <w:pPr>
              <w:tabs>
                <w:tab w:val="left" w:pos="851"/>
              </w:tabs>
              <w:spacing w:before="60" w:after="60" w:line="276" w:lineRule="auto"/>
              <w:jc w:val="left"/>
              <w:rPr>
                <w:sz w:val="22"/>
                <w:szCs w:val="22"/>
                <w:lang w:val="el-GR"/>
              </w:rPr>
            </w:pPr>
            <w:r w:rsidRPr="00FD2694">
              <w:rPr>
                <w:color w:val="FFFFFF" w:themeColor="background1"/>
                <w:sz w:val="22"/>
                <w:szCs w:val="22"/>
                <w:lang w:val="el-GR"/>
              </w:rPr>
              <w:t>Δήλωση Υποκείμενου Δεδομένων</w:t>
            </w:r>
          </w:p>
        </w:tc>
      </w:tr>
      <w:tr w:rsidR="00FA2CC5" w:rsidRPr="0097763F" w14:paraId="79801A0E" w14:textId="77777777" w:rsidTr="00FD2694">
        <w:tc>
          <w:tcPr>
            <w:tcW w:w="8720" w:type="dxa"/>
            <w:gridSpan w:val="2"/>
            <w:tcBorders>
              <w:top w:val="single" w:sz="36" w:space="0" w:color="8DB3E2" w:themeColor="text2" w:themeTint="66"/>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55FD8264" w14:textId="77777777" w:rsidR="00FA2CC5" w:rsidRPr="00FD2694" w:rsidRDefault="00FA2CC5" w:rsidP="00C93C23">
            <w:pPr>
              <w:tabs>
                <w:tab w:val="left" w:pos="851"/>
              </w:tabs>
              <w:spacing w:before="60" w:after="60" w:line="276" w:lineRule="auto"/>
              <w:jc w:val="left"/>
              <w:rPr>
                <w:i/>
                <w:lang w:val="el-GR"/>
              </w:rPr>
            </w:pPr>
            <w:r w:rsidRPr="00FD2694">
              <w:rPr>
                <w:i/>
                <w:lang w:val="el-GR"/>
              </w:rPr>
              <w:t>Βεβαιώνω ότι οι πληροφορίες που παρέχονται στο παρόν έντυπο είναι σωστές εξ όσων γνωρίζω και είμαι το πρόσωπο στο οποίο αναφέ</w:t>
            </w:r>
            <w:r w:rsidR="00C93C23">
              <w:rPr>
                <w:i/>
                <w:lang w:val="el-GR"/>
              </w:rPr>
              <w:t>ρονται. Κατανοώ ότι η Εταιρεία</w:t>
            </w:r>
            <w:r w:rsidRPr="00FD2694">
              <w:rPr>
                <w:i/>
                <w:lang w:val="el-GR"/>
              </w:rPr>
              <w:t xml:space="preserve"> είναι </w:t>
            </w:r>
            <w:r w:rsidR="00C93C23">
              <w:rPr>
                <w:i/>
                <w:lang w:val="el-GR"/>
              </w:rPr>
              <w:t xml:space="preserve">υποχρεωμένη </w:t>
            </w:r>
            <w:r w:rsidRPr="00FD2694">
              <w:rPr>
                <w:i/>
                <w:lang w:val="el-GR"/>
              </w:rPr>
              <w:t xml:space="preserve">να επιβεβαιώσει την ταυτότητα μου και για το σκοπό αυτό θα επεξεργαστεί τις πληροφορίες και τα έγγραφα που υποβάλλω. </w:t>
            </w:r>
            <w:r w:rsidR="00C93C23">
              <w:rPr>
                <w:i/>
                <w:lang w:val="el-GR"/>
              </w:rPr>
              <w:t>Η Εταιρεία</w:t>
            </w:r>
            <w:r w:rsidRPr="00FD2694">
              <w:rPr>
                <w:i/>
                <w:lang w:val="el-GR"/>
              </w:rPr>
              <w:t xml:space="preserve"> μπορεί επίσης να ζητήσει περαιτέρω πληροφορίες, εάν αυτό απαιτείται για να συμμορφωθεί με αυτό το αίτημα.</w:t>
            </w:r>
          </w:p>
        </w:tc>
      </w:tr>
      <w:tr w:rsidR="00FA2CC5" w14:paraId="4D1F3EF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42748239" w14:textId="77777777" w:rsidR="00FA2CC5" w:rsidRPr="00FD2694" w:rsidRDefault="00FD2694" w:rsidP="00512A73">
            <w:pPr>
              <w:tabs>
                <w:tab w:val="left" w:pos="851"/>
              </w:tabs>
              <w:spacing w:before="60" w:after="60" w:line="276" w:lineRule="auto"/>
              <w:jc w:val="left"/>
              <w:rPr>
                <w:lang w:val="el-GR"/>
              </w:rPr>
            </w:pPr>
            <w:r w:rsidRPr="00FD2694">
              <w:rPr>
                <w:lang w:val="el-GR"/>
              </w:rPr>
              <w:t>Ονοματεπώνυμο:</w:t>
            </w:r>
          </w:p>
        </w:tc>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0AB4975B" w14:textId="77777777" w:rsidR="00FA2CC5" w:rsidRPr="00FD2694" w:rsidRDefault="00FD2694" w:rsidP="00512A73">
            <w:pPr>
              <w:tabs>
                <w:tab w:val="left" w:pos="851"/>
              </w:tabs>
              <w:spacing w:before="60" w:after="60" w:line="276" w:lineRule="auto"/>
              <w:jc w:val="left"/>
              <w:rPr>
                <w:lang w:val="el-GR"/>
              </w:rPr>
            </w:pPr>
            <w:r w:rsidRPr="00FD2694">
              <w:rPr>
                <w:lang w:val="el-GR"/>
              </w:rPr>
              <w:t>Υπογραφή:</w:t>
            </w:r>
          </w:p>
        </w:tc>
      </w:tr>
      <w:tr w:rsidR="00FD2694" w14:paraId="44C34F9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42BEAF4B" w14:textId="77777777" w:rsidR="00FD2694" w:rsidRDefault="00FD2694" w:rsidP="00512A73">
            <w:pPr>
              <w:tabs>
                <w:tab w:val="left" w:pos="851"/>
              </w:tabs>
              <w:spacing w:before="60" w:after="60" w:line="276" w:lineRule="auto"/>
              <w:jc w:val="left"/>
              <w:rPr>
                <w:b/>
                <w:lang w:val="el-GR"/>
              </w:rPr>
            </w:pPr>
          </w:p>
        </w:tc>
        <w:tc>
          <w:tcPr>
            <w:tcW w:w="4360" w:type="dxa"/>
            <w:vMerge w:val="restart"/>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2857A0DF" w14:textId="77777777" w:rsidR="00FD2694" w:rsidRDefault="00FD2694" w:rsidP="00512A73">
            <w:pPr>
              <w:tabs>
                <w:tab w:val="left" w:pos="851"/>
              </w:tabs>
              <w:spacing w:before="60" w:after="60" w:line="276" w:lineRule="auto"/>
              <w:jc w:val="left"/>
              <w:rPr>
                <w:b/>
                <w:lang w:val="el-GR"/>
              </w:rPr>
            </w:pPr>
          </w:p>
        </w:tc>
      </w:tr>
      <w:tr w:rsidR="00FD2694" w14:paraId="03CD8A47"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13D07599" w14:textId="77777777" w:rsidR="00FD2694" w:rsidRPr="00FD2694" w:rsidRDefault="00FD2694" w:rsidP="00512A73">
            <w:pPr>
              <w:tabs>
                <w:tab w:val="left" w:pos="851"/>
              </w:tabs>
              <w:spacing w:before="60" w:after="60" w:line="276" w:lineRule="auto"/>
              <w:jc w:val="left"/>
              <w:rPr>
                <w:lang w:val="el-GR"/>
              </w:rPr>
            </w:pPr>
            <w:r w:rsidRPr="00FD2694">
              <w:rPr>
                <w:lang w:val="el-GR"/>
              </w:rPr>
              <w:t>Ημερομηνία:</w:t>
            </w: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F3C3517" w14:textId="77777777" w:rsidR="00FD2694" w:rsidRDefault="00FD2694" w:rsidP="00512A73">
            <w:pPr>
              <w:tabs>
                <w:tab w:val="left" w:pos="851"/>
              </w:tabs>
              <w:spacing w:before="60" w:after="60" w:line="276" w:lineRule="auto"/>
              <w:jc w:val="left"/>
              <w:rPr>
                <w:b/>
                <w:lang w:val="el-GR"/>
              </w:rPr>
            </w:pPr>
          </w:p>
        </w:tc>
      </w:tr>
      <w:tr w:rsidR="00FD2694" w14:paraId="3715D5D2" w14:textId="77777777" w:rsidTr="00FD2694">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7F3E6DE0" w14:textId="77777777" w:rsidR="00FD2694" w:rsidRDefault="00FD2694" w:rsidP="00512A73">
            <w:pPr>
              <w:tabs>
                <w:tab w:val="left" w:pos="851"/>
              </w:tabs>
              <w:spacing w:before="60" w:after="60" w:line="276" w:lineRule="auto"/>
              <w:jc w:val="left"/>
              <w:rPr>
                <w:b/>
                <w:lang w:val="el-GR"/>
              </w:rPr>
            </w:pP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190A3166" w14:textId="77777777" w:rsidR="00FD2694" w:rsidRDefault="00FD2694" w:rsidP="00512A73">
            <w:pPr>
              <w:tabs>
                <w:tab w:val="left" w:pos="851"/>
              </w:tabs>
              <w:spacing w:before="60" w:after="60" w:line="276" w:lineRule="auto"/>
              <w:jc w:val="left"/>
              <w:rPr>
                <w:b/>
                <w:lang w:val="el-GR"/>
              </w:rPr>
            </w:pPr>
          </w:p>
        </w:tc>
      </w:tr>
    </w:tbl>
    <w:p w14:paraId="5BB8A2DE" w14:textId="77777777" w:rsidR="00512A73" w:rsidRDefault="00512A73" w:rsidP="005E57BE">
      <w:pPr>
        <w:tabs>
          <w:tab w:val="left" w:pos="851"/>
        </w:tabs>
        <w:spacing w:before="0" w:after="200" w:line="276" w:lineRule="auto"/>
        <w:rPr>
          <w:b/>
          <w:lang w:val="el-GR"/>
        </w:rPr>
      </w:pPr>
    </w:p>
    <w:tbl>
      <w:tblPr>
        <w:tblStyle w:val="TableGrid"/>
        <w:tblW w:w="0" w:type="auto"/>
        <w:tblLook w:val="04A0" w:firstRow="1" w:lastRow="0" w:firstColumn="1" w:lastColumn="0" w:noHBand="0" w:noVBand="1"/>
      </w:tblPr>
      <w:tblGrid>
        <w:gridCol w:w="4221"/>
        <w:gridCol w:w="4193"/>
      </w:tblGrid>
      <w:tr w:rsidR="00512A73" w14:paraId="0707CC84" w14:textId="77777777" w:rsidTr="001108F8">
        <w:tc>
          <w:tcPr>
            <w:tcW w:w="8720" w:type="dxa"/>
            <w:gridSpan w:val="2"/>
            <w:tcBorders>
              <w:top w:val="single" w:sz="36" w:space="0" w:color="8DB3E2" w:themeColor="text2" w:themeTint="66"/>
              <w:left w:val="single" w:sz="36" w:space="0" w:color="8DB3E2" w:themeColor="text2" w:themeTint="66"/>
              <w:bottom w:val="single" w:sz="36" w:space="0" w:color="8DB3E2" w:themeColor="text2" w:themeTint="66"/>
              <w:right w:val="single" w:sz="36" w:space="0" w:color="8DB3E2" w:themeColor="text2" w:themeTint="66"/>
            </w:tcBorders>
            <w:shd w:val="clear" w:color="auto" w:fill="8DB3E2" w:themeFill="text2" w:themeFillTint="66"/>
            <w:vAlign w:val="center"/>
          </w:tcPr>
          <w:p w14:paraId="554D06B9" w14:textId="77777777" w:rsidR="00512A73" w:rsidRPr="00FD2694" w:rsidRDefault="00512A73" w:rsidP="00512A73">
            <w:pPr>
              <w:tabs>
                <w:tab w:val="left" w:pos="851"/>
              </w:tabs>
              <w:spacing w:before="60" w:after="60" w:line="276" w:lineRule="auto"/>
              <w:jc w:val="left"/>
              <w:rPr>
                <w:sz w:val="22"/>
                <w:szCs w:val="22"/>
                <w:lang w:val="el-GR"/>
              </w:rPr>
            </w:pPr>
            <w:r w:rsidRPr="00512A73">
              <w:rPr>
                <w:color w:val="FFFFFF" w:themeColor="background1"/>
                <w:sz w:val="22"/>
                <w:szCs w:val="22"/>
                <w:lang w:val="el-GR"/>
              </w:rPr>
              <w:t>Δήλωση Αντιπροσώπου</w:t>
            </w:r>
          </w:p>
        </w:tc>
      </w:tr>
      <w:tr w:rsidR="00512A73" w:rsidRPr="0097763F" w14:paraId="407A4491" w14:textId="77777777" w:rsidTr="001108F8">
        <w:tc>
          <w:tcPr>
            <w:tcW w:w="8720" w:type="dxa"/>
            <w:gridSpan w:val="2"/>
            <w:tcBorders>
              <w:top w:val="single" w:sz="36" w:space="0" w:color="8DB3E2" w:themeColor="text2" w:themeTint="66"/>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513D873E" w14:textId="77777777" w:rsidR="00512A73" w:rsidRPr="00FD2694" w:rsidRDefault="00512A73" w:rsidP="00C93C23">
            <w:pPr>
              <w:tabs>
                <w:tab w:val="left" w:pos="851"/>
              </w:tabs>
              <w:spacing w:before="60" w:after="60" w:line="276" w:lineRule="auto"/>
              <w:jc w:val="left"/>
              <w:rPr>
                <w:i/>
                <w:lang w:val="el-GR"/>
              </w:rPr>
            </w:pPr>
            <w:r w:rsidRPr="00512A73">
              <w:rPr>
                <w:i/>
                <w:lang w:val="el-GR"/>
              </w:rPr>
              <w:t>Βεβαιώνω ότι οι πληροφορίες που παρέχονται στο παρόν έντυπο είναι ακριβείς εξ όσων γνωρίζω και ότι έχω νόμιμα και δεόν</w:t>
            </w:r>
            <w:r w:rsidR="00C93C23">
              <w:rPr>
                <w:i/>
                <w:lang w:val="el-GR"/>
              </w:rPr>
              <w:t>τως εξουσιοδοτηθεί να ενεργώ εξ</w:t>
            </w:r>
            <w:r w:rsidRPr="00512A73">
              <w:rPr>
                <w:i/>
                <w:lang w:val="el-GR"/>
              </w:rPr>
              <w:t xml:space="preserve"> ονόματος του υποκειμένου των δεδομένων. Κατανοώ ότι </w:t>
            </w:r>
            <w:r w:rsidR="00C93C23">
              <w:rPr>
                <w:i/>
                <w:lang w:val="el-GR"/>
              </w:rPr>
              <w:t>η Εταιρεία</w:t>
            </w:r>
            <w:r w:rsidRPr="00512A73">
              <w:rPr>
                <w:i/>
                <w:lang w:val="el-GR"/>
              </w:rPr>
              <w:t xml:space="preserve"> υποχρεούται να επιβεβαιώσει την ταυτότητα τόσο για εμένα όσο και για το υποκείμενο των δεδομένων και για το σκοπό αυτό θα επεξεργαστεί τις πληροφορίες και τα έγγραφα που υποβάλλω. </w:t>
            </w:r>
            <w:r w:rsidR="00C93C23">
              <w:rPr>
                <w:i/>
                <w:lang w:val="el-GR"/>
              </w:rPr>
              <w:t>Η Εταιρεία</w:t>
            </w:r>
            <w:r w:rsidRPr="00512A73">
              <w:rPr>
                <w:i/>
                <w:lang w:val="el-GR"/>
              </w:rPr>
              <w:t xml:space="preserve"> μπορεί επίσης να ζητήσει περαιτέρω πληροφορίες, εάν αυτό απαιτείται για να συμμορφωθεί με αυτό το αίτημα.</w:t>
            </w:r>
          </w:p>
        </w:tc>
      </w:tr>
      <w:tr w:rsidR="00512A73" w14:paraId="189479CD"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2DA54FDC" w14:textId="77777777" w:rsidR="00512A73" w:rsidRPr="00FD2694" w:rsidRDefault="00512A73" w:rsidP="00512A73">
            <w:pPr>
              <w:tabs>
                <w:tab w:val="left" w:pos="851"/>
              </w:tabs>
              <w:spacing w:before="60" w:after="60" w:line="276" w:lineRule="auto"/>
              <w:jc w:val="left"/>
              <w:rPr>
                <w:lang w:val="el-GR"/>
              </w:rPr>
            </w:pPr>
            <w:r w:rsidRPr="00FD2694">
              <w:rPr>
                <w:lang w:val="el-GR"/>
              </w:rPr>
              <w:t>Ονοματεπώνυμο:</w:t>
            </w:r>
          </w:p>
        </w:tc>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39F574F4" w14:textId="77777777" w:rsidR="00512A73" w:rsidRPr="00FD2694" w:rsidRDefault="00512A73" w:rsidP="00512A73">
            <w:pPr>
              <w:tabs>
                <w:tab w:val="left" w:pos="851"/>
              </w:tabs>
              <w:spacing w:before="60" w:after="60" w:line="276" w:lineRule="auto"/>
              <w:jc w:val="left"/>
              <w:rPr>
                <w:lang w:val="el-GR"/>
              </w:rPr>
            </w:pPr>
            <w:r w:rsidRPr="00FD2694">
              <w:rPr>
                <w:lang w:val="el-GR"/>
              </w:rPr>
              <w:t>Υπογραφή:</w:t>
            </w:r>
          </w:p>
        </w:tc>
      </w:tr>
      <w:tr w:rsidR="00512A73" w14:paraId="057EA40B"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13117A0D" w14:textId="77777777" w:rsidR="00512A73" w:rsidRDefault="00512A73" w:rsidP="00512A73">
            <w:pPr>
              <w:tabs>
                <w:tab w:val="left" w:pos="851"/>
              </w:tabs>
              <w:spacing w:before="60" w:after="60" w:line="276" w:lineRule="auto"/>
              <w:jc w:val="left"/>
              <w:rPr>
                <w:b/>
                <w:lang w:val="el-GR"/>
              </w:rPr>
            </w:pPr>
          </w:p>
        </w:tc>
        <w:tc>
          <w:tcPr>
            <w:tcW w:w="4360" w:type="dxa"/>
            <w:vMerge w:val="restart"/>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208410A1" w14:textId="77777777" w:rsidR="00512A73" w:rsidRDefault="00512A73" w:rsidP="00512A73">
            <w:pPr>
              <w:tabs>
                <w:tab w:val="left" w:pos="851"/>
              </w:tabs>
              <w:spacing w:before="60" w:after="60" w:line="276" w:lineRule="auto"/>
              <w:jc w:val="left"/>
              <w:rPr>
                <w:b/>
                <w:lang w:val="el-GR"/>
              </w:rPr>
            </w:pPr>
          </w:p>
        </w:tc>
      </w:tr>
      <w:tr w:rsidR="00512A73" w14:paraId="1DA0B7A1"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shd w:val="clear" w:color="auto" w:fill="C6D9F1" w:themeFill="text2" w:themeFillTint="33"/>
            <w:vAlign w:val="center"/>
          </w:tcPr>
          <w:p w14:paraId="6667EC45" w14:textId="77777777" w:rsidR="00512A73" w:rsidRPr="00FD2694" w:rsidRDefault="00512A73" w:rsidP="00512A73">
            <w:pPr>
              <w:tabs>
                <w:tab w:val="left" w:pos="851"/>
              </w:tabs>
              <w:spacing w:before="60" w:after="60" w:line="276" w:lineRule="auto"/>
              <w:jc w:val="left"/>
              <w:rPr>
                <w:lang w:val="el-GR"/>
              </w:rPr>
            </w:pPr>
            <w:r w:rsidRPr="00FD2694">
              <w:rPr>
                <w:lang w:val="el-GR"/>
              </w:rPr>
              <w:t>Ημερομηνία:</w:t>
            </w: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BE00EB3" w14:textId="77777777" w:rsidR="00512A73" w:rsidRDefault="00512A73" w:rsidP="00512A73">
            <w:pPr>
              <w:tabs>
                <w:tab w:val="left" w:pos="851"/>
              </w:tabs>
              <w:spacing w:before="60" w:after="60" w:line="276" w:lineRule="auto"/>
              <w:jc w:val="left"/>
              <w:rPr>
                <w:b/>
                <w:lang w:val="el-GR"/>
              </w:rPr>
            </w:pPr>
          </w:p>
        </w:tc>
      </w:tr>
      <w:tr w:rsidR="00512A73" w14:paraId="18D17B86" w14:textId="77777777" w:rsidTr="001108F8">
        <w:tc>
          <w:tcPr>
            <w:tcW w:w="4360" w:type="dxa"/>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39B163B8" w14:textId="77777777" w:rsidR="00512A73" w:rsidRDefault="00512A73" w:rsidP="00512A73">
            <w:pPr>
              <w:tabs>
                <w:tab w:val="left" w:pos="851"/>
              </w:tabs>
              <w:spacing w:before="60" w:after="60" w:line="276" w:lineRule="auto"/>
              <w:jc w:val="left"/>
              <w:rPr>
                <w:b/>
                <w:lang w:val="el-GR"/>
              </w:rPr>
            </w:pPr>
          </w:p>
        </w:tc>
        <w:tc>
          <w:tcPr>
            <w:tcW w:w="4360" w:type="dxa"/>
            <w:vMerge/>
            <w:tcBorders>
              <w:top w:val="single" w:sz="36" w:space="0" w:color="C6D9F1" w:themeColor="text2" w:themeTint="33"/>
              <w:left w:val="single" w:sz="36" w:space="0" w:color="C6D9F1" w:themeColor="text2" w:themeTint="33"/>
              <w:bottom w:val="single" w:sz="36" w:space="0" w:color="C6D9F1" w:themeColor="text2" w:themeTint="33"/>
              <w:right w:val="single" w:sz="36" w:space="0" w:color="C6D9F1" w:themeColor="text2" w:themeTint="33"/>
            </w:tcBorders>
            <w:vAlign w:val="center"/>
          </w:tcPr>
          <w:p w14:paraId="654B6794" w14:textId="77777777" w:rsidR="00512A73" w:rsidRDefault="00512A73" w:rsidP="00512A73">
            <w:pPr>
              <w:tabs>
                <w:tab w:val="left" w:pos="851"/>
              </w:tabs>
              <w:spacing w:before="60" w:after="60" w:line="276" w:lineRule="auto"/>
              <w:jc w:val="left"/>
              <w:rPr>
                <w:b/>
                <w:lang w:val="el-GR"/>
              </w:rPr>
            </w:pPr>
          </w:p>
        </w:tc>
      </w:tr>
    </w:tbl>
    <w:p w14:paraId="377C8697" w14:textId="77777777" w:rsidR="001F0533" w:rsidRDefault="001F0533" w:rsidP="001F0533">
      <w:pPr>
        <w:tabs>
          <w:tab w:val="left" w:pos="851"/>
        </w:tabs>
        <w:spacing w:before="0" w:after="200" w:line="276" w:lineRule="auto"/>
        <w:rPr>
          <w:b/>
          <w:lang w:val="el-GR"/>
        </w:rPr>
      </w:pPr>
    </w:p>
    <w:p w14:paraId="3F443090" w14:textId="77777777" w:rsidR="005014C1" w:rsidRDefault="005014C1" w:rsidP="001F0533">
      <w:pPr>
        <w:tabs>
          <w:tab w:val="left" w:pos="851"/>
        </w:tabs>
        <w:spacing w:before="0" w:after="200" w:line="276" w:lineRule="auto"/>
        <w:rPr>
          <w:b/>
          <w:sz w:val="24"/>
          <w:szCs w:val="24"/>
          <w:lang w:val="el-GR"/>
        </w:rPr>
      </w:pPr>
    </w:p>
    <w:p w14:paraId="3607D8C2" w14:textId="77777777" w:rsidR="001F0533" w:rsidRPr="001F0533" w:rsidRDefault="001F0533" w:rsidP="001F0533">
      <w:pPr>
        <w:tabs>
          <w:tab w:val="left" w:pos="851"/>
        </w:tabs>
        <w:spacing w:before="0" w:after="200" w:line="276" w:lineRule="auto"/>
        <w:rPr>
          <w:b/>
          <w:sz w:val="24"/>
          <w:szCs w:val="24"/>
          <w:lang w:val="el-GR"/>
        </w:rPr>
      </w:pPr>
      <w:r w:rsidRPr="001F0533">
        <w:rPr>
          <w:b/>
          <w:sz w:val="24"/>
          <w:szCs w:val="24"/>
          <w:lang w:val="el-GR"/>
        </w:rPr>
        <w:t>Πληροφορίες</w:t>
      </w:r>
    </w:p>
    <w:p w14:paraId="66135926" w14:textId="77777777" w:rsidR="001F0533" w:rsidRPr="001F0533" w:rsidRDefault="001F0533" w:rsidP="001F0533">
      <w:pPr>
        <w:tabs>
          <w:tab w:val="left" w:pos="851"/>
        </w:tabs>
        <w:spacing w:before="0" w:after="200" w:line="276" w:lineRule="auto"/>
        <w:rPr>
          <w:lang w:val="el-GR"/>
        </w:rPr>
      </w:pPr>
      <w:bookmarkStart w:id="4" w:name="_Hlk20415068"/>
      <w:r w:rsidRPr="001F0533">
        <w:rPr>
          <w:lang w:val="el-GR"/>
        </w:rPr>
        <w:t>Πα</w:t>
      </w:r>
      <w:r w:rsidR="000D799A">
        <w:rPr>
          <w:lang w:val="el-GR"/>
        </w:rPr>
        <w:t>ρακαλούμε μη χρησιμοποιείτε αυτό το έντυπο</w:t>
      </w:r>
      <w:r w:rsidRPr="001F0533">
        <w:rPr>
          <w:lang w:val="el-GR"/>
        </w:rPr>
        <w:t xml:space="preserve"> για να λάβετε γενικές πληρ</w:t>
      </w:r>
      <w:r>
        <w:rPr>
          <w:lang w:val="el-GR"/>
        </w:rPr>
        <w:t>οφορίες σχετικά με την Εταιρεία</w:t>
      </w:r>
      <w:r w:rsidRPr="001F0533">
        <w:rPr>
          <w:lang w:val="el-GR"/>
        </w:rPr>
        <w:t>.</w:t>
      </w:r>
    </w:p>
    <w:p w14:paraId="0F4FFC5F" w14:textId="77777777" w:rsidR="001F0533" w:rsidRPr="001F0533" w:rsidRDefault="001F0533" w:rsidP="001F0533">
      <w:pPr>
        <w:tabs>
          <w:tab w:val="left" w:pos="851"/>
        </w:tabs>
        <w:spacing w:before="0" w:after="200" w:line="276" w:lineRule="auto"/>
        <w:rPr>
          <w:lang w:val="el-GR"/>
        </w:rPr>
      </w:pPr>
      <w:r w:rsidRPr="001F0533">
        <w:rPr>
          <w:lang w:val="el-GR"/>
        </w:rPr>
        <w:t>Η αίτησή σας θα υποβληθεί σε επεξεργασία εντός</w:t>
      </w:r>
      <w:r>
        <w:rPr>
          <w:lang w:val="el-GR"/>
        </w:rPr>
        <w:t xml:space="preserve"> </w:t>
      </w:r>
      <w:r w:rsidRPr="001F0533">
        <w:rPr>
          <w:b/>
          <w:lang w:val="el-GR"/>
        </w:rPr>
        <w:t>τριάντα (30) ημερολογιακών ημερών</w:t>
      </w:r>
      <w:r w:rsidRPr="001F0533">
        <w:rPr>
          <w:lang w:val="el-GR"/>
        </w:rPr>
        <w:t xml:space="preserve"> από την παραλαβή ενός πλήρως συμπληρωμένου εντύπου και απόδειξη ταυτότητας. Εάν πρόκειται να παραταθεί αυτή η περίοδος, θα ενημερωθείτε σχετικά.</w:t>
      </w:r>
    </w:p>
    <w:p w14:paraId="0A917BC4" w14:textId="77777777" w:rsidR="001F0533" w:rsidRPr="00197385" w:rsidRDefault="001F0533" w:rsidP="001F0533">
      <w:pPr>
        <w:tabs>
          <w:tab w:val="left" w:pos="851"/>
        </w:tabs>
        <w:spacing w:before="0" w:after="200" w:line="276" w:lineRule="auto"/>
        <w:rPr>
          <w:lang w:val="el-GR"/>
        </w:rPr>
      </w:pPr>
      <w:r w:rsidRPr="00197385">
        <w:rPr>
          <w:lang w:val="el-GR"/>
        </w:rPr>
        <w:t>Προτού προχωρήσετε στο αίτημά σας, απαιτείται απόδειξη της ταυτότητάς σας. Εάν υποβάλετε το αίτημα για λογαριασμό άλλου υποκειμένου δεδομένων, θα πρέπει να παράσχετε αποδεικτικά στοιχεία ταυτότητας του υποκειμένου των δεδομένων και απόδειξη του δικαιώματός σας να ενεργείτε εξ ονόματός του. Οι πληροφορίες και τα αντίγραφα των υπό επεξεργασία προσωπικών δεδομένων παρέχονται δωρεάν.</w:t>
      </w:r>
    </w:p>
    <w:p w14:paraId="0A45CAF9" w14:textId="77777777" w:rsidR="001F0533" w:rsidRPr="00197385" w:rsidRDefault="001F0533" w:rsidP="001F0533">
      <w:pPr>
        <w:tabs>
          <w:tab w:val="left" w:pos="851"/>
        </w:tabs>
        <w:spacing w:before="0" w:after="200" w:line="276" w:lineRule="auto"/>
        <w:rPr>
          <w:lang w:val="el-GR"/>
        </w:rPr>
      </w:pPr>
      <w:r w:rsidRPr="00197385">
        <w:rPr>
          <w:lang w:val="el-GR"/>
        </w:rPr>
        <w:t>Εάν το υποκείμενο των δεδομένων ζητήσει πρόσθετα αντίγραφα των δεδομένων προσωπικού χαρακτήρα ή το αίτημα του υποκειμένου των δεδομένων είναι αβάσιμο ή υπερβολικό (π.χ. λόγω του επαναλαμβανόμενου χαρακτήρα του), διατηρούμε το δικαίωμα να αρνηθούμε να ενεργήσουμε κατόπιν αιτήματος ή να χρεώσουμε ένα λογικό διαχειριστικό τέλος που καθορίζεται κατά περίπτωση.</w:t>
      </w:r>
    </w:p>
    <w:p w14:paraId="328871D9" w14:textId="77777777" w:rsidR="001F0533" w:rsidRPr="00870CFA" w:rsidRDefault="001F0533" w:rsidP="001F0533">
      <w:pPr>
        <w:tabs>
          <w:tab w:val="left" w:pos="851"/>
        </w:tabs>
        <w:spacing w:before="0" w:after="200" w:line="276" w:lineRule="auto"/>
        <w:rPr>
          <w:lang w:val="el-GR"/>
        </w:rPr>
      </w:pPr>
      <w:r w:rsidRPr="004463E5">
        <w:rPr>
          <w:lang w:val="el-GR"/>
        </w:rPr>
        <w:t>Όλες οι αιτήσεις πρέπει να αποσταλούν μέσω έντυπου</w:t>
      </w:r>
      <w:r w:rsidR="00E1374D" w:rsidRPr="00E1374D">
        <w:rPr>
          <w:lang w:val="el-GR"/>
        </w:rPr>
        <w:t xml:space="preserve"> </w:t>
      </w:r>
      <w:r w:rsidR="00E1374D" w:rsidRPr="00BA293A">
        <w:rPr>
          <w:lang w:val="el-GR"/>
        </w:rPr>
        <w:t xml:space="preserve">με συστημένη επιστολή </w:t>
      </w:r>
      <w:proofErr w:type="spellStart"/>
      <w:r w:rsidR="00E1374D" w:rsidRPr="00BA293A">
        <w:rPr>
          <w:lang w:val="el-GR"/>
        </w:rPr>
        <w:t>απευθυντέα</w:t>
      </w:r>
      <w:proofErr w:type="spellEnd"/>
      <w:r w:rsidRPr="00BA293A">
        <w:rPr>
          <w:lang w:val="el-GR"/>
        </w:rPr>
        <w:t xml:space="preserve"> στην</w:t>
      </w:r>
      <w:r w:rsidR="002D1053" w:rsidRPr="00BA293A">
        <w:rPr>
          <w:lang w:val="el-GR"/>
        </w:rPr>
        <w:t xml:space="preserve"> Εταιρεία μας με την επωνυμία </w:t>
      </w:r>
      <w:r w:rsidR="00F738C3" w:rsidRPr="00F738C3">
        <w:rPr>
          <w:lang w:val="el-GR"/>
        </w:rPr>
        <w:t>«</w:t>
      </w:r>
      <w:r w:rsidR="00F738C3" w:rsidRPr="00F738C3">
        <w:rPr>
          <w:b/>
          <w:lang w:val="el-GR"/>
        </w:rPr>
        <w:t>ΗΠΕΙΡΟΣ ΑΝΩΝΥΜΗ ΕΜΠΟΡΙΚΗ ΚΑΙ ΒΙΟΜΗΧΑΝΙΚΗ ΕΤΑΙΡΙΑ ΠΡΟΪΟΝΤΩΝ ΓΑΛΑΚΤΟΣ</w:t>
      </w:r>
      <w:r w:rsidR="00F738C3" w:rsidRPr="00F738C3">
        <w:rPr>
          <w:lang w:val="el-GR"/>
        </w:rPr>
        <w:t>»</w:t>
      </w:r>
      <w:r w:rsidR="00524785" w:rsidRPr="00BA293A">
        <w:rPr>
          <w:lang w:val="el-GR"/>
        </w:rPr>
        <w:t>, στη</w:t>
      </w:r>
      <w:r w:rsidR="00B24A28" w:rsidRPr="00BA293A">
        <w:rPr>
          <w:lang w:val="el-GR"/>
        </w:rPr>
        <w:t xml:space="preserve"> διεύθυνση</w:t>
      </w:r>
      <w:r w:rsidR="00524785" w:rsidRPr="00BA293A">
        <w:rPr>
          <w:lang w:val="el-GR"/>
        </w:rPr>
        <w:t xml:space="preserve"> </w:t>
      </w:r>
      <w:proofErr w:type="spellStart"/>
      <w:r w:rsidR="00612B26" w:rsidRPr="00612B26">
        <w:rPr>
          <w:lang w:val="el-GR"/>
        </w:rPr>
        <w:t>οδ</w:t>
      </w:r>
      <w:proofErr w:type="spellEnd"/>
      <w:r w:rsidR="00612B26" w:rsidRPr="00612B26">
        <w:rPr>
          <w:lang w:val="el-GR"/>
        </w:rPr>
        <w:t>. Σ</w:t>
      </w:r>
      <w:r w:rsidR="003740B4">
        <w:rPr>
          <w:lang w:val="el-GR"/>
        </w:rPr>
        <w:t>ωρού</w:t>
      </w:r>
      <w:r w:rsidR="00612B26" w:rsidRPr="00612B26">
        <w:rPr>
          <w:lang w:val="el-GR"/>
        </w:rPr>
        <w:t xml:space="preserve"> αρ. 1, 14451 Μεταμόρφωση</w:t>
      </w:r>
      <w:r w:rsidR="00862F21" w:rsidRPr="00BA293A">
        <w:rPr>
          <w:lang w:val="el-GR"/>
        </w:rPr>
        <w:t>,</w:t>
      </w:r>
      <w:r w:rsidR="008C1F11" w:rsidRPr="00BA293A">
        <w:rPr>
          <w:lang w:val="el-GR"/>
        </w:rPr>
        <w:t xml:space="preserve"> με την ένδειξη στον φάκελο «ΑΙΤΗ</w:t>
      </w:r>
      <w:r w:rsidR="00862F21" w:rsidRPr="00BA293A">
        <w:rPr>
          <w:lang w:val="el-GR"/>
        </w:rPr>
        <w:t>ΣΗ</w:t>
      </w:r>
      <w:r w:rsidR="008C1F11">
        <w:rPr>
          <w:lang w:val="el-GR"/>
        </w:rPr>
        <w:t xml:space="preserve"> ΠΡΟΣΩΠΙΚΩΝ ΔΕΔΟΜΕΝΩΝ»</w:t>
      </w:r>
      <w:r w:rsidR="00870CFA">
        <w:rPr>
          <w:lang w:val="el-GR"/>
        </w:rPr>
        <w:t>.</w:t>
      </w:r>
    </w:p>
    <w:p w14:paraId="37845EEF" w14:textId="2DE1703A" w:rsidR="004463E5" w:rsidRDefault="001F0533" w:rsidP="004463E5">
      <w:pPr>
        <w:tabs>
          <w:tab w:val="left" w:pos="851"/>
        </w:tabs>
        <w:spacing w:before="0" w:after="200" w:line="276" w:lineRule="auto"/>
        <w:rPr>
          <w:b/>
          <w:lang w:val="el-GR"/>
        </w:rPr>
      </w:pPr>
      <w:r w:rsidRPr="004463E5">
        <w:rPr>
          <w:lang w:val="el-GR"/>
        </w:rPr>
        <w:t>ή μέσω ηλεκτρονικού ταχυδρομείου στ</w:t>
      </w:r>
      <w:r w:rsidR="00862F21">
        <w:rPr>
          <w:lang w:val="el-GR"/>
        </w:rPr>
        <w:t xml:space="preserve">ο </w:t>
      </w:r>
      <w:r w:rsidR="00862F21">
        <w:rPr>
          <w:lang w:val="en-US"/>
        </w:rPr>
        <w:t>e</w:t>
      </w:r>
      <w:r w:rsidR="00862F21" w:rsidRPr="00862F21">
        <w:rPr>
          <w:lang w:val="el-GR"/>
        </w:rPr>
        <w:t>-</w:t>
      </w:r>
      <w:r w:rsidR="00862F21">
        <w:rPr>
          <w:lang w:val="en-US"/>
        </w:rPr>
        <w:t>mail</w:t>
      </w:r>
      <w:bookmarkEnd w:id="4"/>
      <w:r w:rsidR="00693630">
        <w:rPr>
          <w:b/>
          <w:lang w:val="el-GR"/>
        </w:rPr>
        <w:t xml:space="preserve"> </w:t>
      </w:r>
      <w:hyperlink r:id="rId11" w:history="1">
        <w:r w:rsidR="005709FE" w:rsidRPr="002361AF">
          <w:rPr>
            <w:rStyle w:val="Hyperlink"/>
            <w:b/>
            <w:sz w:val="20"/>
            <w:szCs w:val="20"/>
            <w:lang w:val="en-US"/>
          </w:rPr>
          <w:t>privacy</w:t>
        </w:r>
        <w:r w:rsidR="005709FE" w:rsidRPr="005709FE">
          <w:rPr>
            <w:rStyle w:val="Hyperlink"/>
            <w:b/>
            <w:sz w:val="20"/>
            <w:szCs w:val="20"/>
            <w:lang w:val="el-GR"/>
          </w:rPr>
          <w:t>@</w:t>
        </w:r>
        <w:r w:rsidR="005709FE" w:rsidRPr="002361AF">
          <w:rPr>
            <w:rStyle w:val="Hyperlink"/>
            <w:b/>
            <w:sz w:val="20"/>
            <w:szCs w:val="20"/>
            <w:lang w:val="en-US"/>
          </w:rPr>
          <w:t>epiros</w:t>
        </w:r>
        <w:r w:rsidR="005709FE" w:rsidRPr="005709FE">
          <w:rPr>
            <w:rStyle w:val="Hyperlink"/>
            <w:b/>
            <w:sz w:val="20"/>
            <w:szCs w:val="20"/>
            <w:lang w:val="el-GR"/>
          </w:rPr>
          <w:t>.</w:t>
        </w:r>
        <w:r w:rsidR="005709FE" w:rsidRPr="002361AF">
          <w:rPr>
            <w:rStyle w:val="Hyperlink"/>
            <w:b/>
            <w:sz w:val="20"/>
            <w:szCs w:val="20"/>
            <w:lang w:val="en-US"/>
          </w:rPr>
          <w:t>gr</w:t>
        </w:r>
      </w:hyperlink>
      <w:r w:rsidR="004463E5" w:rsidRPr="0097763F">
        <w:rPr>
          <w:bCs/>
          <w:lang w:val="el-GR"/>
        </w:rPr>
        <w:t>.</w:t>
      </w:r>
    </w:p>
    <w:p w14:paraId="6C3ACD24" w14:textId="77777777" w:rsidR="007E439F" w:rsidRPr="004463E5" w:rsidRDefault="004463E5" w:rsidP="002A108C">
      <w:pPr>
        <w:tabs>
          <w:tab w:val="left" w:pos="851"/>
        </w:tabs>
        <w:spacing w:before="0" w:after="200" w:line="276" w:lineRule="auto"/>
        <w:rPr>
          <w:i/>
          <w:sz w:val="18"/>
          <w:szCs w:val="18"/>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sidR="001F0533" w:rsidRPr="004463E5">
        <w:rPr>
          <w:i/>
          <w:sz w:val="18"/>
          <w:szCs w:val="18"/>
          <w:lang w:val="el-GR"/>
        </w:rPr>
        <w:t xml:space="preserve"> </w:t>
      </w:r>
      <w:bookmarkEnd w:id="2"/>
      <w:bookmarkEnd w:id="3"/>
    </w:p>
    <w:sectPr w:rsidR="007E439F" w:rsidRPr="004463E5" w:rsidSect="000C309D">
      <w:headerReference w:type="default" r:id="rId12"/>
      <w:footerReference w:type="default" r:id="rId13"/>
      <w:headerReference w:type="first" r:id="rId14"/>
      <w:footerReference w:type="first" r:id="rId15"/>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DC4F" w14:textId="77777777" w:rsidR="00F4780A" w:rsidRPr="0046723A" w:rsidRDefault="00F4780A" w:rsidP="008A33C6">
      <w:pPr>
        <w:spacing w:before="0"/>
        <w:rPr>
          <w:sz w:val="24"/>
          <w:szCs w:val="24"/>
        </w:rPr>
      </w:pPr>
      <w:r>
        <w:separator/>
      </w:r>
    </w:p>
  </w:endnote>
  <w:endnote w:type="continuationSeparator" w:id="0">
    <w:p w14:paraId="71C7E642" w14:textId="77777777" w:rsidR="00F4780A" w:rsidRPr="0046723A" w:rsidRDefault="00F4780A" w:rsidP="008A33C6">
      <w:pPr>
        <w:spacing w:before="0"/>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F827" w14:textId="77777777" w:rsidR="00DE66B9" w:rsidRDefault="00DE66B9" w:rsidP="005E365F">
    <w:pPr>
      <w:pStyle w:val="Footer"/>
      <w:jc w:val="right"/>
      <w:rPr>
        <w:lang w:val="el-GR"/>
      </w:rPr>
    </w:pPr>
    <w:r>
      <w:rPr>
        <w:rFonts w:cs="Tahoma"/>
        <w:smallCaps/>
        <w:noProof/>
        <w:color w:val="7F7F7F"/>
        <w:spacing w:val="60"/>
        <w:sz w:val="16"/>
      </w:rPr>
      <w:t>Σελ</w:t>
    </w:r>
    <w:r w:rsidRPr="00B20E28">
      <w:rPr>
        <w:rFonts w:cs="Tahoma"/>
        <w:smallCaps/>
        <w:noProof/>
        <w:color w:val="7F7F7F"/>
        <w:spacing w:val="60"/>
        <w:sz w:val="16"/>
        <w:lang w:val="en-US"/>
      </w:rPr>
      <w:t>.</w:t>
    </w:r>
    <w:r w:rsidRPr="00CE5F88">
      <w:rPr>
        <w:rFonts w:cs="Tahoma"/>
        <w:smallCaps/>
        <w:noProof/>
        <w:color w:val="7F7F7F"/>
        <w:spacing w:val="60"/>
        <w:sz w:val="16"/>
      </w:rPr>
      <w:t xml:space="preserve">| </w:t>
    </w:r>
    <w:r w:rsidR="00B732F7" w:rsidRPr="00CE5F88">
      <w:rPr>
        <w:rFonts w:cs="Tahoma"/>
        <w:smallCaps/>
        <w:noProof/>
        <w:color w:val="7F7F7F"/>
        <w:spacing w:val="60"/>
        <w:sz w:val="16"/>
      </w:rPr>
      <w:fldChar w:fldCharType="begin"/>
    </w:r>
    <w:r w:rsidRPr="00CE5F88">
      <w:rPr>
        <w:rFonts w:cs="Tahoma"/>
        <w:smallCaps/>
        <w:noProof/>
        <w:color w:val="7F7F7F"/>
        <w:spacing w:val="60"/>
        <w:sz w:val="16"/>
      </w:rPr>
      <w:instrText xml:space="preserve"> PAGE   \* MERGEFORMAT </w:instrText>
    </w:r>
    <w:r w:rsidR="00B732F7" w:rsidRPr="00CE5F88">
      <w:rPr>
        <w:rFonts w:cs="Tahoma"/>
        <w:smallCaps/>
        <w:noProof/>
        <w:color w:val="7F7F7F"/>
        <w:spacing w:val="60"/>
        <w:sz w:val="16"/>
      </w:rPr>
      <w:fldChar w:fldCharType="separate"/>
    </w:r>
    <w:r w:rsidR="00995CEC">
      <w:rPr>
        <w:rFonts w:cs="Tahoma"/>
        <w:smallCaps/>
        <w:noProof/>
        <w:color w:val="7F7F7F"/>
        <w:spacing w:val="60"/>
        <w:sz w:val="16"/>
      </w:rPr>
      <w:t>5</w:t>
    </w:r>
    <w:r w:rsidR="00B732F7" w:rsidRPr="00CE5F88">
      <w:rPr>
        <w:rFonts w:cs="Tahoma"/>
        <w:smallCaps/>
        <w:noProof/>
        <w:color w:val="7F7F7F"/>
        <w:spacing w:val="60"/>
        <w:sz w:val="16"/>
      </w:rPr>
      <w:fldChar w:fldCharType="end"/>
    </w:r>
  </w:p>
  <w:p w14:paraId="7989D505" w14:textId="77777777" w:rsidR="005E365F" w:rsidRDefault="005E365F" w:rsidP="005E365F">
    <w:pPr>
      <w:pStyle w:val="Footer"/>
      <w:jc w:val="right"/>
      <w:rPr>
        <w:lang w:val="el-GR"/>
      </w:rPr>
    </w:pPr>
  </w:p>
  <w:p w14:paraId="37BE0D63" w14:textId="77777777" w:rsidR="005E365F" w:rsidRPr="005E365F" w:rsidRDefault="005E365F" w:rsidP="005E365F">
    <w:pPr>
      <w:pStyle w:val="Footer"/>
      <w:jc w:val="left"/>
      <w:rPr>
        <w:sz w:val="16"/>
        <w:szCs w:val="16"/>
        <w:lang w:val="el-GR"/>
      </w:rPr>
    </w:pPr>
    <w:r>
      <w:rPr>
        <w:sz w:val="16"/>
        <w:szCs w:val="16"/>
        <w:lang w:val="el-GR"/>
      </w:rPr>
      <w:t>Έντυπο Α</w:t>
    </w:r>
    <w:r w:rsidRPr="005E365F">
      <w:rPr>
        <w:sz w:val="16"/>
        <w:szCs w:val="16"/>
        <w:lang w:val="el-GR"/>
      </w:rPr>
      <w:t>ιτ</w:t>
    </w:r>
    <w:r>
      <w:rPr>
        <w:sz w:val="16"/>
        <w:szCs w:val="16"/>
        <w:lang w:val="el-GR"/>
      </w:rPr>
      <w:t>ήματος Υ</w:t>
    </w:r>
    <w:r w:rsidRPr="005E365F">
      <w:rPr>
        <w:sz w:val="16"/>
        <w:szCs w:val="16"/>
        <w:lang w:val="el-GR"/>
      </w:rPr>
      <w:t>ποκειμ</w:t>
    </w:r>
    <w:r>
      <w:rPr>
        <w:sz w:val="16"/>
        <w:szCs w:val="16"/>
        <w:lang w:val="el-GR"/>
      </w:rPr>
      <w:t>ένου Δ</w:t>
    </w:r>
    <w:r w:rsidRPr="005E365F">
      <w:rPr>
        <w:sz w:val="16"/>
        <w:szCs w:val="16"/>
        <w:lang w:val="el-GR"/>
      </w:rPr>
      <w:t>εδομένων</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8C2" w14:textId="77777777" w:rsidR="00DE66B9" w:rsidRPr="005E365F" w:rsidRDefault="00DE66B9" w:rsidP="005E365F">
    <w:pPr>
      <w:pStyle w:val="Footer"/>
      <w:jc w:val="right"/>
      <w:rPr>
        <w:lang w:val="el-GR"/>
      </w:rPr>
    </w:pPr>
    <w:r>
      <w:rPr>
        <w:rFonts w:cs="Tahoma"/>
        <w:smallCaps/>
        <w:noProof/>
        <w:color w:val="7F7F7F"/>
        <w:spacing w:val="60"/>
        <w:sz w:val="16"/>
      </w:rPr>
      <w:t>Σελ</w:t>
    </w:r>
    <w:r w:rsidRPr="00B20E28">
      <w:rPr>
        <w:rFonts w:cs="Tahoma"/>
        <w:smallCaps/>
        <w:noProof/>
        <w:color w:val="7F7F7F"/>
        <w:spacing w:val="60"/>
        <w:sz w:val="16"/>
        <w:lang w:val="en-US"/>
      </w:rPr>
      <w:t>.</w:t>
    </w:r>
    <w:r w:rsidRPr="00CE5F88">
      <w:rPr>
        <w:rFonts w:cs="Tahoma"/>
        <w:smallCaps/>
        <w:noProof/>
        <w:color w:val="7F7F7F"/>
        <w:spacing w:val="60"/>
        <w:sz w:val="16"/>
      </w:rPr>
      <w:t xml:space="preserve">| </w:t>
    </w:r>
    <w:r w:rsidR="00B732F7" w:rsidRPr="00CE5F88">
      <w:rPr>
        <w:rFonts w:cs="Tahoma"/>
        <w:smallCaps/>
        <w:noProof/>
        <w:color w:val="7F7F7F"/>
        <w:spacing w:val="60"/>
        <w:sz w:val="16"/>
      </w:rPr>
      <w:fldChar w:fldCharType="begin"/>
    </w:r>
    <w:r w:rsidRPr="00CE5F88">
      <w:rPr>
        <w:rFonts w:cs="Tahoma"/>
        <w:smallCaps/>
        <w:noProof/>
        <w:color w:val="7F7F7F"/>
        <w:spacing w:val="60"/>
        <w:sz w:val="16"/>
      </w:rPr>
      <w:instrText xml:space="preserve"> PAGE   \* MERGEFORMAT </w:instrText>
    </w:r>
    <w:r w:rsidR="00B732F7" w:rsidRPr="00CE5F88">
      <w:rPr>
        <w:rFonts w:cs="Tahoma"/>
        <w:smallCaps/>
        <w:noProof/>
        <w:color w:val="7F7F7F"/>
        <w:spacing w:val="60"/>
        <w:sz w:val="16"/>
      </w:rPr>
      <w:fldChar w:fldCharType="separate"/>
    </w:r>
    <w:r w:rsidR="00995CEC">
      <w:rPr>
        <w:rFonts w:cs="Tahoma"/>
        <w:smallCaps/>
        <w:noProof/>
        <w:color w:val="7F7F7F"/>
        <w:spacing w:val="60"/>
        <w:sz w:val="16"/>
      </w:rPr>
      <w:t>1</w:t>
    </w:r>
    <w:r w:rsidR="00B732F7" w:rsidRPr="00CE5F88">
      <w:rPr>
        <w:rFonts w:cs="Tahoma"/>
        <w:smallCaps/>
        <w:noProof/>
        <w:color w:val="7F7F7F"/>
        <w:spacing w:val="60"/>
        <w:sz w:val="16"/>
      </w:rPr>
      <w:fldChar w:fldCharType="end"/>
    </w:r>
  </w:p>
  <w:p w14:paraId="0B7E0C60" w14:textId="77777777" w:rsidR="009E3EFE" w:rsidRDefault="009E3EFE" w:rsidP="00E52441">
    <w:pPr>
      <w:pStyle w:val="Footer"/>
      <w:jc w:val="left"/>
      <w:rPr>
        <w:rFonts w:ascii="Tahoma" w:hAnsi="Tahoma" w:cs="Tahoma"/>
        <w:smallCaps/>
        <w:noProof/>
        <w:color w:val="404040"/>
        <w:sz w:val="16"/>
        <w:lang w:val="el-GR"/>
      </w:rPr>
    </w:pPr>
  </w:p>
  <w:p w14:paraId="7DAD86CD" w14:textId="77777777" w:rsidR="005E365F" w:rsidRDefault="005E365F" w:rsidP="005E365F">
    <w:pPr>
      <w:pStyle w:val="Footer"/>
      <w:jc w:val="right"/>
      <w:rPr>
        <w:lang w:val="el-GR"/>
      </w:rPr>
    </w:pPr>
  </w:p>
  <w:p w14:paraId="05197511" w14:textId="77777777" w:rsidR="00DE66B9" w:rsidRPr="005E365F" w:rsidRDefault="005E365F" w:rsidP="009E3EFE">
    <w:pPr>
      <w:pStyle w:val="Footer"/>
      <w:jc w:val="left"/>
      <w:rPr>
        <w:sz w:val="16"/>
        <w:szCs w:val="16"/>
        <w:lang w:val="el-GR"/>
      </w:rPr>
    </w:pPr>
    <w:r>
      <w:rPr>
        <w:sz w:val="16"/>
        <w:szCs w:val="16"/>
        <w:lang w:val="el-GR"/>
      </w:rPr>
      <w:t>Έντυπο Α</w:t>
    </w:r>
    <w:r w:rsidRPr="005E365F">
      <w:rPr>
        <w:sz w:val="16"/>
        <w:szCs w:val="16"/>
        <w:lang w:val="el-GR"/>
      </w:rPr>
      <w:t>ιτ</w:t>
    </w:r>
    <w:r>
      <w:rPr>
        <w:sz w:val="16"/>
        <w:szCs w:val="16"/>
        <w:lang w:val="el-GR"/>
      </w:rPr>
      <w:t>ήματος Υ</w:t>
    </w:r>
    <w:r w:rsidRPr="005E365F">
      <w:rPr>
        <w:sz w:val="16"/>
        <w:szCs w:val="16"/>
        <w:lang w:val="el-GR"/>
      </w:rPr>
      <w:t>ποκειμ</w:t>
    </w:r>
    <w:r>
      <w:rPr>
        <w:sz w:val="16"/>
        <w:szCs w:val="16"/>
        <w:lang w:val="el-GR"/>
      </w:rPr>
      <w:t>ένου Δ</w:t>
    </w:r>
    <w:r w:rsidRPr="005E365F">
      <w:rPr>
        <w:sz w:val="16"/>
        <w:szCs w:val="16"/>
        <w:lang w:val="el-GR"/>
      </w:rPr>
      <w:t>εδομένων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3C04" w14:textId="77777777" w:rsidR="00F4780A" w:rsidRPr="0046723A" w:rsidRDefault="00F4780A" w:rsidP="008A33C6">
      <w:pPr>
        <w:spacing w:before="0"/>
        <w:rPr>
          <w:sz w:val="24"/>
          <w:szCs w:val="24"/>
        </w:rPr>
      </w:pPr>
      <w:r>
        <w:separator/>
      </w:r>
    </w:p>
  </w:footnote>
  <w:footnote w:type="continuationSeparator" w:id="0">
    <w:p w14:paraId="3C2BC14B" w14:textId="77777777" w:rsidR="00F4780A" w:rsidRPr="0046723A" w:rsidRDefault="00F4780A" w:rsidP="008A33C6">
      <w:pPr>
        <w:spacing w:before="0"/>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4220"/>
    </w:tblGrid>
    <w:tr w:rsidR="00432311" w14:paraId="4610F92D" w14:textId="77777777" w:rsidTr="005E365F">
      <w:tc>
        <w:tcPr>
          <w:tcW w:w="4360" w:type="dxa"/>
        </w:tcPr>
        <w:p w14:paraId="785139F6" w14:textId="77777777" w:rsidR="005E365F" w:rsidRPr="00D611C8" w:rsidRDefault="005E365F" w:rsidP="005E365F">
          <w:pPr>
            <w:pStyle w:val="Header"/>
            <w:rPr>
              <w:b/>
              <w:color w:val="17365D" w:themeColor="text2" w:themeShade="BF"/>
              <w:sz w:val="32"/>
              <w:szCs w:val="32"/>
            </w:rPr>
          </w:pPr>
          <w:proofErr w:type="spellStart"/>
          <w:r w:rsidRPr="00D611C8">
            <w:rPr>
              <w:b/>
              <w:color w:val="17365D" w:themeColor="text2" w:themeShade="BF"/>
              <w:sz w:val="32"/>
              <w:szCs w:val="32"/>
            </w:rPr>
            <w:t>Έντυ</w:t>
          </w:r>
          <w:proofErr w:type="spellEnd"/>
          <w:r w:rsidRPr="00D611C8">
            <w:rPr>
              <w:b/>
              <w:color w:val="17365D" w:themeColor="text2" w:themeShade="BF"/>
              <w:sz w:val="32"/>
              <w:szCs w:val="32"/>
            </w:rPr>
            <w:t xml:space="preserve">πο </w:t>
          </w:r>
          <w:proofErr w:type="spellStart"/>
          <w:r w:rsidRPr="00D611C8">
            <w:rPr>
              <w:b/>
              <w:color w:val="17365D" w:themeColor="text2" w:themeShade="BF"/>
              <w:sz w:val="32"/>
              <w:szCs w:val="32"/>
            </w:rPr>
            <w:t>Αιτήμ</w:t>
          </w:r>
          <w:proofErr w:type="spellEnd"/>
          <w:r w:rsidRPr="00D611C8">
            <w:rPr>
              <w:b/>
              <w:color w:val="17365D" w:themeColor="text2" w:themeShade="BF"/>
              <w:sz w:val="32"/>
              <w:szCs w:val="32"/>
            </w:rPr>
            <w:t>ατος</w:t>
          </w:r>
        </w:p>
        <w:p w14:paraId="5F299D95" w14:textId="77777777" w:rsidR="00432311" w:rsidRPr="005E365F" w:rsidRDefault="001F0533" w:rsidP="005E365F">
          <w:pPr>
            <w:pStyle w:val="Header"/>
            <w:rPr>
              <w:color w:val="17365D" w:themeColor="text2" w:themeShade="BF"/>
            </w:rPr>
          </w:pPr>
          <w:r w:rsidRPr="00D611C8">
            <w:rPr>
              <w:b/>
              <w:color w:val="17365D" w:themeColor="text2" w:themeShade="BF"/>
              <w:sz w:val="32"/>
              <w:szCs w:val="32"/>
            </w:rPr>
            <w:t>Υπ</w:t>
          </w:r>
          <w:proofErr w:type="spellStart"/>
          <w:r w:rsidRPr="00D611C8">
            <w:rPr>
              <w:b/>
              <w:color w:val="17365D" w:themeColor="text2" w:themeShade="BF"/>
              <w:sz w:val="32"/>
              <w:szCs w:val="32"/>
            </w:rPr>
            <w:t>οκειμ</w:t>
          </w:r>
          <w:proofErr w:type="spellEnd"/>
          <w:r w:rsidRPr="00D611C8">
            <w:rPr>
              <w:b/>
              <w:color w:val="17365D" w:themeColor="text2" w:themeShade="BF"/>
              <w:sz w:val="32"/>
              <w:szCs w:val="32"/>
              <w:lang w:val="el-GR"/>
            </w:rPr>
            <w:t>έ</w:t>
          </w:r>
          <w:proofErr w:type="spellStart"/>
          <w:r w:rsidR="005E365F" w:rsidRPr="00D611C8">
            <w:rPr>
              <w:b/>
              <w:color w:val="17365D" w:themeColor="text2" w:themeShade="BF"/>
              <w:sz w:val="32"/>
              <w:szCs w:val="32"/>
            </w:rPr>
            <w:t>νου</w:t>
          </w:r>
          <w:proofErr w:type="spellEnd"/>
          <w:r w:rsidR="005E365F" w:rsidRPr="00D611C8">
            <w:rPr>
              <w:b/>
              <w:color w:val="17365D" w:themeColor="text2" w:themeShade="BF"/>
              <w:sz w:val="32"/>
              <w:szCs w:val="32"/>
            </w:rPr>
            <w:t xml:space="preserve"> </w:t>
          </w:r>
          <w:proofErr w:type="spellStart"/>
          <w:r w:rsidR="005E365F" w:rsidRPr="00D611C8">
            <w:rPr>
              <w:b/>
              <w:color w:val="17365D" w:themeColor="text2" w:themeShade="BF"/>
              <w:sz w:val="32"/>
              <w:szCs w:val="32"/>
            </w:rPr>
            <w:t>Δεδομένων</w:t>
          </w:r>
          <w:proofErr w:type="spellEnd"/>
        </w:p>
      </w:tc>
      <w:tc>
        <w:tcPr>
          <w:tcW w:w="4360" w:type="dxa"/>
        </w:tcPr>
        <w:p w14:paraId="5A8F49D9" w14:textId="77777777" w:rsidR="00432311" w:rsidRDefault="00432311" w:rsidP="001108F8">
          <w:pPr>
            <w:pStyle w:val="Header"/>
            <w:jc w:val="right"/>
          </w:pPr>
        </w:p>
      </w:tc>
    </w:tr>
  </w:tbl>
  <w:p w14:paraId="14340A0B" w14:textId="77777777" w:rsidR="00432311" w:rsidRDefault="0043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70"/>
    </w:tblGrid>
    <w:tr w:rsidR="00432311" w14:paraId="3CFE90AA" w14:textId="77777777" w:rsidTr="005E365F">
      <w:tc>
        <w:tcPr>
          <w:tcW w:w="4360" w:type="dxa"/>
        </w:tcPr>
        <w:p w14:paraId="582AAB51" w14:textId="77777777" w:rsidR="00432311" w:rsidRPr="00B81096" w:rsidRDefault="00432311" w:rsidP="00432311">
          <w:pPr>
            <w:pStyle w:val="Header"/>
            <w:rPr>
              <w:b/>
              <w:color w:val="17365D" w:themeColor="text2" w:themeShade="BF"/>
              <w:sz w:val="32"/>
              <w:szCs w:val="32"/>
            </w:rPr>
          </w:pPr>
          <w:proofErr w:type="spellStart"/>
          <w:r w:rsidRPr="00B81096">
            <w:rPr>
              <w:b/>
              <w:color w:val="17365D" w:themeColor="text2" w:themeShade="BF"/>
              <w:sz w:val="32"/>
              <w:szCs w:val="32"/>
            </w:rPr>
            <w:t>Έντυ</w:t>
          </w:r>
          <w:proofErr w:type="spellEnd"/>
          <w:r w:rsidRPr="00B81096">
            <w:rPr>
              <w:b/>
              <w:color w:val="17365D" w:themeColor="text2" w:themeShade="BF"/>
              <w:sz w:val="32"/>
              <w:szCs w:val="32"/>
            </w:rPr>
            <w:t xml:space="preserve">πο </w:t>
          </w:r>
          <w:proofErr w:type="spellStart"/>
          <w:r w:rsidRPr="00B81096">
            <w:rPr>
              <w:b/>
              <w:color w:val="17365D" w:themeColor="text2" w:themeShade="BF"/>
              <w:sz w:val="32"/>
              <w:szCs w:val="32"/>
            </w:rPr>
            <w:t>Αιτήμ</w:t>
          </w:r>
          <w:proofErr w:type="spellEnd"/>
          <w:r w:rsidRPr="00B81096">
            <w:rPr>
              <w:b/>
              <w:color w:val="17365D" w:themeColor="text2" w:themeShade="BF"/>
              <w:sz w:val="32"/>
              <w:szCs w:val="32"/>
            </w:rPr>
            <w:t>ατος</w:t>
          </w:r>
        </w:p>
        <w:p w14:paraId="77FB1D76" w14:textId="77777777" w:rsidR="00432311" w:rsidRDefault="001F0533" w:rsidP="00432311">
          <w:pPr>
            <w:pStyle w:val="Header"/>
          </w:pPr>
          <w:r w:rsidRPr="00B81096">
            <w:rPr>
              <w:b/>
              <w:color w:val="17365D" w:themeColor="text2" w:themeShade="BF"/>
              <w:sz w:val="32"/>
              <w:szCs w:val="32"/>
            </w:rPr>
            <w:t>Υπ</w:t>
          </w:r>
          <w:proofErr w:type="spellStart"/>
          <w:r w:rsidRPr="00B81096">
            <w:rPr>
              <w:b/>
              <w:color w:val="17365D" w:themeColor="text2" w:themeShade="BF"/>
              <w:sz w:val="32"/>
              <w:szCs w:val="32"/>
            </w:rPr>
            <w:t>οκε</w:t>
          </w:r>
          <w:proofErr w:type="spellEnd"/>
          <w:r w:rsidRPr="00B81096">
            <w:rPr>
              <w:b/>
              <w:color w:val="17365D" w:themeColor="text2" w:themeShade="BF"/>
              <w:sz w:val="32"/>
              <w:szCs w:val="32"/>
              <w:lang w:val="el-GR"/>
            </w:rPr>
            <w:t>ι</w:t>
          </w:r>
          <w:r w:rsidRPr="00B81096">
            <w:rPr>
              <w:b/>
              <w:color w:val="17365D" w:themeColor="text2" w:themeShade="BF"/>
              <w:sz w:val="32"/>
              <w:szCs w:val="32"/>
            </w:rPr>
            <w:t>μ</w:t>
          </w:r>
          <w:r w:rsidRPr="00B81096">
            <w:rPr>
              <w:b/>
              <w:color w:val="17365D" w:themeColor="text2" w:themeShade="BF"/>
              <w:sz w:val="32"/>
              <w:szCs w:val="32"/>
              <w:lang w:val="el-GR"/>
            </w:rPr>
            <w:t>έ</w:t>
          </w:r>
          <w:proofErr w:type="spellStart"/>
          <w:r w:rsidR="00432311" w:rsidRPr="00B81096">
            <w:rPr>
              <w:b/>
              <w:color w:val="17365D" w:themeColor="text2" w:themeShade="BF"/>
              <w:sz w:val="32"/>
              <w:szCs w:val="32"/>
            </w:rPr>
            <w:t>νου</w:t>
          </w:r>
          <w:proofErr w:type="spellEnd"/>
          <w:r w:rsidR="00432311" w:rsidRPr="00B81096">
            <w:rPr>
              <w:b/>
              <w:color w:val="17365D" w:themeColor="text2" w:themeShade="BF"/>
              <w:sz w:val="32"/>
              <w:szCs w:val="32"/>
            </w:rPr>
            <w:t xml:space="preserve"> </w:t>
          </w:r>
          <w:proofErr w:type="spellStart"/>
          <w:r w:rsidR="00432311" w:rsidRPr="00B81096">
            <w:rPr>
              <w:b/>
              <w:color w:val="17365D" w:themeColor="text2" w:themeShade="BF"/>
              <w:sz w:val="32"/>
              <w:szCs w:val="32"/>
            </w:rPr>
            <w:t>Δεδομένων</w:t>
          </w:r>
          <w:proofErr w:type="spellEnd"/>
        </w:p>
      </w:tc>
      <w:tc>
        <w:tcPr>
          <w:tcW w:w="4360" w:type="dxa"/>
        </w:tcPr>
        <w:p w14:paraId="77A62C4D" w14:textId="77777777" w:rsidR="00432311" w:rsidRDefault="00BB715B" w:rsidP="00432311">
          <w:pPr>
            <w:pStyle w:val="Header"/>
            <w:jc w:val="right"/>
          </w:pPr>
          <w:r w:rsidRPr="007F7E54">
            <w:rPr>
              <w:rFonts w:ascii="Times New Roman" w:hAnsi="Times New Roman"/>
              <w:sz w:val="24"/>
              <w:szCs w:val="24"/>
              <w:lang w:eastAsia="en-GB"/>
            </w:rPr>
            <w:fldChar w:fldCharType="begin"/>
          </w:r>
          <w:r w:rsidRPr="007F7E54">
            <w:rPr>
              <w:rFonts w:ascii="Times New Roman" w:hAnsi="Times New Roman"/>
              <w:sz w:val="24"/>
              <w:szCs w:val="24"/>
              <w:lang w:eastAsia="en-GB"/>
            </w:rPr>
            <w:instrText xml:space="preserve"> INCLUDEPICTURE "https://www.epiros.gr/wp-content/themes/epirus/assets/logo.png" \* MERGEFORMATINET </w:instrText>
          </w:r>
          <w:r w:rsidRPr="007F7E54">
            <w:rPr>
              <w:rFonts w:ascii="Times New Roman" w:hAnsi="Times New Roman"/>
              <w:sz w:val="24"/>
              <w:szCs w:val="24"/>
              <w:lang w:eastAsia="en-GB"/>
            </w:rPr>
            <w:fldChar w:fldCharType="separate"/>
          </w:r>
          <w:r>
            <w:rPr>
              <w:rFonts w:ascii="Times New Roman" w:hAnsi="Times New Roman"/>
              <w:noProof/>
              <w:sz w:val="24"/>
              <w:szCs w:val="24"/>
              <w:lang w:eastAsia="en-GB"/>
            </w:rPr>
            <w:fldChar w:fldCharType="begin"/>
          </w:r>
          <w:r>
            <w:rPr>
              <w:rFonts w:ascii="Times New Roman" w:hAnsi="Times New Roman"/>
              <w:noProof/>
              <w:sz w:val="24"/>
              <w:szCs w:val="24"/>
              <w:lang w:eastAsia="en-GB"/>
            </w:rPr>
            <w:instrText xml:space="preserve"> INCLUDEPICTURE  "https://www.epiros.gr/wp-content/themes/epirus/assets/logo.png" \* MERGEFORMATINET </w:instrText>
          </w:r>
          <w:r>
            <w:rPr>
              <w:rFonts w:ascii="Times New Roman" w:hAnsi="Times New Roman"/>
              <w:noProof/>
              <w:sz w:val="24"/>
              <w:szCs w:val="24"/>
              <w:lang w:eastAsia="en-GB"/>
            </w:rPr>
            <w:fldChar w:fldCharType="separate"/>
          </w:r>
          <w:r>
            <w:rPr>
              <w:rFonts w:ascii="Times New Roman" w:hAnsi="Times New Roman"/>
              <w:noProof/>
              <w:sz w:val="24"/>
              <w:szCs w:val="24"/>
              <w:lang w:eastAsia="en-GB"/>
            </w:rPr>
            <w:drawing>
              <wp:inline distT="0" distB="0" distL="0" distR="0" wp14:anchorId="6BFCF5CC" wp14:editId="626E93FC">
                <wp:extent cx="1605064" cy="651754"/>
                <wp:effectExtent l="0" t="0" r="0" b="0"/>
                <wp:docPr id="1" name="Picture 1" descr="ΗΠΕΙΡΟΣ"/>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ΗΠΕΙΡΟΣ"/>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704" cy="673129"/>
                        </a:xfrm>
                        <a:prstGeom prst="rect">
                          <a:avLst/>
                        </a:prstGeom>
                        <a:noFill/>
                        <a:ln>
                          <a:noFill/>
                        </a:ln>
                      </pic:spPr>
                    </pic:pic>
                  </a:graphicData>
                </a:graphic>
              </wp:inline>
            </w:drawing>
          </w:r>
          <w:r>
            <w:rPr>
              <w:rFonts w:ascii="Times New Roman" w:hAnsi="Times New Roman"/>
              <w:noProof/>
              <w:sz w:val="24"/>
              <w:szCs w:val="24"/>
              <w:lang w:eastAsia="en-GB"/>
            </w:rPr>
            <w:fldChar w:fldCharType="end"/>
          </w:r>
          <w:r w:rsidRPr="007F7E54">
            <w:rPr>
              <w:rFonts w:ascii="Times New Roman" w:hAnsi="Times New Roman"/>
              <w:sz w:val="24"/>
              <w:szCs w:val="24"/>
              <w:lang w:eastAsia="en-GB"/>
            </w:rPr>
            <w:fldChar w:fldCharType="end"/>
          </w:r>
        </w:p>
      </w:tc>
    </w:tr>
  </w:tbl>
  <w:p w14:paraId="0D00ABFE" w14:textId="77777777" w:rsidR="00432311" w:rsidRDefault="0043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7A58CC"/>
    <w:lvl w:ilvl="0">
      <w:start w:val="1"/>
      <w:numFmt w:val="lowerRoman"/>
      <w:pStyle w:val="ListNumber"/>
      <w:lvlText w:val="(%1)"/>
      <w:lvlJc w:val="center"/>
      <w:pPr>
        <w:tabs>
          <w:tab w:val="num" w:pos="502"/>
        </w:tabs>
        <w:ind w:left="502" w:hanging="214"/>
      </w:pPr>
      <w:rPr>
        <w:rFonts w:hint="default"/>
      </w:rPr>
    </w:lvl>
  </w:abstractNum>
  <w:abstractNum w:abstractNumId="1" w15:restartNumberingAfterBreak="0">
    <w:nsid w:val="00E204F0"/>
    <w:multiLevelType w:val="hybridMultilevel"/>
    <w:tmpl w:val="18AC021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 w15:restartNumberingAfterBreak="0">
    <w:nsid w:val="02D258B0"/>
    <w:multiLevelType w:val="hybridMultilevel"/>
    <w:tmpl w:val="64823ED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 w15:restartNumberingAfterBreak="0">
    <w:nsid w:val="03120B01"/>
    <w:multiLevelType w:val="hybridMultilevel"/>
    <w:tmpl w:val="986015A6"/>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75515A"/>
    <w:multiLevelType w:val="hybridMultilevel"/>
    <w:tmpl w:val="4B7C67B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 w15:restartNumberingAfterBreak="0">
    <w:nsid w:val="042B20BA"/>
    <w:multiLevelType w:val="hybridMultilevel"/>
    <w:tmpl w:val="498AC09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 w15:restartNumberingAfterBreak="0">
    <w:nsid w:val="049E55D1"/>
    <w:multiLevelType w:val="multilevel"/>
    <w:tmpl w:val="71DC8F2A"/>
    <w:lvl w:ilvl="0">
      <w:start w:val="1"/>
      <w:numFmt w:val="decimal"/>
      <w:pStyle w:val="Style5"/>
      <w:lvlText w:val="%1."/>
      <w:lvlJc w:val="left"/>
      <w:pPr>
        <w:tabs>
          <w:tab w:val="num" w:pos="624"/>
        </w:tabs>
        <w:ind w:left="624" w:hanging="624"/>
      </w:pPr>
      <w:rPr>
        <w:rFonts w:ascii="Arial" w:hAnsi="Arial" w:hint="default"/>
        <w:b w:val="0"/>
        <w:i w:val="0"/>
        <w:sz w:val="20"/>
      </w:rPr>
    </w:lvl>
    <w:lvl w:ilvl="1">
      <w:start w:val="1"/>
      <w:numFmt w:val="decimal"/>
      <w:pStyle w:val="Style8"/>
      <w:lvlText w:val="%1.%2"/>
      <w:lvlJc w:val="left"/>
      <w:pPr>
        <w:tabs>
          <w:tab w:val="num" w:pos="624"/>
        </w:tabs>
        <w:ind w:left="624" w:hanging="624"/>
      </w:pPr>
      <w:rPr>
        <w:rFonts w:ascii="Arial" w:hAnsi="Arial" w:hint="default"/>
        <w:b w:val="0"/>
        <w:i w:val="0"/>
        <w:sz w:val="20"/>
      </w:rPr>
    </w:lvl>
    <w:lvl w:ilvl="2">
      <w:start w:val="1"/>
      <w:numFmt w:val="lowerLetter"/>
      <w:lvlText w:val="(%3)"/>
      <w:lvlJc w:val="left"/>
      <w:pPr>
        <w:tabs>
          <w:tab w:val="num" w:pos="624"/>
        </w:tabs>
        <w:ind w:left="624" w:hanging="624"/>
      </w:pPr>
      <w:rPr>
        <w:rFonts w:ascii="Arial" w:hAnsi="Arial" w:hint="default"/>
        <w:b w:val="0"/>
        <w:i w:val="0"/>
        <w:sz w:val="20"/>
      </w:rPr>
    </w:lvl>
    <w:lvl w:ilvl="3">
      <w:start w:val="1"/>
      <w:numFmt w:val="lowerRoman"/>
      <w:lvlText w:val="(%4)"/>
      <w:lvlJc w:val="left"/>
      <w:pPr>
        <w:tabs>
          <w:tab w:val="num" w:pos="1361"/>
        </w:tabs>
        <w:ind w:left="1361" w:hanging="737"/>
      </w:pPr>
      <w:rPr>
        <w:rFonts w:ascii="Arial" w:hAnsi="Arial" w:hint="default"/>
        <w:b w:val="0"/>
        <w:i w:val="0"/>
        <w:sz w:val="20"/>
      </w:rPr>
    </w:lvl>
    <w:lvl w:ilvl="4">
      <w:start w:val="1"/>
      <w:numFmt w:val="lowerLetter"/>
      <w:lvlText w:val="(%5)"/>
      <w:lvlJc w:val="left"/>
      <w:pPr>
        <w:tabs>
          <w:tab w:val="num" w:pos="1361"/>
        </w:tabs>
        <w:ind w:left="1361" w:hanging="737"/>
      </w:pPr>
      <w:rPr>
        <w:rFonts w:ascii="Arial" w:hAnsi="Arial" w:hint="default"/>
        <w:b w:val="0"/>
        <w:i w:val="0"/>
        <w:sz w:val="20"/>
      </w:rPr>
    </w:lvl>
    <w:lvl w:ilvl="5">
      <w:start w:val="1"/>
      <w:numFmt w:val="lowerRoman"/>
      <w:lvlText w:val="(%6)"/>
      <w:lvlJc w:val="left"/>
      <w:pPr>
        <w:tabs>
          <w:tab w:val="num" w:pos="2041"/>
        </w:tabs>
        <w:ind w:left="2041" w:hanging="680"/>
      </w:pPr>
      <w:rPr>
        <w:rFonts w:ascii="Arial" w:hAnsi="Arial" w:hint="default"/>
        <w:b w:val="0"/>
        <w:i w:val="0"/>
        <w:sz w:val="20"/>
      </w:rPr>
    </w:lvl>
    <w:lvl w:ilvl="6">
      <w:start w:val="1"/>
      <w:numFmt w:val="upperLetter"/>
      <w:lvlText w:val="(%7)"/>
      <w:lvlJc w:val="left"/>
      <w:pPr>
        <w:tabs>
          <w:tab w:val="num" w:pos="2041"/>
        </w:tabs>
        <w:ind w:left="2041" w:hanging="680"/>
      </w:pPr>
      <w:rPr>
        <w:rFonts w:ascii="Arial" w:hAnsi="Arial" w:hint="default"/>
        <w:b w:val="0"/>
        <w:i w:val="0"/>
        <w:sz w:val="20"/>
      </w:rPr>
    </w:lvl>
    <w:lvl w:ilvl="7">
      <w:start w:val="1"/>
      <w:numFmt w:val="upperLetter"/>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lvl>
  </w:abstractNum>
  <w:abstractNum w:abstractNumId="7" w15:restartNumberingAfterBreak="0">
    <w:nsid w:val="051F168F"/>
    <w:multiLevelType w:val="hybridMultilevel"/>
    <w:tmpl w:val="3E7CA8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 w15:restartNumberingAfterBreak="0">
    <w:nsid w:val="05900712"/>
    <w:multiLevelType w:val="hybridMultilevel"/>
    <w:tmpl w:val="0072756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 w15:restartNumberingAfterBreak="0">
    <w:nsid w:val="05B647F0"/>
    <w:multiLevelType w:val="multilevel"/>
    <w:tmpl w:val="CC9CF4B0"/>
    <w:lvl w:ilvl="0">
      <w:start w:val="1"/>
      <w:numFmt w:val="upperLetter"/>
      <w:lvlRestart w:val="0"/>
      <w:pStyle w:val="BodyText2"/>
      <w:suff w:val="space"/>
      <w:lvlText w:val="Part %1"/>
      <w:lvlJc w:val="left"/>
      <w:pPr>
        <w:tabs>
          <w:tab w:val="num" w:pos="2427"/>
        </w:tabs>
        <w:ind w:left="1707" w:hanging="363"/>
      </w:pPr>
    </w:lvl>
    <w:lvl w:ilvl="1">
      <w:start w:val="1"/>
      <w:numFmt w:val="decimalZero"/>
      <w:isLgl/>
      <w:lvlText w:val="Section %1.%2"/>
      <w:lvlJc w:val="left"/>
      <w:pPr>
        <w:tabs>
          <w:tab w:val="num" w:pos="2067"/>
        </w:tabs>
        <w:ind w:left="987" w:firstLine="0"/>
      </w:pPr>
    </w:lvl>
    <w:lvl w:ilvl="2">
      <w:start w:val="1"/>
      <w:numFmt w:val="lowerLetter"/>
      <w:lvlText w:val="(%3)"/>
      <w:lvlJc w:val="left"/>
      <w:pPr>
        <w:tabs>
          <w:tab w:val="num" w:pos="1707"/>
        </w:tabs>
        <w:ind w:left="1707" w:hanging="432"/>
      </w:pPr>
    </w:lvl>
    <w:lvl w:ilvl="3">
      <w:start w:val="1"/>
      <w:numFmt w:val="lowerRoman"/>
      <w:lvlText w:val="(%4)"/>
      <w:lvlJc w:val="right"/>
      <w:pPr>
        <w:tabs>
          <w:tab w:val="num" w:pos="1851"/>
        </w:tabs>
        <w:ind w:left="1851" w:hanging="144"/>
      </w:pPr>
    </w:lvl>
    <w:lvl w:ilvl="4">
      <w:start w:val="1"/>
      <w:numFmt w:val="decimal"/>
      <w:lvlText w:val="%5)"/>
      <w:lvlJc w:val="left"/>
      <w:pPr>
        <w:tabs>
          <w:tab w:val="num" w:pos="1995"/>
        </w:tabs>
        <w:ind w:left="1995" w:hanging="432"/>
      </w:pPr>
    </w:lvl>
    <w:lvl w:ilvl="5">
      <w:start w:val="1"/>
      <w:numFmt w:val="lowerLetter"/>
      <w:lvlText w:val="%6)"/>
      <w:lvlJc w:val="left"/>
      <w:pPr>
        <w:tabs>
          <w:tab w:val="num" w:pos="2139"/>
        </w:tabs>
        <w:ind w:left="2139" w:hanging="432"/>
      </w:pPr>
    </w:lvl>
    <w:lvl w:ilvl="6">
      <w:start w:val="1"/>
      <w:numFmt w:val="lowerRoman"/>
      <w:lvlText w:val="%7)"/>
      <w:lvlJc w:val="right"/>
      <w:pPr>
        <w:tabs>
          <w:tab w:val="num" w:pos="2283"/>
        </w:tabs>
        <w:ind w:left="2283" w:hanging="288"/>
      </w:pPr>
    </w:lvl>
    <w:lvl w:ilvl="7">
      <w:start w:val="1"/>
      <w:numFmt w:val="lowerLetter"/>
      <w:lvlText w:val="%8."/>
      <w:lvlJc w:val="left"/>
      <w:pPr>
        <w:tabs>
          <w:tab w:val="num" w:pos="2427"/>
        </w:tabs>
        <w:ind w:left="2427" w:hanging="432"/>
      </w:pPr>
    </w:lvl>
    <w:lvl w:ilvl="8">
      <w:start w:val="1"/>
      <w:numFmt w:val="lowerRoman"/>
      <w:lvlText w:val="%9."/>
      <w:lvlJc w:val="right"/>
      <w:pPr>
        <w:tabs>
          <w:tab w:val="num" w:pos="2571"/>
        </w:tabs>
        <w:ind w:left="2571" w:hanging="144"/>
      </w:pPr>
    </w:lvl>
  </w:abstractNum>
  <w:abstractNum w:abstractNumId="10" w15:restartNumberingAfterBreak="0">
    <w:nsid w:val="069357DF"/>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 w15:restartNumberingAfterBreak="0">
    <w:nsid w:val="081C4E0D"/>
    <w:multiLevelType w:val="hybridMultilevel"/>
    <w:tmpl w:val="0756F1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 w15:restartNumberingAfterBreak="0">
    <w:nsid w:val="09150B5E"/>
    <w:multiLevelType w:val="hybridMultilevel"/>
    <w:tmpl w:val="BA667BB8"/>
    <w:lvl w:ilvl="0" w:tplc="ADCA93CE">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 w15:restartNumberingAfterBreak="0">
    <w:nsid w:val="09756E13"/>
    <w:multiLevelType w:val="hybridMultilevel"/>
    <w:tmpl w:val="4ECA172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 w15:restartNumberingAfterBreak="0">
    <w:nsid w:val="097F0A7B"/>
    <w:multiLevelType w:val="hybridMultilevel"/>
    <w:tmpl w:val="85C0947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 w15:restartNumberingAfterBreak="0">
    <w:nsid w:val="0A2E2AEE"/>
    <w:multiLevelType w:val="hybridMultilevel"/>
    <w:tmpl w:val="5B5890A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 w15:restartNumberingAfterBreak="0">
    <w:nsid w:val="0A3E1735"/>
    <w:multiLevelType w:val="hybridMultilevel"/>
    <w:tmpl w:val="F85EE9BE"/>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0BF45037"/>
    <w:multiLevelType w:val="multilevel"/>
    <w:tmpl w:val="1EB8E6B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D5D5269"/>
    <w:multiLevelType w:val="hybridMultilevel"/>
    <w:tmpl w:val="A558B2F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 w15:restartNumberingAfterBreak="0">
    <w:nsid w:val="0E6A385D"/>
    <w:multiLevelType w:val="hybridMultilevel"/>
    <w:tmpl w:val="0F5482F8"/>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0" w15:restartNumberingAfterBreak="0">
    <w:nsid w:val="0E7B2DE4"/>
    <w:multiLevelType w:val="hybridMultilevel"/>
    <w:tmpl w:val="79F89C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4D2407"/>
    <w:multiLevelType w:val="hybridMultilevel"/>
    <w:tmpl w:val="9300E76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2" w15:restartNumberingAfterBreak="0">
    <w:nsid w:val="100C54AD"/>
    <w:multiLevelType w:val="hybridMultilevel"/>
    <w:tmpl w:val="78B07CC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15:restartNumberingAfterBreak="0">
    <w:nsid w:val="10D4585E"/>
    <w:multiLevelType w:val="hybridMultilevel"/>
    <w:tmpl w:val="7FD44E82"/>
    <w:lvl w:ilvl="0" w:tplc="224C1F24">
      <w:start w:val="1"/>
      <w:numFmt w:val="lowerRoman"/>
      <w:lvlText w:val="(%1)"/>
      <w:lvlJc w:val="left"/>
      <w:pPr>
        <w:ind w:left="720" w:hanging="360"/>
      </w:pPr>
      <w:rPr>
        <w:rFonts w:ascii="Trebuchet MS" w:eastAsia="Times New Roman" w:hAnsi="Trebuchet MS"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34B57E5"/>
    <w:multiLevelType w:val="hybridMultilevel"/>
    <w:tmpl w:val="5BE4C8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5" w15:restartNumberingAfterBreak="0">
    <w:nsid w:val="14ED0609"/>
    <w:multiLevelType w:val="multilevel"/>
    <w:tmpl w:val="8BE4117A"/>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6" w15:restartNumberingAfterBreak="0">
    <w:nsid w:val="15964FC3"/>
    <w:multiLevelType w:val="multilevel"/>
    <w:tmpl w:val="FCB0A65E"/>
    <w:lvl w:ilvl="0">
      <w:start w:val="1"/>
      <w:numFmt w:val="decimal"/>
      <w:lvlText w:val="%1."/>
      <w:lvlJc w:val="left"/>
      <w:pPr>
        <w:ind w:left="720" w:hanging="360"/>
      </w:pPr>
      <w:rPr>
        <w:rFonts w:hint="default"/>
        <w:b/>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165611B9"/>
    <w:multiLevelType w:val="multilevel"/>
    <w:tmpl w:val="15800C46"/>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8" w15:restartNumberingAfterBreak="0">
    <w:nsid w:val="16765FC3"/>
    <w:multiLevelType w:val="hybridMultilevel"/>
    <w:tmpl w:val="2596604C"/>
    <w:lvl w:ilvl="0" w:tplc="216A2A6C">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9" w15:restartNumberingAfterBreak="0">
    <w:nsid w:val="172755FE"/>
    <w:multiLevelType w:val="hybridMultilevel"/>
    <w:tmpl w:val="9416914C"/>
    <w:lvl w:ilvl="0" w:tplc="75F010DE">
      <w:start w:val="1"/>
      <w:numFmt w:val="decimal"/>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30" w15:restartNumberingAfterBreak="0">
    <w:nsid w:val="17610963"/>
    <w:multiLevelType w:val="hybridMultilevel"/>
    <w:tmpl w:val="8560179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1" w15:restartNumberingAfterBreak="0">
    <w:nsid w:val="17926E89"/>
    <w:multiLevelType w:val="hybridMultilevel"/>
    <w:tmpl w:val="76063F6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2" w15:restartNumberingAfterBreak="0">
    <w:nsid w:val="18BF7AA3"/>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3" w15:restartNumberingAfterBreak="0">
    <w:nsid w:val="1948068B"/>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4" w15:restartNumberingAfterBreak="0">
    <w:nsid w:val="19741E54"/>
    <w:multiLevelType w:val="multilevel"/>
    <w:tmpl w:val="9DB46EB6"/>
    <w:lvl w:ilvl="0">
      <w:start w:val="1"/>
      <w:numFmt w:val="decimal"/>
      <w:lvlText w:val="%1."/>
      <w:lvlJc w:val="left"/>
      <w:pPr>
        <w:tabs>
          <w:tab w:val="num" w:pos="624"/>
        </w:tabs>
        <w:ind w:left="624" w:hanging="624"/>
      </w:pPr>
      <w:rPr>
        <w:rFonts w:hint="default"/>
        <w:b/>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20"/>
        <w:szCs w:val="20"/>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19964306"/>
    <w:multiLevelType w:val="hybridMultilevel"/>
    <w:tmpl w:val="0DC0D7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6" w15:restartNumberingAfterBreak="0">
    <w:nsid w:val="1A044752"/>
    <w:multiLevelType w:val="hybridMultilevel"/>
    <w:tmpl w:val="B496570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7" w15:restartNumberingAfterBreak="0">
    <w:nsid w:val="1AA90C27"/>
    <w:multiLevelType w:val="hybridMultilevel"/>
    <w:tmpl w:val="BAF0FD6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8" w15:restartNumberingAfterBreak="0">
    <w:nsid w:val="1AB94F7E"/>
    <w:multiLevelType w:val="hybridMultilevel"/>
    <w:tmpl w:val="9BC8F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9" w15:restartNumberingAfterBreak="0">
    <w:nsid w:val="1ADE705D"/>
    <w:multiLevelType w:val="hybridMultilevel"/>
    <w:tmpl w:val="C5A62DB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0" w15:restartNumberingAfterBreak="0">
    <w:nsid w:val="1B205E87"/>
    <w:multiLevelType w:val="hybridMultilevel"/>
    <w:tmpl w:val="3C085B9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1" w15:restartNumberingAfterBreak="0">
    <w:nsid w:val="1C5A5C8E"/>
    <w:multiLevelType w:val="hybridMultilevel"/>
    <w:tmpl w:val="0F48902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2" w15:restartNumberingAfterBreak="0">
    <w:nsid w:val="1D5F0908"/>
    <w:multiLevelType w:val="hybridMultilevel"/>
    <w:tmpl w:val="5B5079CA"/>
    <w:lvl w:ilvl="0" w:tplc="70B2EE6A">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3" w15:restartNumberingAfterBreak="0">
    <w:nsid w:val="1E346483"/>
    <w:multiLevelType w:val="hybridMultilevel"/>
    <w:tmpl w:val="62D62EC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4" w15:restartNumberingAfterBreak="0">
    <w:nsid w:val="1F96084F"/>
    <w:multiLevelType w:val="multilevel"/>
    <w:tmpl w:val="E9F62562"/>
    <w:lvl w:ilvl="0">
      <w:start w:val="1"/>
      <w:numFmt w:val="decimal"/>
      <w:lvlText w:val="(%1)"/>
      <w:lvlJc w:val="left"/>
      <w:pPr>
        <w:tabs>
          <w:tab w:val="num" w:pos="624"/>
        </w:tabs>
        <w:ind w:left="624" w:hanging="624"/>
      </w:pPr>
      <w:rPr>
        <w:b w:val="0"/>
        <w:i w:val="0"/>
        <w:sz w:val="20"/>
      </w:rPr>
    </w:lvl>
    <w:lvl w:ilvl="1">
      <w:start w:val="1"/>
      <w:numFmt w:val="decimal"/>
      <w:pStyle w:val="ListRoman1"/>
      <w:lvlText w:val="(%2)"/>
      <w:lvlJc w:val="left"/>
      <w:pPr>
        <w:tabs>
          <w:tab w:val="num" w:pos="1417"/>
        </w:tabs>
        <w:ind w:left="1417" w:hanging="793"/>
      </w:pPr>
      <w:rPr>
        <w:b w:val="0"/>
        <w:i w:val="0"/>
        <w:sz w:val="20"/>
      </w:rPr>
    </w:lvl>
    <w:lvl w:ilvl="2">
      <w:start w:val="1"/>
      <w:numFmt w:val="decimal"/>
      <w:pStyle w:val="ListRoman2"/>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1FD679FE"/>
    <w:multiLevelType w:val="hybridMultilevel"/>
    <w:tmpl w:val="B17E9E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6" w15:restartNumberingAfterBreak="0">
    <w:nsid w:val="21351342"/>
    <w:multiLevelType w:val="hybridMultilevel"/>
    <w:tmpl w:val="FC307F1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7" w15:restartNumberingAfterBreak="0">
    <w:nsid w:val="229E4AAA"/>
    <w:multiLevelType w:val="hybridMultilevel"/>
    <w:tmpl w:val="2612EDF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8" w15:restartNumberingAfterBreak="0">
    <w:nsid w:val="22EB50AD"/>
    <w:multiLevelType w:val="multilevel"/>
    <w:tmpl w:val="4B847768"/>
    <w:lvl w:ilvl="0">
      <w:start w:val="1"/>
      <w:numFmt w:val="decimal"/>
      <w:lvlText w:val="%1."/>
      <w:lvlJc w:val="left"/>
      <w:pPr>
        <w:ind w:left="928" w:hanging="360"/>
      </w:pPr>
      <w:rPr>
        <w:rFonts w:hint="default"/>
      </w:rPr>
    </w:lvl>
    <w:lvl w:ilvl="1">
      <w:start w:val="1"/>
      <w:numFmt w:val="decimal"/>
      <w:isLgl/>
      <w:lvlText w:val="%2."/>
      <w:lvlJc w:val="left"/>
      <w:pPr>
        <w:ind w:left="720" w:hanging="360"/>
      </w:pPr>
      <w:rPr>
        <w:rFonts w:ascii="Trebuchet MS" w:eastAsia="Times New Roman" w:hAnsi="Trebuchet MS"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23301117"/>
    <w:multiLevelType w:val="hybridMultilevel"/>
    <w:tmpl w:val="CB8E8A9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0" w15:restartNumberingAfterBreak="0">
    <w:nsid w:val="234E15A2"/>
    <w:multiLevelType w:val="hybridMultilevel"/>
    <w:tmpl w:val="2D58D1D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1" w15:restartNumberingAfterBreak="0">
    <w:nsid w:val="23D976F5"/>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2" w15:restartNumberingAfterBreak="0">
    <w:nsid w:val="25D05385"/>
    <w:multiLevelType w:val="hybridMultilevel"/>
    <w:tmpl w:val="D9286AE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3" w15:restartNumberingAfterBreak="0">
    <w:nsid w:val="26C0514F"/>
    <w:multiLevelType w:val="hybridMultilevel"/>
    <w:tmpl w:val="1388B6E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4" w15:restartNumberingAfterBreak="0">
    <w:nsid w:val="26FD71DF"/>
    <w:multiLevelType w:val="hybridMultilevel"/>
    <w:tmpl w:val="3606EB2E"/>
    <w:lvl w:ilvl="0" w:tplc="E0969A62">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5" w15:restartNumberingAfterBreak="0">
    <w:nsid w:val="27686DFE"/>
    <w:multiLevelType w:val="hybridMultilevel"/>
    <w:tmpl w:val="8D428CE2"/>
    <w:lvl w:ilvl="0" w:tplc="C69618C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28EB6964"/>
    <w:multiLevelType w:val="hybridMultilevel"/>
    <w:tmpl w:val="EF24EF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7" w15:restartNumberingAfterBreak="0">
    <w:nsid w:val="293507E9"/>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8" w15:restartNumberingAfterBreak="0">
    <w:nsid w:val="29793009"/>
    <w:multiLevelType w:val="hybridMultilevel"/>
    <w:tmpl w:val="F8987DA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9" w15:restartNumberingAfterBreak="0">
    <w:nsid w:val="29DB7415"/>
    <w:multiLevelType w:val="hybridMultilevel"/>
    <w:tmpl w:val="1700D0F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0" w15:restartNumberingAfterBreak="0">
    <w:nsid w:val="2A4B2C87"/>
    <w:multiLevelType w:val="hybridMultilevel"/>
    <w:tmpl w:val="DC50A5C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1" w15:restartNumberingAfterBreak="0">
    <w:nsid w:val="2ACA48E7"/>
    <w:multiLevelType w:val="hybridMultilevel"/>
    <w:tmpl w:val="1E223D8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2" w15:restartNumberingAfterBreak="0">
    <w:nsid w:val="2B1343E7"/>
    <w:multiLevelType w:val="hybridMultilevel"/>
    <w:tmpl w:val="7764D2E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3" w15:restartNumberingAfterBreak="0">
    <w:nsid w:val="2CD82341"/>
    <w:multiLevelType w:val="hybridMultilevel"/>
    <w:tmpl w:val="6EE81FE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4" w15:restartNumberingAfterBreak="0">
    <w:nsid w:val="2CED3789"/>
    <w:multiLevelType w:val="hybridMultilevel"/>
    <w:tmpl w:val="71B6B65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5" w15:restartNumberingAfterBreak="0">
    <w:nsid w:val="2CF90BE7"/>
    <w:multiLevelType w:val="hybridMultilevel"/>
    <w:tmpl w:val="9456391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6" w15:restartNumberingAfterBreak="0">
    <w:nsid w:val="2DD20565"/>
    <w:multiLevelType w:val="hybridMultilevel"/>
    <w:tmpl w:val="92AC3C80"/>
    <w:lvl w:ilvl="0" w:tplc="F2F6819E">
      <w:start w:val="1"/>
      <w:numFmt w:val="decimal"/>
      <w:pStyle w:val="Definitio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15:restartNumberingAfterBreak="0">
    <w:nsid w:val="2F8116ED"/>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68" w15:restartNumberingAfterBreak="0">
    <w:nsid w:val="30FC7550"/>
    <w:multiLevelType w:val="hybridMultilevel"/>
    <w:tmpl w:val="E916AB56"/>
    <w:lvl w:ilvl="0" w:tplc="68F88C1A">
      <w:start w:val="1"/>
      <w:numFmt w:val="lowerRoman"/>
      <w:pStyle w:val="ListLegal1"/>
      <w:lvlText w:val="(%1)"/>
      <w:lvlJc w:val="left"/>
      <w:pPr>
        <w:ind w:left="2421" w:hanging="360"/>
      </w:pPr>
    </w:lvl>
    <w:lvl w:ilvl="1" w:tplc="04080019" w:tentative="1">
      <w:start w:val="1"/>
      <w:numFmt w:val="lowerLetter"/>
      <w:pStyle w:val="ListLegal2"/>
      <w:lvlText w:val="%2."/>
      <w:lvlJc w:val="left"/>
      <w:pPr>
        <w:ind w:left="3141" w:hanging="360"/>
      </w:pPr>
    </w:lvl>
    <w:lvl w:ilvl="2" w:tplc="0408001B" w:tentative="1">
      <w:start w:val="1"/>
      <w:numFmt w:val="lowerRoman"/>
      <w:pStyle w:val="ListLegal3"/>
      <w:lvlText w:val="%3."/>
      <w:lvlJc w:val="right"/>
      <w:pPr>
        <w:ind w:left="3861" w:hanging="180"/>
      </w:pPr>
    </w:lvl>
    <w:lvl w:ilvl="3" w:tplc="0408000F" w:tentative="1">
      <w:start w:val="1"/>
      <w:numFmt w:val="decimal"/>
      <w:pStyle w:val="ListArabic4"/>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69" w15:restartNumberingAfterBreak="0">
    <w:nsid w:val="31401028"/>
    <w:multiLevelType w:val="hybridMultilevel"/>
    <w:tmpl w:val="0806514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0" w15:restartNumberingAfterBreak="0">
    <w:nsid w:val="316065D8"/>
    <w:multiLevelType w:val="hybridMultilevel"/>
    <w:tmpl w:val="C4F8FE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1" w15:restartNumberingAfterBreak="0">
    <w:nsid w:val="31640F75"/>
    <w:multiLevelType w:val="hybridMultilevel"/>
    <w:tmpl w:val="6BC84B42"/>
    <w:lvl w:ilvl="0" w:tplc="E10C462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2" w15:restartNumberingAfterBreak="0">
    <w:nsid w:val="31F65B72"/>
    <w:multiLevelType w:val="multilevel"/>
    <w:tmpl w:val="FFAE48D0"/>
    <w:lvl w:ilvl="0">
      <w:start w:val="1"/>
      <w:numFmt w:val="lowerRoman"/>
      <w:pStyle w:val="Style13"/>
      <w:lvlText w:val="(%1)"/>
      <w:lvlJc w:val="left"/>
      <w:pPr>
        <w:tabs>
          <w:tab w:val="num" w:pos="624"/>
        </w:tabs>
        <w:ind w:left="624" w:hanging="624"/>
      </w:pPr>
      <w:rPr>
        <w:rFonts w:hint="default"/>
        <w:b w:val="0"/>
        <w:i w:val="0"/>
        <w:sz w:val="18"/>
      </w:rPr>
    </w:lvl>
    <w:lvl w:ilvl="1">
      <w:start w:val="1"/>
      <w:numFmt w:val="lowerRoman"/>
      <w:lvlText w:val="(%2)"/>
      <w:lvlJc w:val="left"/>
      <w:pPr>
        <w:tabs>
          <w:tab w:val="num" w:pos="1417"/>
        </w:tabs>
        <w:ind w:left="1417" w:hanging="793"/>
      </w:pPr>
      <w:rPr>
        <w:rFonts w:hint="default"/>
        <w:b w:val="0"/>
        <w:i w:val="0"/>
        <w:sz w:val="20"/>
        <w:szCs w:val="20"/>
      </w:rPr>
    </w:lvl>
    <w:lvl w:ilvl="2">
      <w:start w:val="1"/>
      <w:numFmt w:val="lowerRoman"/>
      <w:pStyle w:val="Style19"/>
      <w:lvlText w:val="(%3)"/>
      <w:lvlJc w:val="left"/>
      <w:pPr>
        <w:tabs>
          <w:tab w:val="num" w:pos="2137"/>
        </w:tabs>
        <w:ind w:left="1928" w:hanging="511"/>
      </w:pPr>
      <w:rPr>
        <w:rFonts w:hint="default"/>
        <w:b w:val="0"/>
        <w:i w:val="0"/>
        <w:sz w:val="18"/>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32122573"/>
    <w:multiLevelType w:val="hybridMultilevel"/>
    <w:tmpl w:val="B1C0A1E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4" w15:restartNumberingAfterBreak="0">
    <w:nsid w:val="326D4DAC"/>
    <w:multiLevelType w:val="hybridMultilevel"/>
    <w:tmpl w:val="0DE2ECF8"/>
    <w:lvl w:ilvl="0" w:tplc="27F439A0">
      <w:start w:val="1"/>
      <w:numFmt w:val="lowerRoman"/>
      <w:lvlText w:val="(%1)"/>
      <w:lvlJc w:val="left"/>
      <w:pPr>
        <w:ind w:left="1571" w:hanging="360"/>
      </w:pPr>
      <w:rPr>
        <w:rFonts w:hint="default"/>
      </w:rPr>
    </w:lvl>
    <w:lvl w:ilvl="1" w:tplc="057EFC5C" w:tentative="1">
      <w:start w:val="1"/>
      <w:numFmt w:val="lowerLetter"/>
      <w:lvlText w:val="%2."/>
      <w:lvlJc w:val="left"/>
      <w:pPr>
        <w:ind w:left="2291" w:hanging="360"/>
      </w:pPr>
    </w:lvl>
    <w:lvl w:ilvl="2" w:tplc="0D164028" w:tentative="1">
      <w:start w:val="1"/>
      <w:numFmt w:val="lowerRoman"/>
      <w:lvlText w:val="%3."/>
      <w:lvlJc w:val="right"/>
      <w:pPr>
        <w:ind w:left="3011" w:hanging="180"/>
      </w:pPr>
    </w:lvl>
    <w:lvl w:ilvl="3" w:tplc="8C3EA0A6" w:tentative="1">
      <w:start w:val="1"/>
      <w:numFmt w:val="decimal"/>
      <w:lvlText w:val="%4."/>
      <w:lvlJc w:val="left"/>
      <w:pPr>
        <w:ind w:left="3731" w:hanging="360"/>
      </w:pPr>
    </w:lvl>
    <w:lvl w:ilvl="4" w:tplc="831AE420" w:tentative="1">
      <w:start w:val="1"/>
      <w:numFmt w:val="lowerLetter"/>
      <w:lvlText w:val="%5."/>
      <w:lvlJc w:val="left"/>
      <w:pPr>
        <w:ind w:left="4451" w:hanging="360"/>
      </w:pPr>
    </w:lvl>
    <w:lvl w:ilvl="5" w:tplc="247AB306" w:tentative="1">
      <w:start w:val="1"/>
      <w:numFmt w:val="lowerRoman"/>
      <w:lvlText w:val="%6."/>
      <w:lvlJc w:val="right"/>
      <w:pPr>
        <w:ind w:left="5171" w:hanging="180"/>
      </w:pPr>
    </w:lvl>
    <w:lvl w:ilvl="6" w:tplc="80FE33CA" w:tentative="1">
      <w:start w:val="1"/>
      <w:numFmt w:val="decimal"/>
      <w:lvlText w:val="%7."/>
      <w:lvlJc w:val="left"/>
      <w:pPr>
        <w:ind w:left="5891" w:hanging="360"/>
      </w:pPr>
    </w:lvl>
    <w:lvl w:ilvl="7" w:tplc="4C56E636" w:tentative="1">
      <w:start w:val="1"/>
      <w:numFmt w:val="lowerLetter"/>
      <w:lvlText w:val="%8."/>
      <w:lvlJc w:val="left"/>
      <w:pPr>
        <w:ind w:left="6611" w:hanging="360"/>
      </w:pPr>
    </w:lvl>
    <w:lvl w:ilvl="8" w:tplc="52FE4FF8" w:tentative="1">
      <w:start w:val="1"/>
      <w:numFmt w:val="lowerRoman"/>
      <w:lvlText w:val="%9."/>
      <w:lvlJc w:val="right"/>
      <w:pPr>
        <w:ind w:left="7331" w:hanging="180"/>
      </w:pPr>
    </w:lvl>
  </w:abstractNum>
  <w:abstractNum w:abstractNumId="75" w15:restartNumberingAfterBreak="0">
    <w:nsid w:val="328975DD"/>
    <w:multiLevelType w:val="hybridMultilevel"/>
    <w:tmpl w:val="BB8ECB7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6" w15:restartNumberingAfterBreak="0">
    <w:nsid w:val="32C61C91"/>
    <w:multiLevelType w:val="hybridMultilevel"/>
    <w:tmpl w:val="47783A3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7" w15:restartNumberingAfterBreak="0">
    <w:nsid w:val="32E41663"/>
    <w:multiLevelType w:val="hybridMultilevel"/>
    <w:tmpl w:val="09A6834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78" w15:restartNumberingAfterBreak="0">
    <w:nsid w:val="34112D9E"/>
    <w:multiLevelType w:val="multilevel"/>
    <w:tmpl w:val="0B2A88E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pStyle w:val="NormalIndent"/>
      <w:suff w:val="nothing"/>
      <w:lvlText w:val=""/>
      <w:lvlJc w:val="left"/>
      <w:pPr>
        <w:ind w:left="720" w:firstLine="0"/>
      </w:pPr>
      <w:rPr>
        <w:rFonts w:ascii="Times New Roman" w:hAnsi="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suff w:val="nothing"/>
      <w:lvlText w:val="%8."/>
      <w:lvlJc w:val="left"/>
      <w:pPr>
        <w:ind w:left="-32767" w:firstLine="0"/>
      </w:pPr>
      <w:rPr>
        <w:rFonts w:ascii="Times New Roman" w:hAnsi="Times New Roman"/>
        <w:b w:val="0"/>
        <w:i w:val="0"/>
        <w:sz w:val="22"/>
      </w:rPr>
    </w:lvl>
    <w:lvl w:ilvl="8">
      <w:start w:val="1"/>
      <w:numFmt w:val="none"/>
      <w:suff w:val="nothing"/>
      <w:lvlText w:val=""/>
      <w:lvlJc w:val="left"/>
      <w:pPr>
        <w:ind w:left="-32767" w:firstLine="0"/>
      </w:pPr>
      <w:rPr>
        <w:rFonts w:ascii="Times New Roman" w:hAnsi="Times New Roman"/>
        <w:b w:val="0"/>
        <w:i w:val="0"/>
        <w:sz w:val="22"/>
      </w:rPr>
    </w:lvl>
  </w:abstractNum>
  <w:abstractNum w:abstractNumId="79" w15:restartNumberingAfterBreak="0">
    <w:nsid w:val="348810EF"/>
    <w:multiLevelType w:val="hybridMultilevel"/>
    <w:tmpl w:val="82880C7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0" w15:restartNumberingAfterBreak="0">
    <w:nsid w:val="37027864"/>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1" w15:restartNumberingAfterBreak="0">
    <w:nsid w:val="38236511"/>
    <w:multiLevelType w:val="hybridMultilevel"/>
    <w:tmpl w:val="0756F1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2" w15:restartNumberingAfterBreak="0">
    <w:nsid w:val="383F0782"/>
    <w:multiLevelType w:val="hybridMultilevel"/>
    <w:tmpl w:val="E916AB56"/>
    <w:lvl w:ilvl="0" w:tplc="1CFA120A">
      <w:start w:val="1"/>
      <w:numFmt w:val="lowerRoman"/>
      <w:lvlText w:val="(%1)"/>
      <w:lvlJc w:val="left"/>
      <w:pPr>
        <w:ind w:left="2421" w:hanging="360"/>
      </w:pPr>
    </w:lvl>
    <w:lvl w:ilvl="1" w:tplc="04080019" w:tentative="1">
      <w:start w:val="1"/>
      <w:numFmt w:val="lowerLetter"/>
      <w:lvlText w:val="%2."/>
      <w:lvlJc w:val="left"/>
      <w:pPr>
        <w:ind w:left="3141" w:hanging="360"/>
      </w:pPr>
    </w:lvl>
    <w:lvl w:ilvl="2" w:tplc="0408001B" w:tentative="1">
      <w:start w:val="1"/>
      <w:numFmt w:val="lowerRoman"/>
      <w:pStyle w:val="ListAlpha3"/>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83" w15:restartNumberingAfterBreak="0">
    <w:nsid w:val="38BD666A"/>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4" w15:restartNumberingAfterBreak="0">
    <w:nsid w:val="3BA43DDA"/>
    <w:multiLevelType w:val="hybridMultilevel"/>
    <w:tmpl w:val="4E78A332"/>
    <w:lvl w:ilvl="0" w:tplc="ED5226E4">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5" w15:restartNumberingAfterBreak="0">
    <w:nsid w:val="3C09629E"/>
    <w:multiLevelType w:val="hybridMultilevel"/>
    <w:tmpl w:val="16564A82"/>
    <w:lvl w:ilvl="0" w:tplc="96EC581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3DD43E34"/>
    <w:multiLevelType w:val="hybridMultilevel"/>
    <w:tmpl w:val="37A8B3F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7" w15:restartNumberingAfterBreak="0">
    <w:nsid w:val="3ED07878"/>
    <w:multiLevelType w:val="hybridMultilevel"/>
    <w:tmpl w:val="D14E339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8" w15:restartNumberingAfterBreak="0">
    <w:nsid w:val="400C4F10"/>
    <w:multiLevelType w:val="hybridMultilevel"/>
    <w:tmpl w:val="DEA4BB3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89" w15:restartNumberingAfterBreak="0">
    <w:nsid w:val="4040153A"/>
    <w:multiLevelType w:val="hybridMultilevel"/>
    <w:tmpl w:val="1B1E996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0" w15:restartNumberingAfterBreak="0">
    <w:nsid w:val="4069380C"/>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1" w15:restartNumberingAfterBreak="0">
    <w:nsid w:val="408A35C5"/>
    <w:multiLevelType w:val="hybridMultilevel"/>
    <w:tmpl w:val="1EB448D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2" w15:restartNumberingAfterBreak="0">
    <w:nsid w:val="40955ACA"/>
    <w:multiLevelType w:val="hybridMultilevel"/>
    <w:tmpl w:val="88B638F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3" w15:restartNumberingAfterBreak="0">
    <w:nsid w:val="4127298F"/>
    <w:multiLevelType w:val="hybridMultilevel"/>
    <w:tmpl w:val="F6965A0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4" w15:restartNumberingAfterBreak="0">
    <w:nsid w:val="41760C19"/>
    <w:multiLevelType w:val="hybridMultilevel"/>
    <w:tmpl w:val="BB9CE0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5" w15:restartNumberingAfterBreak="0">
    <w:nsid w:val="41E53149"/>
    <w:multiLevelType w:val="hybridMultilevel"/>
    <w:tmpl w:val="D86C2464"/>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6" w15:restartNumberingAfterBreak="0">
    <w:nsid w:val="43043D48"/>
    <w:multiLevelType w:val="hybridMultilevel"/>
    <w:tmpl w:val="64A0DFB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7" w15:restartNumberingAfterBreak="0">
    <w:nsid w:val="43170DC8"/>
    <w:multiLevelType w:val="hybridMultilevel"/>
    <w:tmpl w:val="B3F2CF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8" w15:restartNumberingAfterBreak="0">
    <w:nsid w:val="43B25282"/>
    <w:multiLevelType w:val="hybridMultilevel"/>
    <w:tmpl w:val="93665D52"/>
    <w:lvl w:ilvl="0" w:tplc="0408000F">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99" w15:restartNumberingAfterBreak="0">
    <w:nsid w:val="44AC4B1B"/>
    <w:multiLevelType w:val="hybridMultilevel"/>
    <w:tmpl w:val="3C48EB64"/>
    <w:lvl w:ilvl="0" w:tplc="216A2A6C">
      <w:start w:val="1"/>
      <w:numFmt w:val="lowerRoman"/>
      <w:pStyle w:val="ListArabic1"/>
      <w:lvlText w:val="(%1)"/>
      <w:lvlJc w:val="left"/>
      <w:pPr>
        <w:ind w:left="2421" w:hanging="360"/>
      </w:pPr>
    </w:lvl>
    <w:lvl w:ilvl="1" w:tplc="04080019" w:tentative="1">
      <w:start w:val="1"/>
      <w:numFmt w:val="lowerLetter"/>
      <w:pStyle w:val="ListArabic2"/>
      <w:lvlText w:val="%2."/>
      <w:lvlJc w:val="left"/>
      <w:pPr>
        <w:ind w:left="3141" w:hanging="360"/>
      </w:pPr>
    </w:lvl>
    <w:lvl w:ilvl="2" w:tplc="0408001B" w:tentative="1">
      <w:start w:val="1"/>
      <w:numFmt w:val="lowerRoman"/>
      <w:pStyle w:val="ListArabic3"/>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00" w15:restartNumberingAfterBreak="0">
    <w:nsid w:val="44F4763D"/>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1" w15:restartNumberingAfterBreak="0">
    <w:nsid w:val="453A72CD"/>
    <w:multiLevelType w:val="hybridMultilevel"/>
    <w:tmpl w:val="F3D4982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2" w15:restartNumberingAfterBreak="0">
    <w:nsid w:val="466377BD"/>
    <w:multiLevelType w:val="hybridMultilevel"/>
    <w:tmpl w:val="7B92F022"/>
    <w:lvl w:ilvl="0" w:tplc="06322FC4">
      <w:start w:val="1"/>
      <w:numFmt w:val="lowerRoman"/>
      <w:pStyle w:val="Style1"/>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03" w15:restartNumberingAfterBreak="0">
    <w:nsid w:val="47002183"/>
    <w:multiLevelType w:val="multilevel"/>
    <w:tmpl w:val="4A2A9BA2"/>
    <w:lvl w:ilvl="0">
      <w:start w:val="1"/>
      <w:numFmt w:val="upperRoman"/>
      <w:lvlText w:val="%1."/>
      <w:lvlJc w:val="left"/>
      <w:pPr>
        <w:ind w:left="2421" w:hanging="360"/>
      </w:pPr>
      <w:rPr>
        <w:rFonts w:hint="default"/>
      </w:rPr>
    </w:lvl>
    <w:lvl w:ilvl="1">
      <w:start w:val="1"/>
      <w:numFmt w:val="decimal"/>
      <w:isLgl/>
      <w:lvlText w:val="%1.%2"/>
      <w:lvlJc w:val="left"/>
      <w:pPr>
        <w:ind w:left="2421" w:hanging="36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104" w15:restartNumberingAfterBreak="0">
    <w:nsid w:val="47A11F5E"/>
    <w:multiLevelType w:val="hybridMultilevel"/>
    <w:tmpl w:val="2FBCB536"/>
    <w:lvl w:ilvl="0" w:tplc="1FD2061E">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5" w15:restartNumberingAfterBreak="0">
    <w:nsid w:val="47C50704"/>
    <w:multiLevelType w:val="hybridMultilevel"/>
    <w:tmpl w:val="AABEBDAC"/>
    <w:lvl w:ilvl="0" w:tplc="6CFA40EC">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6" w15:restartNumberingAfterBreak="0">
    <w:nsid w:val="48970E8A"/>
    <w:multiLevelType w:val="multilevel"/>
    <w:tmpl w:val="68CCE476"/>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48AC4153"/>
    <w:multiLevelType w:val="hybridMultilevel"/>
    <w:tmpl w:val="96F256D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8" w15:restartNumberingAfterBreak="0">
    <w:nsid w:val="48F1001C"/>
    <w:multiLevelType w:val="hybridMultilevel"/>
    <w:tmpl w:val="247ADD0C"/>
    <w:lvl w:ilvl="0" w:tplc="06322FC4">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start w:val="1"/>
      <w:numFmt w:val="lowerRoman"/>
      <w:lvlText w:val="%3."/>
      <w:lvlJc w:val="right"/>
      <w:pPr>
        <w:ind w:left="3011" w:hanging="180"/>
      </w:pPr>
    </w:lvl>
    <w:lvl w:ilvl="3" w:tplc="0408000F">
      <w:start w:val="1"/>
      <w:numFmt w:val="decimal"/>
      <w:lvlText w:val="%4."/>
      <w:lvlJc w:val="left"/>
      <w:pPr>
        <w:ind w:left="3731" w:hanging="360"/>
      </w:pPr>
    </w:lvl>
    <w:lvl w:ilvl="4" w:tplc="04080019">
      <w:start w:val="1"/>
      <w:numFmt w:val="lowerLetter"/>
      <w:lvlText w:val="%5."/>
      <w:lvlJc w:val="left"/>
      <w:pPr>
        <w:ind w:left="4451" w:hanging="360"/>
      </w:pPr>
    </w:lvl>
    <w:lvl w:ilvl="5" w:tplc="0408001B">
      <w:start w:val="1"/>
      <w:numFmt w:val="lowerRoman"/>
      <w:lvlText w:val="%6."/>
      <w:lvlJc w:val="right"/>
      <w:pPr>
        <w:ind w:left="5171" w:hanging="180"/>
      </w:pPr>
    </w:lvl>
    <w:lvl w:ilvl="6" w:tplc="0408000F">
      <w:start w:val="1"/>
      <w:numFmt w:val="decimal"/>
      <w:lvlText w:val="%7."/>
      <w:lvlJc w:val="left"/>
      <w:pPr>
        <w:ind w:left="5891" w:hanging="360"/>
      </w:pPr>
    </w:lvl>
    <w:lvl w:ilvl="7" w:tplc="04080019">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09" w15:restartNumberingAfterBreak="0">
    <w:nsid w:val="49102566"/>
    <w:multiLevelType w:val="multilevel"/>
    <w:tmpl w:val="004A53FC"/>
    <w:lvl w:ilvl="0">
      <w:start w:val="4"/>
      <w:numFmt w:val="decimal"/>
      <w:lvlText w:val="%1"/>
      <w:lvlJc w:val="left"/>
      <w:pPr>
        <w:ind w:left="360" w:hanging="360"/>
      </w:pPr>
      <w:rPr>
        <w:rFonts w:hint="default"/>
      </w:rPr>
    </w:lvl>
    <w:lvl w:ilvl="1">
      <w:start w:val="1"/>
      <w:numFmt w:val="decimal"/>
      <w:lvlText w:val="%1.%2"/>
      <w:lvlJc w:val="left"/>
      <w:pPr>
        <w:ind w:left="3731" w:hanging="360"/>
      </w:pPr>
      <w:rPr>
        <w:rFonts w:hint="default"/>
      </w:rPr>
    </w:lvl>
    <w:lvl w:ilvl="2">
      <w:start w:val="1"/>
      <w:numFmt w:val="decimal"/>
      <w:lvlText w:val="%1.%2.%3"/>
      <w:lvlJc w:val="left"/>
      <w:pPr>
        <w:ind w:left="7462" w:hanging="720"/>
      </w:pPr>
      <w:rPr>
        <w:rFonts w:hint="default"/>
      </w:rPr>
    </w:lvl>
    <w:lvl w:ilvl="3">
      <w:start w:val="1"/>
      <w:numFmt w:val="decimal"/>
      <w:lvlText w:val="%1.%2.%3.%4"/>
      <w:lvlJc w:val="left"/>
      <w:pPr>
        <w:ind w:left="10833" w:hanging="720"/>
      </w:pPr>
      <w:rPr>
        <w:rFonts w:hint="default"/>
      </w:rPr>
    </w:lvl>
    <w:lvl w:ilvl="4">
      <w:start w:val="1"/>
      <w:numFmt w:val="decimal"/>
      <w:lvlText w:val="%1.%2.%3.%4.%5"/>
      <w:lvlJc w:val="left"/>
      <w:pPr>
        <w:ind w:left="14564" w:hanging="1080"/>
      </w:pPr>
      <w:rPr>
        <w:rFonts w:hint="default"/>
      </w:rPr>
    </w:lvl>
    <w:lvl w:ilvl="5">
      <w:start w:val="1"/>
      <w:numFmt w:val="decimal"/>
      <w:lvlText w:val="%1.%2.%3.%4.%5.%6"/>
      <w:lvlJc w:val="left"/>
      <w:pPr>
        <w:ind w:left="17935" w:hanging="1080"/>
      </w:pPr>
      <w:rPr>
        <w:rFonts w:hint="default"/>
      </w:rPr>
    </w:lvl>
    <w:lvl w:ilvl="6">
      <w:start w:val="1"/>
      <w:numFmt w:val="decimal"/>
      <w:lvlText w:val="%1.%2.%3.%4.%5.%6.%7"/>
      <w:lvlJc w:val="left"/>
      <w:pPr>
        <w:ind w:left="21666" w:hanging="1440"/>
      </w:pPr>
      <w:rPr>
        <w:rFonts w:hint="default"/>
      </w:rPr>
    </w:lvl>
    <w:lvl w:ilvl="7">
      <w:start w:val="1"/>
      <w:numFmt w:val="decimal"/>
      <w:lvlText w:val="%1.%2.%3.%4.%5.%6.%7.%8"/>
      <w:lvlJc w:val="left"/>
      <w:pPr>
        <w:ind w:left="25037" w:hanging="1440"/>
      </w:pPr>
      <w:rPr>
        <w:rFonts w:hint="default"/>
      </w:rPr>
    </w:lvl>
    <w:lvl w:ilvl="8">
      <w:start w:val="1"/>
      <w:numFmt w:val="decimal"/>
      <w:lvlText w:val="%1.%2.%3.%4.%5.%6.%7.%8.%9"/>
      <w:lvlJc w:val="left"/>
      <w:pPr>
        <w:ind w:left="28768" w:hanging="1800"/>
      </w:pPr>
      <w:rPr>
        <w:rFonts w:hint="default"/>
      </w:rPr>
    </w:lvl>
  </w:abstractNum>
  <w:abstractNum w:abstractNumId="110" w15:restartNumberingAfterBreak="0">
    <w:nsid w:val="49811517"/>
    <w:multiLevelType w:val="hybridMultilevel"/>
    <w:tmpl w:val="7250CB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1" w15:restartNumberingAfterBreak="0">
    <w:nsid w:val="4B4F64CB"/>
    <w:multiLevelType w:val="hybridMultilevel"/>
    <w:tmpl w:val="19DEA67E"/>
    <w:lvl w:ilvl="0" w:tplc="70B2EE6A">
      <w:start w:val="1"/>
      <w:numFmt w:val="upp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2" w15:restartNumberingAfterBreak="0">
    <w:nsid w:val="4BC50708"/>
    <w:multiLevelType w:val="multilevel"/>
    <w:tmpl w:val="F398AB50"/>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BC7483E"/>
    <w:multiLevelType w:val="hybridMultilevel"/>
    <w:tmpl w:val="8C92401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4" w15:restartNumberingAfterBreak="0">
    <w:nsid w:val="4C440A09"/>
    <w:multiLevelType w:val="hybridMultilevel"/>
    <w:tmpl w:val="7CF6738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5" w15:restartNumberingAfterBreak="0">
    <w:nsid w:val="4C4B2AEA"/>
    <w:multiLevelType w:val="multilevel"/>
    <w:tmpl w:val="CB9EFDEC"/>
    <w:lvl w:ilvl="0">
      <w:start w:val="1"/>
      <w:numFmt w:val="lowerLetter"/>
      <w:pStyle w:val="NotesAlpha"/>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8"/>
        </w:tabs>
        <w:ind w:left="1418" w:hanging="794"/>
      </w:pPr>
      <w:rPr>
        <w:rFonts w:hint="default"/>
        <w:b w:val="0"/>
        <w:i w:val="0"/>
        <w:sz w:val="20"/>
      </w:rPr>
    </w:lvl>
    <w:lvl w:ilvl="2">
      <w:start w:val="1"/>
      <w:numFmt w:val="lowerLetter"/>
      <w:pStyle w:val="NotesRoman"/>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4C552A7A"/>
    <w:multiLevelType w:val="hybridMultilevel"/>
    <w:tmpl w:val="81E6D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7" w15:restartNumberingAfterBreak="0">
    <w:nsid w:val="4C9E07A8"/>
    <w:multiLevelType w:val="hybridMultilevel"/>
    <w:tmpl w:val="F2FEB5C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8" w15:restartNumberingAfterBreak="0">
    <w:nsid w:val="4D433D80"/>
    <w:multiLevelType w:val="hybridMultilevel"/>
    <w:tmpl w:val="343ADED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19" w15:restartNumberingAfterBreak="0">
    <w:nsid w:val="4D52778C"/>
    <w:multiLevelType w:val="multilevel"/>
    <w:tmpl w:val="97BA44E4"/>
    <w:lvl w:ilvl="0">
      <w:start w:val="5"/>
      <w:numFmt w:val="decimal"/>
      <w:lvlText w:val="%1"/>
      <w:lvlJc w:val="left"/>
      <w:pPr>
        <w:ind w:left="360" w:hanging="360"/>
      </w:pPr>
      <w:rPr>
        <w:rFonts w:hint="default"/>
      </w:rPr>
    </w:lvl>
    <w:lvl w:ilvl="1">
      <w:start w:val="1"/>
      <w:numFmt w:val="decimal"/>
      <w:lvlText w:val="%1.%2"/>
      <w:lvlJc w:val="left"/>
      <w:pPr>
        <w:ind w:left="1796" w:hanging="360"/>
      </w:pPr>
      <w:rPr>
        <w:rFonts w:hint="default"/>
        <w:b w:val="0"/>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288" w:hanging="1800"/>
      </w:pPr>
      <w:rPr>
        <w:rFonts w:hint="default"/>
      </w:rPr>
    </w:lvl>
  </w:abstractNum>
  <w:abstractNum w:abstractNumId="120" w15:restartNumberingAfterBreak="0">
    <w:nsid w:val="4DE76A8C"/>
    <w:multiLevelType w:val="hybridMultilevel"/>
    <w:tmpl w:val="9B6E610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1" w15:restartNumberingAfterBreak="0">
    <w:nsid w:val="4E0256FA"/>
    <w:multiLevelType w:val="multilevel"/>
    <w:tmpl w:val="66680732"/>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b w:val="0"/>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22" w15:restartNumberingAfterBreak="0">
    <w:nsid w:val="4EE97664"/>
    <w:multiLevelType w:val="hybridMultilevel"/>
    <w:tmpl w:val="46B6214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3" w15:restartNumberingAfterBreak="0">
    <w:nsid w:val="4FAA68D7"/>
    <w:multiLevelType w:val="hybridMultilevel"/>
    <w:tmpl w:val="4CE096FC"/>
    <w:lvl w:ilvl="0" w:tplc="FFFFFFFF">
      <w:start w:val="1"/>
      <w:numFmt w:val="upperLetter"/>
      <w:lvlText w:val="%1."/>
      <w:lvlJc w:val="left"/>
      <w:pPr>
        <w:ind w:left="1288" w:hanging="360"/>
      </w:pPr>
    </w:lvl>
    <w:lvl w:ilvl="1" w:tplc="FFFFFFFF">
      <w:start w:val="1"/>
      <w:numFmt w:val="decimal"/>
      <w:lvlText w:val="%2."/>
      <w:lvlJc w:val="left"/>
      <w:pPr>
        <w:tabs>
          <w:tab w:val="num" w:pos="2008"/>
        </w:tabs>
        <w:ind w:left="2008" w:hanging="360"/>
      </w:pPr>
      <w:rPr>
        <w:rFonts w:hint="default"/>
      </w:rPr>
    </w:lvl>
    <w:lvl w:ilvl="2" w:tplc="FFFFFFFF">
      <w:start w:val="4"/>
      <w:numFmt w:val="lowerLetter"/>
      <w:lvlText w:val="%3."/>
      <w:lvlJc w:val="left"/>
      <w:pPr>
        <w:tabs>
          <w:tab w:val="num" w:pos="2908"/>
        </w:tabs>
        <w:ind w:left="2908" w:hanging="360"/>
      </w:pPr>
      <w:rPr>
        <w:rFonts w:hint="default"/>
      </w:r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24" w15:restartNumberingAfterBreak="0">
    <w:nsid w:val="50812A23"/>
    <w:multiLevelType w:val="hybridMultilevel"/>
    <w:tmpl w:val="6E448AB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5" w15:restartNumberingAfterBreak="0">
    <w:nsid w:val="508D7A28"/>
    <w:multiLevelType w:val="hybridMultilevel"/>
    <w:tmpl w:val="0F48BF6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6" w15:restartNumberingAfterBreak="0">
    <w:nsid w:val="51445FBF"/>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7" w15:restartNumberingAfterBreak="0">
    <w:nsid w:val="521F399A"/>
    <w:multiLevelType w:val="hybridMultilevel"/>
    <w:tmpl w:val="0F54817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8" w15:restartNumberingAfterBreak="0">
    <w:nsid w:val="5274697D"/>
    <w:multiLevelType w:val="hybridMultilevel"/>
    <w:tmpl w:val="37620AD0"/>
    <w:lvl w:ilvl="0" w:tplc="06322FC4">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9" w15:restartNumberingAfterBreak="0">
    <w:nsid w:val="53800A12"/>
    <w:multiLevelType w:val="hybridMultilevel"/>
    <w:tmpl w:val="F9E8D5B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0" w15:restartNumberingAfterBreak="0">
    <w:nsid w:val="54423DA9"/>
    <w:multiLevelType w:val="multilevel"/>
    <w:tmpl w:val="069E51C4"/>
    <w:lvl w:ilvl="0">
      <w:start w:val="1"/>
      <w:numFmt w:val="decimal"/>
      <w:lvlText w:val="%1."/>
      <w:lvlJc w:val="left"/>
      <w:pPr>
        <w:ind w:left="567" w:hanging="567"/>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532" w:hanging="397"/>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15:restartNumberingAfterBreak="0">
    <w:nsid w:val="54504224"/>
    <w:multiLevelType w:val="hybridMultilevel"/>
    <w:tmpl w:val="BE16F7C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2" w15:restartNumberingAfterBreak="0">
    <w:nsid w:val="54BD2A39"/>
    <w:multiLevelType w:val="hybridMultilevel"/>
    <w:tmpl w:val="0C346860"/>
    <w:lvl w:ilvl="0" w:tplc="216A2A6C">
      <w:start w:val="1"/>
      <w:numFmt w:val="lowerRoman"/>
      <w:lvlText w:val="(%1)"/>
      <w:lvlJc w:val="left"/>
      <w:pPr>
        <w:ind w:left="2421" w:hanging="360"/>
      </w:pPr>
    </w:lvl>
    <w:lvl w:ilvl="1" w:tplc="04080019" w:tentative="1">
      <w:start w:val="1"/>
      <w:numFmt w:val="lowerLetter"/>
      <w:pStyle w:val="NotesArabic"/>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33" w15:restartNumberingAfterBreak="0">
    <w:nsid w:val="553F158C"/>
    <w:multiLevelType w:val="multilevel"/>
    <w:tmpl w:val="08C26FE0"/>
    <w:lvl w:ilvl="0">
      <w:start w:val="1"/>
      <w:numFmt w:val="upperRoman"/>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34" w15:restartNumberingAfterBreak="0">
    <w:nsid w:val="559906EA"/>
    <w:multiLevelType w:val="hybridMultilevel"/>
    <w:tmpl w:val="F686038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5" w15:restartNumberingAfterBreak="0">
    <w:nsid w:val="562A5CA1"/>
    <w:multiLevelType w:val="hybridMultilevel"/>
    <w:tmpl w:val="96BAE81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6" w15:restartNumberingAfterBreak="0">
    <w:nsid w:val="563B6FD8"/>
    <w:multiLevelType w:val="hybridMultilevel"/>
    <w:tmpl w:val="F73C69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7" w15:restartNumberingAfterBreak="0">
    <w:nsid w:val="56B76C43"/>
    <w:multiLevelType w:val="hybridMultilevel"/>
    <w:tmpl w:val="482292C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38" w15:restartNumberingAfterBreak="0">
    <w:nsid w:val="57081BBF"/>
    <w:multiLevelType w:val="hybridMultilevel"/>
    <w:tmpl w:val="00C6F210"/>
    <w:lvl w:ilvl="0" w:tplc="202CA56C">
      <w:start w:val="1"/>
      <w:numFmt w:val="lowerRoman"/>
      <w:lvlText w:val="(%1)"/>
      <w:lvlJc w:val="left"/>
      <w:pPr>
        <w:ind w:left="1571" w:hanging="360"/>
      </w:pPr>
      <w:rPr>
        <w:rFonts w:hint="default"/>
      </w:rPr>
    </w:lvl>
    <w:lvl w:ilvl="1" w:tplc="C91811B0" w:tentative="1">
      <w:start w:val="1"/>
      <w:numFmt w:val="lowerLetter"/>
      <w:lvlText w:val="%2."/>
      <w:lvlJc w:val="left"/>
      <w:pPr>
        <w:ind w:left="2291" w:hanging="360"/>
      </w:pPr>
    </w:lvl>
    <w:lvl w:ilvl="2" w:tplc="F8CE7960" w:tentative="1">
      <w:start w:val="1"/>
      <w:numFmt w:val="lowerRoman"/>
      <w:lvlText w:val="%3."/>
      <w:lvlJc w:val="right"/>
      <w:pPr>
        <w:ind w:left="3011" w:hanging="180"/>
      </w:pPr>
    </w:lvl>
    <w:lvl w:ilvl="3" w:tplc="D8468F88" w:tentative="1">
      <w:start w:val="1"/>
      <w:numFmt w:val="decimal"/>
      <w:lvlText w:val="%4."/>
      <w:lvlJc w:val="left"/>
      <w:pPr>
        <w:ind w:left="3731" w:hanging="360"/>
      </w:pPr>
    </w:lvl>
    <w:lvl w:ilvl="4" w:tplc="E28E0C1E" w:tentative="1">
      <w:start w:val="1"/>
      <w:numFmt w:val="lowerLetter"/>
      <w:lvlText w:val="%5."/>
      <w:lvlJc w:val="left"/>
      <w:pPr>
        <w:ind w:left="4451" w:hanging="360"/>
      </w:pPr>
    </w:lvl>
    <w:lvl w:ilvl="5" w:tplc="3964001A" w:tentative="1">
      <w:start w:val="1"/>
      <w:numFmt w:val="lowerRoman"/>
      <w:lvlText w:val="%6."/>
      <w:lvlJc w:val="right"/>
      <w:pPr>
        <w:ind w:left="5171" w:hanging="180"/>
      </w:pPr>
    </w:lvl>
    <w:lvl w:ilvl="6" w:tplc="4E568E30" w:tentative="1">
      <w:start w:val="1"/>
      <w:numFmt w:val="decimal"/>
      <w:lvlText w:val="%7."/>
      <w:lvlJc w:val="left"/>
      <w:pPr>
        <w:ind w:left="5891" w:hanging="360"/>
      </w:pPr>
    </w:lvl>
    <w:lvl w:ilvl="7" w:tplc="4836CC8A" w:tentative="1">
      <w:start w:val="1"/>
      <w:numFmt w:val="lowerLetter"/>
      <w:lvlText w:val="%8."/>
      <w:lvlJc w:val="left"/>
      <w:pPr>
        <w:ind w:left="6611" w:hanging="360"/>
      </w:pPr>
    </w:lvl>
    <w:lvl w:ilvl="8" w:tplc="67883688" w:tentative="1">
      <w:start w:val="1"/>
      <w:numFmt w:val="lowerRoman"/>
      <w:lvlText w:val="%9."/>
      <w:lvlJc w:val="right"/>
      <w:pPr>
        <w:ind w:left="7331" w:hanging="180"/>
      </w:pPr>
    </w:lvl>
  </w:abstractNum>
  <w:abstractNum w:abstractNumId="139" w15:restartNumberingAfterBreak="0">
    <w:nsid w:val="573A2021"/>
    <w:multiLevelType w:val="hybridMultilevel"/>
    <w:tmpl w:val="B762B42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0" w15:restartNumberingAfterBreak="0">
    <w:nsid w:val="57D4291E"/>
    <w:multiLevelType w:val="hybridMultilevel"/>
    <w:tmpl w:val="4F1A009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1" w15:restartNumberingAfterBreak="0">
    <w:nsid w:val="58516D29"/>
    <w:multiLevelType w:val="hybridMultilevel"/>
    <w:tmpl w:val="9BC8F36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2" w15:restartNumberingAfterBreak="0">
    <w:nsid w:val="586867FF"/>
    <w:multiLevelType w:val="hybridMultilevel"/>
    <w:tmpl w:val="021C6A96"/>
    <w:lvl w:ilvl="0" w:tplc="A4608B9E">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3" w15:restartNumberingAfterBreak="0">
    <w:nsid w:val="58B43D0A"/>
    <w:multiLevelType w:val="hybridMultilevel"/>
    <w:tmpl w:val="F198FCA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4" w15:restartNumberingAfterBreak="0">
    <w:nsid w:val="59055153"/>
    <w:multiLevelType w:val="hybridMultilevel"/>
    <w:tmpl w:val="3544011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5" w15:restartNumberingAfterBreak="0">
    <w:nsid w:val="59387BE8"/>
    <w:multiLevelType w:val="multilevel"/>
    <w:tmpl w:val="98CE7D14"/>
    <w:lvl w:ilvl="0">
      <w:start w:val="2"/>
      <w:numFmt w:val="decimal"/>
      <w:lvlText w:val="%1"/>
      <w:lvlJc w:val="left"/>
      <w:pPr>
        <w:ind w:left="465" w:hanging="465"/>
      </w:pPr>
      <w:rPr>
        <w:rFonts w:hint="default"/>
      </w:rPr>
    </w:lvl>
    <w:lvl w:ilvl="1">
      <w:start w:val="4"/>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6" w15:restartNumberingAfterBreak="0">
    <w:nsid w:val="5AB1115F"/>
    <w:multiLevelType w:val="hybridMultilevel"/>
    <w:tmpl w:val="14C65D8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7" w15:restartNumberingAfterBreak="0">
    <w:nsid w:val="5C131FF2"/>
    <w:multiLevelType w:val="hybridMultilevel"/>
    <w:tmpl w:val="E8D4D3FA"/>
    <w:lvl w:ilvl="0" w:tplc="F6863CCC">
      <w:start w:val="1"/>
      <w:numFmt w:val="decimal"/>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pStyle w:val="Contracts-Heading3"/>
      <w:lvlText w:val="%3."/>
      <w:lvlJc w:val="right"/>
      <w:pPr>
        <w:ind w:left="3011" w:hanging="180"/>
      </w:pPr>
    </w:lvl>
    <w:lvl w:ilvl="3" w:tplc="0408000F" w:tentative="1">
      <w:start w:val="1"/>
      <w:numFmt w:val="decimal"/>
      <w:pStyle w:val="Contracts-Heading4"/>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48" w15:restartNumberingAfterBreak="0">
    <w:nsid w:val="5D5F4BD1"/>
    <w:multiLevelType w:val="multilevel"/>
    <w:tmpl w:val="C5B8A150"/>
    <w:lvl w:ilvl="0">
      <w:start w:val="1"/>
      <w:numFmt w:val="decimal"/>
      <w:lvlText w:val="%1"/>
      <w:lvlJc w:val="left"/>
      <w:pPr>
        <w:ind w:left="390" w:hanging="390"/>
      </w:pPr>
      <w:rPr>
        <w:rFonts w:hint="default"/>
        <w:i/>
      </w:rPr>
    </w:lvl>
    <w:lvl w:ilvl="1">
      <w:start w:val="1"/>
      <w:numFmt w:val="decimal"/>
      <w:lvlText w:val="%1.%2"/>
      <w:lvlJc w:val="left"/>
      <w:pPr>
        <w:ind w:left="1241" w:hanging="390"/>
      </w:pPr>
      <w:rPr>
        <w:rFonts w:hint="default"/>
        <w:i w:val="0"/>
      </w:rPr>
    </w:lvl>
    <w:lvl w:ilvl="2">
      <w:start w:val="1"/>
      <w:numFmt w:val="decimal"/>
      <w:lvlText w:val="%1.%2.%3"/>
      <w:lvlJc w:val="left"/>
      <w:pPr>
        <w:ind w:left="2422" w:hanging="720"/>
      </w:pPr>
      <w:rPr>
        <w:rFonts w:hint="default"/>
        <w:i/>
      </w:rPr>
    </w:lvl>
    <w:lvl w:ilvl="3">
      <w:start w:val="1"/>
      <w:numFmt w:val="decimal"/>
      <w:lvlText w:val="%1.%2.%3.%4"/>
      <w:lvlJc w:val="left"/>
      <w:pPr>
        <w:ind w:left="3273" w:hanging="720"/>
      </w:pPr>
      <w:rPr>
        <w:rFonts w:hint="default"/>
        <w:i/>
      </w:rPr>
    </w:lvl>
    <w:lvl w:ilvl="4">
      <w:start w:val="1"/>
      <w:numFmt w:val="decimal"/>
      <w:lvlText w:val="%1.%2.%3.%4.%5"/>
      <w:lvlJc w:val="left"/>
      <w:pPr>
        <w:ind w:left="4484" w:hanging="1080"/>
      </w:pPr>
      <w:rPr>
        <w:rFonts w:hint="default"/>
        <w:i/>
      </w:rPr>
    </w:lvl>
    <w:lvl w:ilvl="5">
      <w:start w:val="1"/>
      <w:numFmt w:val="decimal"/>
      <w:lvlText w:val="%1.%2.%3.%4.%5.%6"/>
      <w:lvlJc w:val="left"/>
      <w:pPr>
        <w:ind w:left="5335" w:hanging="1080"/>
      </w:pPr>
      <w:rPr>
        <w:rFonts w:hint="default"/>
        <w:i/>
      </w:rPr>
    </w:lvl>
    <w:lvl w:ilvl="6">
      <w:start w:val="1"/>
      <w:numFmt w:val="decimal"/>
      <w:lvlText w:val="%1.%2.%3.%4.%5.%6.%7"/>
      <w:lvlJc w:val="left"/>
      <w:pPr>
        <w:ind w:left="6546" w:hanging="1440"/>
      </w:pPr>
      <w:rPr>
        <w:rFonts w:hint="default"/>
        <w:i/>
      </w:rPr>
    </w:lvl>
    <w:lvl w:ilvl="7">
      <w:start w:val="1"/>
      <w:numFmt w:val="decimal"/>
      <w:lvlText w:val="%1.%2.%3.%4.%5.%6.%7.%8"/>
      <w:lvlJc w:val="left"/>
      <w:pPr>
        <w:ind w:left="7397" w:hanging="1440"/>
      </w:pPr>
      <w:rPr>
        <w:rFonts w:hint="default"/>
        <w:i/>
      </w:rPr>
    </w:lvl>
    <w:lvl w:ilvl="8">
      <w:start w:val="1"/>
      <w:numFmt w:val="decimal"/>
      <w:lvlText w:val="%1.%2.%3.%4.%5.%6.%7.%8.%9"/>
      <w:lvlJc w:val="left"/>
      <w:pPr>
        <w:ind w:left="8608" w:hanging="1800"/>
      </w:pPr>
      <w:rPr>
        <w:rFonts w:hint="default"/>
        <w:i/>
      </w:rPr>
    </w:lvl>
  </w:abstractNum>
  <w:abstractNum w:abstractNumId="149" w15:restartNumberingAfterBreak="0">
    <w:nsid w:val="5DE305FB"/>
    <w:multiLevelType w:val="hybridMultilevel"/>
    <w:tmpl w:val="2014053C"/>
    <w:lvl w:ilvl="0" w:tplc="216A2A6C">
      <w:start w:val="1"/>
      <w:numFmt w:val="lowerRoman"/>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50" w15:restartNumberingAfterBreak="0">
    <w:nsid w:val="5E3308D8"/>
    <w:multiLevelType w:val="hybridMultilevel"/>
    <w:tmpl w:val="1638CC8E"/>
    <w:lvl w:ilvl="0" w:tplc="317A66F4">
      <w:start w:val="1"/>
      <w:numFmt w:val="decimal"/>
      <w:lvlText w:val="Παράρτημα %1"/>
      <w:lvlJc w:val="left"/>
      <w:pPr>
        <w:ind w:left="720" w:hanging="360"/>
      </w:pPr>
      <w:rPr>
        <w:rFonts w:hint="default"/>
        <w:cap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1" w15:restartNumberingAfterBreak="0">
    <w:nsid w:val="5F6312AD"/>
    <w:multiLevelType w:val="hybridMultilevel"/>
    <w:tmpl w:val="56EAC848"/>
    <w:lvl w:ilvl="0" w:tplc="96EC581A">
      <w:start w:val="1"/>
      <w:numFmt w:val="lowerLetter"/>
      <w:lvlText w:val="(%1)"/>
      <w:lvlJc w:val="left"/>
      <w:pPr>
        <w:ind w:left="1353" w:hanging="360"/>
      </w:pPr>
      <w:rPr>
        <w:rFonts w:hint="default"/>
      </w:rPr>
    </w:lvl>
    <w:lvl w:ilvl="1" w:tplc="04080019">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152" w15:restartNumberingAfterBreak="0">
    <w:nsid w:val="5F7B33DD"/>
    <w:multiLevelType w:val="multilevel"/>
    <w:tmpl w:val="211EFD6E"/>
    <w:lvl w:ilvl="0">
      <w:start w:val="1"/>
      <w:numFmt w:val="lowerLetter"/>
      <w:pStyle w:val="Body1"/>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pStyle w:val="Level7"/>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3" w15:restartNumberingAfterBreak="0">
    <w:nsid w:val="5FB57D93"/>
    <w:multiLevelType w:val="hybridMultilevel"/>
    <w:tmpl w:val="8BB89D3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4" w15:restartNumberingAfterBreak="0">
    <w:nsid w:val="60E6155C"/>
    <w:multiLevelType w:val="hybridMultilevel"/>
    <w:tmpl w:val="317CCD1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5" w15:restartNumberingAfterBreak="0">
    <w:nsid w:val="6153739E"/>
    <w:multiLevelType w:val="multilevel"/>
    <w:tmpl w:val="2D7092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617F08F8"/>
    <w:multiLevelType w:val="hybridMultilevel"/>
    <w:tmpl w:val="8384C86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7" w15:restartNumberingAfterBreak="0">
    <w:nsid w:val="61D90C83"/>
    <w:multiLevelType w:val="hybridMultilevel"/>
    <w:tmpl w:val="7D00F82E"/>
    <w:lvl w:ilvl="0" w:tplc="216A2A6C">
      <w:start w:val="1"/>
      <w:numFmt w:val="lowerRoman"/>
      <w:lvlText w:val="(%1)"/>
      <w:lvlJc w:val="left"/>
      <w:pPr>
        <w:ind w:left="2421" w:hanging="360"/>
      </w:pPr>
      <w:rPr>
        <w:rFonts w:hint="default"/>
      </w:rPr>
    </w:lvl>
    <w:lvl w:ilvl="1" w:tplc="04080019" w:tentative="1">
      <w:start w:val="1"/>
      <w:numFmt w:val="lowerLetter"/>
      <w:lvlText w:val="%2."/>
      <w:lvlJc w:val="left"/>
      <w:pPr>
        <w:ind w:left="3141" w:hanging="360"/>
      </w:pPr>
    </w:lvl>
    <w:lvl w:ilvl="2" w:tplc="0408001B" w:tentative="1">
      <w:start w:val="1"/>
      <w:numFmt w:val="lowerRoman"/>
      <w:lvlText w:val="%3."/>
      <w:lvlJc w:val="right"/>
      <w:pPr>
        <w:ind w:left="3861" w:hanging="180"/>
      </w:pPr>
    </w:lvl>
    <w:lvl w:ilvl="3" w:tplc="0408000F" w:tentative="1">
      <w:start w:val="1"/>
      <w:numFmt w:val="decimal"/>
      <w:lvlText w:val="%4."/>
      <w:lvlJc w:val="left"/>
      <w:pPr>
        <w:ind w:left="4581" w:hanging="360"/>
      </w:pPr>
    </w:lvl>
    <w:lvl w:ilvl="4" w:tplc="04080019" w:tentative="1">
      <w:start w:val="1"/>
      <w:numFmt w:val="lowerLetter"/>
      <w:lvlText w:val="%5."/>
      <w:lvlJc w:val="left"/>
      <w:pPr>
        <w:ind w:left="5301" w:hanging="360"/>
      </w:pPr>
    </w:lvl>
    <w:lvl w:ilvl="5" w:tplc="0408001B" w:tentative="1">
      <w:start w:val="1"/>
      <w:numFmt w:val="lowerRoman"/>
      <w:lvlText w:val="%6."/>
      <w:lvlJc w:val="right"/>
      <w:pPr>
        <w:ind w:left="6021" w:hanging="180"/>
      </w:pPr>
    </w:lvl>
    <w:lvl w:ilvl="6" w:tplc="0408000F" w:tentative="1">
      <w:start w:val="1"/>
      <w:numFmt w:val="decimal"/>
      <w:lvlText w:val="%7."/>
      <w:lvlJc w:val="left"/>
      <w:pPr>
        <w:ind w:left="6741" w:hanging="360"/>
      </w:pPr>
    </w:lvl>
    <w:lvl w:ilvl="7" w:tplc="04080019" w:tentative="1">
      <w:start w:val="1"/>
      <w:numFmt w:val="lowerLetter"/>
      <w:lvlText w:val="%8."/>
      <w:lvlJc w:val="left"/>
      <w:pPr>
        <w:ind w:left="7461" w:hanging="360"/>
      </w:pPr>
    </w:lvl>
    <w:lvl w:ilvl="8" w:tplc="0408001B" w:tentative="1">
      <w:start w:val="1"/>
      <w:numFmt w:val="lowerRoman"/>
      <w:lvlText w:val="%9."/>
      <w:lvlJc w:val="right"/>
      <w:pPr>
        <w:ind w:left="8181" w:hanging="180"/>
      </w:pPr>
    </w:lvl>
  </w:abstractNum>
  <w:abstractNum w:abstractNumId="158" w15:restartNumberingAfterBreak="0">
    <w:nsid w:val="626C0933"/>
    <w:multiLevelType w:val="hybridMultilevel"/>
    <w:tmpl w:val="12B4F26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59" w15:restartNumberingAfterBreak="0">
    <w:nsid w:val="629C5135"/>
    <w:multiLevelType w:val="hybridMultilevel"/>
    <w:tmpl w:val="2592CC02"/>
    <w:lvl w:ilvl="0" w:tplc="FDC286C4">
      <w:start w:val="1"/>
      <w:numFmt w:val="decimal"/>
      <w:lvlText w:val="Παράρτημα %1"/>
      <w:lvlJc w:val="left"/>
      <w:pPr>
        <w:ind w:left="720" w:hanging="360"/>
      </w:pPr>
      <w:rPr>
        <w:rFonts w:hint="default"/>
        <w:cap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0" w15:restartNumberingAfterBreak="0">
    <w:nsid w:val="63B31816"/>
    <w:multiLevelType w:val="hybridMultilevel"/>
    <w:tmpl w:val="844A6FE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1" w15:restartNumberingAfterBreak="0">
    <w:nsid w:val="6413760F"/>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2" w15:restartNumberingAfterBreak="0">
    <w:nsid w:val="6566540A"/>
    <w:multiLevelType w:val="hybridMultilevel"/>
    <w:tmpl w:val="B65207D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3" w15:restartNumberingAfterBreak="0">
    <w:nsid w:val="663F4B4A"/>
    <w:multiLevelType w:val="hybridMultilevel"/>
    <w:tmpl w:val="163A2ED4"/>
    <w:lvl w:ilvl="0" w:tplc="0422DF9A">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4" w15:restartNumberingAfterBreak="0">
    <w:nsid w:val="66481905"/>
    <w:multiLevelType w:val="hybridMultilevel"/>
    <w:tmpl w:val="2496157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5" w15:restartNumberingAfterBreak="0">
    <w:nsid w:val="664B1EC7"/>
    <w:multiLevelType w:val="hybridMultilevel"/>
    <w:tmpl w:val="FF9835A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6" w15:restartNumberingAfterBreak="0">
    <w:nsid w:val="678778A8"/>
    <w:multiLevelType w:val="hybridMultilevel"/>
    <w:tmpl w:val="351A7D24"/>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7" w15:restartNumberingAfterBreak="0">
    <w:nsid w:val="68FD0E86"/>
    <w:multiLevelType w:val="hybridMultilevel"/>
    <w:tmpl w:val="CEDA334C"/>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8" w15:restartNumberingAfterBreak="0">
    <w:nsid w:val="69C3289A"/>
    <w:multiLevelType w:val="hybridMultilevel"/>
    <w:tmpl w:val="8A1A846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69" w15:restartNumberingAfterBreak="0">
    <w:nsid w:val="6A631E68"/>
    <w:multiLevelType w:val="hybridMultilevel"/>
    <w:tmpl w:val="61B60C8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0" w15:restartNumberingAfterBreak="0">
    <w:nsid w:val="6A7137CC"/>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1" w15:restartNumberingAfterBreak="0">
    <w:nsid w:val="6AA05B89"/>
    <w:multiLevelType w:val="multilevel"/>
    <w:tmpl w:val="E80482DC"/>
    <w:lvl w:ilvl="0">
      <w:start w:val="1"/>
      <w:numFmt w:val="upperRoman"/>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72" w15:restartNumberingAfterBreak="0">
    <w:nsid w:val="6AB914C5"/>
    <w:multiLevelType w:val="hybridMultilevel"/>
    <w:tmpl w:val="E86C24D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3" w15:restartNumberingAfterBreak="0">
    <w:nsid w:val="6BC64BF9"/>
    <w:multiLevelType w:val="hybridMultilevel"/>
    <w:tmpl w:val="A0F216A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4" w15:restartNumberingAfterBreak="0">
    <w:nsid w:val="6C426B96"/>
    <w:multiLevelType w:val="multilevel"/>
    <w:tmpl w:val="4DEE3070"/>
    <w:lvl w:ilvl="0">
      <w:start w:val="1"/>
      <w:numFmt w:val="decimal"/>
      <w:lvlText w:val="%1."/>
      <w:lvlJc w:val="left"/>
      <w:pPr>
        <w:ind w:left="720" w:hanging="360"/>
      </w:pPr>
      <w:rPr>
        <w:rFonts w:ascii="Trebuchet MS" w:eastAsia="Times New Roman" w:hAnsi="Trebuchet MS"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5" w15:restartNumberingAfterBreak="0">
    <w:nsid w:val="6C442A25"/>
    <w:multiLevelType w:val="hybridMultilevel"/>
    <w:tmpl w:val="F0DE12F6"/>
    <w:lvl w:ilvl="0" w:tplc="AED0E208">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6" w15:restartNumberingAfterBreak="0">
    <w:nsid w:val="6C457462"/>
    <w:multiLevelType w:val="hybridMultilevel"/>
    <w:tmpl w:val="6594725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7" w15:restartNumberingAfterBreak="0">
    <w:nsid w:val="6E2849AB"/>
    <w:multiLevelType w:val="hybridMultilevel"/>
    <w:tmpl w:val="E430AA28"/>
    <w:lvl w:ilvl="0" w:tplc="216A2A6C">
      <w:start w:val="1"/>
      <w:numFmt w:val="lowerRoman"/>
      <w:lvlText w:val="(%1)"/>
      <w:lvlJc w:val="left"/>
      <w:pPr>
        <w:ind w:left="1571" w:hanging="360"/>
      </w:pPr>
      <w:rPr>
        <w:rFonts w:hint="default"/>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8" w15:restartNumberingAfterBreak="0">
    <w:nsid w:val="6E707E58"/>
    <w:multiLevelType w:val="hybridMultilevel"/>
    <w:tmpl w:val="AAD06F2A"/>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79" w15:restartNumberingAfterBreak="0">
    <w:nsid w:val="700B1AB4"/>
    <w:multiLevelType w:val="hybridMultilevel"/>
    <w:tmpl w:val="2996D7B8"/>
    <w:lvl w:ilvl="0" w:tplc="6AF4B254">
      <w:start w:val="1"/>
      <w:numFmt w:val="upp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0" w15:restartNumberingAfterBreak="0">
    <w:nsid w:val="70983DA6"/>
    <w:multiLevelType w:val="multilevel"/>
    <w:tmpl w:val="BD38972C"/>
    <w:lvl w:ilvl="0">
      <w:start w:val="1"/>
      <w:numFmt w:val="decimal"/>
      <w:pStyle w:val="Heading1"/>
      <w:lvlText w:val="%1."/>
      <w:lvlJc w:val="left"/>
      <w:pPr>
        <w:ind w:left="851" w:hanging="851"/>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5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851"/>
        </w:tabs>
        <w:ind w:left="851" w:hanging="851"/>
      </w:pPr>
      <w:rPr>
        <w:rFonts w:ascii="Trebuchet MS" w:hAnsi="Trebuchet M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ind w:left="1701" w:hanging="850"/>
      </w:pPr>
      <w:rPr>
        <w:rFonts w:hint="default"/>
        <w:i w:val="0"/>
      </w:rPr>
    </w:lvl>
    <w:lvl w:ilvl="4">
      <w:start w:val="1"/>
      <w:numFmt w:val="upperRoman"/>
      <w:pStyle w:val="Heading5"/>
      <w:lvlText w:val="(%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729B674F"/>
    <w:multiLevelType w:val="hybridMultilevel"/>
    <w:tmpl w:val="175EB09E"/>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2" w15:restartNumberingAfterBreak="0">
    <w:nsid w:val="72DA6C85"/>
    <w:multiLevelType w:val="hybridMultilevel"/>
    <w:tmpl w:val="00C6F210"/>
    <w:lvl w:ilvl="0" w:tplc="04B4C200">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3" w15:restartNumberingAfterBreak="0">
    <w:nsid w:val="752F51AC"/>
    <w:multiLevelType w:val="hybridMultilevel"/>
    <w:tmpl w:val="1826AD92"/>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4" w15:restartNumberingAfterBreak="0">
    <w:nsid w:val="76641DA3"/>
    <w:multiLevelType w:val="hybridMultilevel"/>
    <w:tmpl w:val="4114078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5" w15:restartNumberingAfterBreak="0">
    <w:nsid w:val="76D34F95"/>
    <w:multiLevelType w:val="multilevel"/>
    <w:tmpl w:val="C914972A"/>
    <w:lvl w:ilvl="0">
      <w:start w:val="1"/>
      <w:numFmt w:val="decimal"/>
      <w:pStyle w:val="AppendixHeading1"/>
      <w:lvlText w:val="%1"/>
      <w:lvlJc w:val="left"/>
      <w:pPr>
        <w:tabs>
          <w:tab w:val="num" w:pos="360"/>
        </w:tabs>
        <w:ind w:left="360" w:hanging="360"/>
      </w:pPr>
      <w:rPr>
        <w:rFonts w:hint="default"/>
      </w:rPr>
    </w:lvl>
    <w:lvl w:ilvl="1">
      <w:start w:val="1"/>
      <w:numFmt w:val="decimal"/>
      <w:pStyle w:val="AppendixHeading4"/>
      <w:lvlText w:val="%2"/>
      <w:lvlJc w:val="left"/>
      <w:pPr>
        <w:tabs>
          <w:tab w:val="num" w:pos="360"/>
        </w:tabs>
        <w:ind w:left="360" w:hanging="360"/>
      </w:pPr>
      <w:rPr>
        <w:rFonts w:hint="default"/>
      </w:rPr>
    </w:lvl>
    <w:lvl w:ilvl="2">
      <w:start w:val="1"/>
      <w:numFmt w:val="decimal"/>
      <w:pStyle w:val="AppendixHeading5"/>
      <w:lvlText w:val="%2.%3"/>
      <w:lvlJc w:val="left"/>
      <w:pPr>
        <w:tabs>
          <w:tab w:val="num" w:pos="720"/>
        </w:tabs>
        <w:ind w:left="720" w:hanging="720"/>
      </w:pPr>
      <w:rPr>
        <w:rFonts w:hint="default"/>
      </w:rPr>
    </w:lvl>
    <w:lvl w:ilvl="3">
      <w:start w:val="1"/>
      <w:numFmt w:val="decimal"/>
      <w:pStyle w:val="AppendixHeading4"/>
      <w:lvlText w:val="%2.%3.%4"/>
      <w:lvlJc w:val="left"/>
      <w:pPr>
        <w:tabs>
          <w:tab w:val="num" w:pos="720"/>
        </w:tabs>
        <w:ind w:left="720" w:hanging="720"/>
      </w:pPr>
      <w:rPr>
        <w:rFonts w:hint="default"/>
      </w:rPr>
    </w:lvl>
    <w:lvl w:ilvl="4">
      <w:start w:val="1"/>
      <w:numFmt w:val="lowerLetter"/>
      <w:pStyle w:val="AppendixHeading5"/>
      <w:lvlText w:val="%5."/>
      <w:lvlJc w:val="left"/>
      <w:pPr>
        <w:tabs>
          <w:tab w:val="num" w:pos="1080"/>
        </w:tabs>
        <w:ind w:left="1080" w:hanging="1080"/>
      </w:pPr>
      <w:rPr>
        <w:rFonts w:ascii="Trebuchet MS" w:eastAsia="Times New Roman" w:hAnsi="Trebuchet MS" w:cs="Arial"/>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9BF5D63"/>
    <w:multiLevelType w:val="hybridMultilevel"/>
    <w:tmpl w:val="CBB0BF2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7" w15:restartNumberingAfterBreak="0">
    <w:nsid w:val="7A636E16"/>
    <w:multiLevelType w:val="hybridMultilevel"/>
    <w:tmpl w:val="1360B23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88" w15:restartNumberingAfterBreak="0">
    <w:nsid w:val="7AEF085A"/>
    <w:multiLevelType w:val="multilevel"/>
    <w:tmpl w:val="0E74E3E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9" w15:restartNumberingAfterBreak="0">
    <w:nsid w:val="7BAE1523"/>
    <w:multiLevelType w:val="hybridMultilevel"/>
    <w:tmpl w:val="2C0AC4E8"/>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0" w15:restartNumberingAfterBreak="0">
    <w:nsid w:val="7CE66333"/>
    <w:multiLevelType w:val="multilevel"/>
    <w:tmpl w:val="4FBE8CA8"/>
    <w:lvl w:ilvl="0">
      <w:start w:val="1"/>
      <w:numFmt w:val="decimal"/>
      <w:lvlText w:val="%1"/>
      <w:lvlJc w:val="left"/>
      <w:pPr>
        <w:tabs>
          <w:tab w:val="num" w:pos="4402"/>
        </w:tabs>
        <w:ind w:left="4402" w:hanging="432"/>
      </w:pPr>
      <w:rPr>
        <w:rFonts w:hint="default"/>
        <w:b/>
        <w:i w:val="0"/>
      </w:rPr>
    </w:lvl>
    <w:lvl w:ilvl="1">
      <w:start w:val="1"/>
      <w:numFmt w:val="decimal"/>
      <w:lvlText w:val="%1.%2"/>
      <w:lvlJc w:val="left"/>
      <w:pPr>
        <w:tabs>
          <w:tab w:val="num" w:pos="2136"/>
        </w:tabs>
        <w:ind w:left="2136" w:hanging="576"/>
      </w:pPr>
      <w:rPr>
        <w:rFonts w:hint="default"/>
        <w:b/>
        <w:i w:val="0"/>
        <w:sz w:val="20"/>
      </w:rPr>
    </w:lvl>
    <w:lvl w:ilvl="2">
      <w:start w:val="1"/>
      <w:numFmt w:val="decimal"/>
      <w:pStyle w:val="ListRoman3"/>
      <w:lvlText w:val="%1.%2.%3"/>
      <w:lvlJc w:val="left"/>
      <w:pPr>
        <w:tabs>
          <w:tab w:val="num" w:pos="4406"/>
        </w:tabs>
        <w:ind w:left="4406" w:hanging="720"/>
      </w:pPr>
      <w:rPr>
        <w:rFonts w:hint="default"/>
        <w:b w:val="0"/>
        <w:i w:val="0"/>
        <w:sz w:val="20"/>
      </w:rPr>
    </w:lvl>
    <w:lvl w:ilvl="3">
      <w:start w:val="1"/>
      <w:numFmt w:val="lowerRoman"/>
      <w:pStyle w:val="AltHeading4"/>
      <w:lvlText w:val="(%4)"/>
      <w:lvlJc w:val="left"/>
      <w:pPr>
        <w:tabs>
          <w:tab w:val="num" w:pos="2141"/>
        </w:tabs>
        <w:ind w:left="2141" w:hanging="864"/>
      </w:pPr>
      <w:rPr>
        <w:rFonts w:hint="default"/>
        <w:b w:val="0"/>
        <w:i w:val="0"/>
        <w:sz w:val="20"/>
      </w:rPr>
    </w:lvl>
    <w:lvl w:ilvl="4">
      <w:start w:val="1"/>
      <w:numFmt w:val="decimal"/>
      <w:lvlText w:val="%1.%2.%3.%4.%5"/>
      <w:lvlJc w:val="left"/>
      <w:pPr>
        <w:tabs>
          <w:tab w:val="num" w:pos="1584"/>
        </w:tabs>
        <w:ind w:left="1584" w:hanging="1008"/>
      </w:pPr>
      <w:rPr>
        <w:rFonts w:hint="default"/>
        <w:b w:val="0"/>
        <w:i w:val="0"/>
        <w:sz w:val="22"/>
      </w:rPr>
    </w:lvl>
    <w:lvl w:ilvl="5">
      <w:start w:val="1"/>
      <w:numFmt w:val="decimal"/>
      <w:pStyle w:val="Heading6"/>
      <w:lvlText w:val="%1.%2.%3.%4.%5.%6"/>
      <w:lvlJc w:val="left"/>
      <w:pPr>
        <w:tabs>
          <w:tab w:val="num" w:pos="1728"/>
        </w:tabs>
        <w:ind w:left="1728" w:hanging="1152"/>
      </w:pPr>
      <w:rPr>
        <w:rFonts w:hint="default"/>
      </w:rPr>
    </w:lvl>
    <w:lvl w:ilvl="6">
      <w:start w:val="1"/>
      <w:numFmt w:val="decimal"/>
      <w:pStyle w:val="Heading7"/>
      <w:lvlText w:val="%1.%2.%3.%4.%5.%6.%7"/>
      <w:lvlJc w:val="left"/>
      <w:pPr>
        <w:tabs>
          <w:tab w:val="num" w:pos="1872"/>
        </w:tabs>
        <w:ind w:left="1872" w:hanging="1296"/>
      </w:pPr>
      <w:rPr>
        <w:rFonts w:hint="default"/>
      </w:rPr>
    </w:lvl>
    <w:lvl w:ilvl="7">
      <w:start w:val="1"/>
      <w:numFmt w:val="decimal"/>
      <w:pStyle w:val="Heading8"/>
      <w:lvlText w:val="%1.%2.%3.%4.%5.%6.%7.%8"/>
      <w:lvlJc w:val="left"/>
      <w:pPr>
        <w:tabs>
          <w:tab w:val="num" w:pos="2016"/>
        </w:tabs>
        <w:ind w:left="2016" w:hanging="1440"/>
      </w:pPr>
      <w:rPr>
        <w:rFonts w:hint="default"/>
      </w:rPr>
    </w:lvl>
    <w:lvl w:ilvl="8">
      <w:start w:val="1"/>
      <w:numFmt w:val="decimal"/>
      <w:pStyle w:val="Heading9"/>
      <w:lvlText w:val="%1.%2.%3.%4.%5.%6.%7.%8.%9"/>
      <w:lvlJc w:val="left"/>
      <w:pPr>
        <w:tabs>
          <w:tab w:val="num" w:pos="2160"/>
        </w:tabs>
        <w:ind w:left="2160" w:hanging="1584"/>
      </w:pPr>
      <w:rPr>
        <w:rFonts w:hint="default"/>
      </w:rPr>
    </w:lvl>
  </w:abstractNum>
  <w:abstractNum w:abstractNumId="191" w15:restartNumberingAfterBreak="0">
    <w:nsid w:val="7E527170"/>
    <w:multiLevelType w:val="hybridMultilevel"/>
    <w:tmpl w:val="2F5E8196"/>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2" w15:restartNumberingAfterBreak="0">
    <w:nsid w:val="7FF11A42"/>
    <w:multiLevelType w:val="hybridMultilevel"/>
    <w:tmpl w:val="0B44B2E2"/>
    <w:lvl w:ilvl="0" w:tplc="ED5226E4">
      <w:start w:val="1"/>
      <w:numFmt w:val="lowerRoman"/>
      <w:lvlText w:val="(%1)"/>
      <w:lvlJc w:val="left"/>
      <w:pPr>
        <w:ind w:left="1571" w:hanging="360"/>
      </w:pPr>
      <w:rPr>
        <w:rFonts w:hint="default"/>
        <w:b w:val="0"/>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3" w15:restartNumberingAfterBreak="0">
    <w:nsid w:val="7FF51E6D"/>
    <w:multiLevelType w:val="hybridMultilevel"/>
    <w:tmpl w:val="E3364BA0"/>
    <w:lvl w:ilvl="0" w:tplc="216A2A6C">
      <w:start w:val="1"/>
      <w:numFmt w:val="lowerRoman"/>
      <w:lvlText w:val="(%1)"/>
      <w:lvlJc w:val="left"/>
      <w:pPr>
        <w:ind w:left="1571" w:hanging="360"/>
      </w:pPr>
      <w:rPr>
        <w:rFonts w:hint="default"/>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94" w15:restartNumberingAfterBreak="0">
    <w:nsid w:val="7FFB19CD"/>
    <w:multiLevelType w:val="hybridMultilevel"/>
    <w:tmpl w:val="7AB27CEA"/>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53907176">
    <w:abstractNumId w:val="66"/>
  </w:num>
  <w:num w:numId="2" w16cid:durableId="281958836">
    <w:abstractNumId w:val="180"/>
  </w:num>
  <w:num w:numId="3" w16cid:durableId="1228300914">
    <w:abstractNumId w:val="68"/>
  </w:num>
  <w:num w:numId="4" w16cid:durableId="1939676079">
    <w:abstractNumId w:val="9"/>
  </w:num>
  <w:num w:numId="5" w16cid:durableId="1436053152">
    <w:abstractNumId w:val="82"/>
  </w:num>
  <w:num w:numId="6" w16cid:durableId="2032101044">
    <w:abstractNumId w:val="132"/>
  </w:num>
  <w:num w:numId="7" w16cid:durableId="1100681882">
    <w:abstractNumId w:val="99"/>
  </w:num>
  <w:num w:numId="8" w16cid:durableId="216285513">
    <w:abstractNumId w:val="78"/>
  </w:num>
  <w:num w:numId="9" w16cid:durableId="15218826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4745674">
    <w:abstractNumId w:val="0"/>
    <w:lvlOverride w:ilvl="0">
      <w:startOverride w:val="1"/>
    </w:lvlOverride>
  </w:num>
  <w:num w:numId="11" w16cid:durableId="1370688183">
    <w:abstractNumId w:val="115"/>
  </w:num>
  <w:num w:numId="12" w16cid:durableId="624846495">
    <w:abstractNumId w:val="152"/>
  </w:num>
  <w:num w:numId="13" w16cid:durableId="791437825">
    <w:abstractNumId w:val="44"/>
  </w:num>
  <w:num w:numId="14" w16cid:durableId="1214074254">
    <w:abstractNumId w:val="6"/>
  </w:num>
  <w:num w:numId="15" w16cid:durableId="344986325">
    <w:abstractNumId w:val="72"/>
  </w:num>
  <w:num w:numId="16" w16cid:durableId="835995417">
    <w:abstractNumId w:val="185"/>
  </w:num>
  <w:num w:numId="17" w16cid:durableId="19669504">
    <w:abstractNumId w:val="102"/>
  </w:num>
  <w:num w:numId="18" w16cid:durableId="1091901127">
    <w:abstractNumId w:val="147"/>
  </w:num>
  <w:num w:numId="19" w16cid:durableId="1550847256">
    <w:abstractNumId w:val="175"/>
  </w:num>
  <w:num w:numId="20" w16cid:durableId="339163262">
    <w:abstractNumId w:val="142"/>
  </w:num>
  <w:num w:numId="21" w16cid:durableId="1525099359">
    <w:abstractNumId w:val="84"/>
  </w:num>
  <w:num w:numId="22" w16cid:durableId="146361611">
    <w:abstractNumId w:val="128"/>
  </w:num>
  <w:num w:numId="23" w16cid:durableId="1156342735">
    <w:abstractNumId w:val="163"/>
  </w:num>
  <w:num w:numId="24" w16cid:durableId="1784374466">
    <w:abstractNumId w:val="74"/>
  </w:num>
  <w:num w:numId="25" w16cid:durableId="2139299153">
    <w:abstractNumId w:val="192"/>
  </w:num>
  <w:num w:numId="26" w16cid:durableId="417946211">
    <w:abstractNumId w:val="24"/>
  </w:num>
  <w:num w:numId="27" w16cid:durableId="910845429">
    <w:abstractNumId w:val="71"/>
  </w:num>
  <w:num w:numId="28" w16cid:durableId="167254775">
    <w:abstractNumId w:val="26"/>
  </w:num>
  <w:num w:numId="29" w16cid:durableId="1636712095">
    <w:abstractNumId w:val="177"/>
  </w:num>
  <w:num w:numId="30" w16cid:durableId="1112212613">
    <w:abstractNumId w:val="176"/>
  </w:num>
  <w:num w:numId="31" w16cid:durableId="1999571009">
    <w:abstractNumId w:val="182"/>
  </w:num>
  <w:num w:numId="32" w16cid:durableId="531115233">
    <w:abstractNumId w:val="29"/>
  </w:num>
  <w:num w:numId="33" w16cid:durableId="7410469">
    <w:abstractNumId w:val="138"/>
  </w:num>
  <w:num w:numId="34" w16cid:durableId="487135570">
    <w:abstractNumId w:val="55"/>
  </w:num>
  <w:num w:numId="35" w16cid:durableId="686640933">
    <w:abstractNumId w:val="150"/>
  </w:num>
  <w:num w:numId="36" w16cid:durableId="2120685173">
    <w:abstractNumId w:val="108"/>
  </w:num>
  <w:num w:numId="37" w16cid:durableId="2039618737">
    <w:abstractNumId w:val="34"/>
  </w:num>
  <w:num w:numId="38" w16cid:durableId="239414412">
    <w:abstractNumId w:val="186"/>
  </w:num>
  <w:num w:numId="39" w16cid:durableId="1712456182">
    <w:abstractNumId w:val="130"/>
  </w:num>
  <w:num w:numId="40" w16cid:durableId="229537029">
    <w:abstractNumId w:val="28"/>
  </w:num>
  <w:num w:numId="41" w16cid:durableId="1893736444">
    <w:abstractNumId w:val="2"/>
  </w:num>
  <w:num w:numId="42" w16cid:durableId="569996067">
    <w:abstractNumId w:val="187"/>
  </w:num>
  <w:num w:numId="43" w16cid:durableId="2061005379">
    <w:abstractNumId w:val="162"/>
  </w:num>
  <w:num w:numId="44" w16cid:durableId="390077004">
    <w:abstractNumId w:val="146"/>
  </w:num>
  <w:num w:numId="45" w16cid:durableId="1698121011">
    <w:abstractNumId w:val="189"/>
  </w:num>
  <w:num w:numId="46" w16cid:durableId="225721938">
    <w:abstractNumId w:val="116"/>
  </w:num>
  <w:num w:numId="47" w16cid:durableId="1478568942">
    <w:abstractNumId w:val="107"/>
  </w:num>
  <w:num w:numId="48" w16cid:durableId="399714786">
    <w:abstractNumId w:val="14"/>
  </w:num>
  <w:num w:numId="49" w16cid:durableId="198931816">
    <w:abstractNumId w:val="49"/>
  </w:num>
  <w:num w:numId="50" w16cid:durableId="1306853798">
    <w:abstractNumId w:val="168"/>
  </w:num>
  <w:num w:numId="51" w16cid:durableId="1210727027">
    <w:abstractNumId w:val="50"/>
  </w:num>
  <w:num w:numId="52" w16cid:durableId="175584421">
    <w:abstractNumId w:val="158"/>
  </w:num>
  <w:num w:numId="53" w16cid:durableId="1723095499">
    <w:abstractNumId w:val="38"/>
  </w:num>
  <w:num w:numId="54" w16cid:durableId="614214148">
    <w:abstractNumId w:val="141"/>
  </w:num>
  <w:num w:numId="55" w16cid:durableId="274753778">
    <w:abstractNumId w:val="91"/>
  </w:num>
  <w:num w:numId="56" w16cid:durableId="1955595374">
    <w:abstractNumId w:val="117"/>
  </w:num>
  <w:num w:numId="57" w16cid:durableId="746658570">
    <w:abstractNumId w:val="63"/>
  </w:num>
  <w:num w:numId="58" w16cid:durableId="2008509169">
    <w:abstractNumId w:val="169"/>
  </w:num>
  <w:num w:numId="59" w16cid:durableId="689719055">
    <w:abstractNumId w:val="110"/>
  </w:num>
  <w:num w:numId="60" w16cid:durableId="1165165901">
    <w:abstractNumId w:val="15"/>
  </w:num>
  <w:num w:numId="61" w16cid:durableId="1024474534">
    <w:abstractNumId w:val="41"/>
  </w:num>
  <w:num w:numId="62" w16cid:durableId="790587300">
    <w:abstractNumId w:val="4"/>
  </w:num>
  <w:num w:numId="63" w16cid:durableId="933515545">
    <w:abstractNumId w:val="40"/>
  </w:num>
  <w:num w:numId="64" w16cid:durableId="371729738">
    <w:abstractNumId w:val="143"/>
  </w:num>
  <w:num w:numId="65" w16cid:durableId="706487709">
    <w:abstractNumId w:val="73"/>
  </w:num>
  <w:num w:numId="66" w16cid:durableId="1777561465">
    <w:abstractNumId w:val="18"/>
  </w:num>
  <w:num w:numId="67" w16cid:durableId="224221771">
    <w:abstractNumId w:val="1"/>
  </w:num>
  <w:num w:numId="68" w16cid:durableId="458498393">
    <w:abstractNumId w:val="96"/>
  </w:num>
  <w:num w:numId="69" w16cid:durableId="1457717943">
    <w:abstractNumId w:val="94"/>
  </w:num>
  <w:num w:numId="70" w16cid:durableId="651325468">
    <w:abstractNumId w:val="22"/>
  </w:num>
  <w:num w:numId="71" w16cid:durableId="546533106">
    <w:abstractNumId w:val="191"/>
  </w:num>
  <w:num w:numId="72" w16cid:durableId="619605973">
    <w:abstractNumId w:val="139"/>
  </w:num>
  <w:num w:numId="73" w16cid:durableId="112290844">
    <w:abstractNumId w:val="69"/>
  </w:num>
  <w:num w:numId="74" w16cid:durableId="462964845">
    <w:abstractNumId w:val="60"/>
  </w:num>
  <w:num w:numId="75" w16cid:durableId="346103091">
    <w:abstractNumId w:val="77"/>
  </w:num>
  <w:num w:numId="76" w16cid:durableId="780610500">
    <w:abstractNumId w:val="183"/>
  </w:num>
  <w:num w:numId="77" w16cid:durableId="538398542">
    <w:abstractNumId w:val="118"/>
  </w:num>
  <w:num w:numId="78" w16cid:durableId="2074615134">
    <w:abstractNumId w:val="184"/>
  </w:num>
  <w:num w:numId="79" w16cid:durableId="1006273">
    <w:abstractNumId w:val="61"/>
  </w:num>
  <w:num w:numId="80" w16cid:durableId="520164739">
    <w:abstractNumId w:val="21"/>
  </w:num>
  <w:num w:numId="81" w16cid:durableId="717628876">
    <w:abstractNumId w:val="93"/>
  </w:num>
  <w:num w:numId="82" w16cid:durableId="1147671163">
    <w:abstractNumId w:val="8"/>
  </w:num>
  <w:num w:numId="83" w16cid:durableId="505557130">
    <w:abstractNumId w:val="5"/>
  </w:num>
  <w:num w:numId="84" w16cid:durableId="118502111">
    <w:abstractNumId w:val="144"/>
  </w:num>
  <w:num w:numId="85" w16cid:durableId="886331052">
    <w:abstractNumId w:val="137"/>
  </w:num>
  <w:num w:numId="86" w16cid:durableId="1311011734">
    <w:abstractNumId w:val="56"/>
  </w:num>
  <w:num w:numId="87" w16cid:durableId="256518906">
    <w:abstractNumId w:val="140"/>
  </w:num>
  <w:num w:numId="88" w16cid:durableId="630327533">
    <w:abstractNumId w:val="52"/>
  </w:num>
  <w:num w:numId="89" w16cid:durableId="1457984805">
    <w:abstractNumId w:val="70"/>
  </w:num>
  <w:num w:numId="90" w16cid:durableId="976836596">
    <w:abstractNumId w:val="122"/>
  </w:num>
  <w:num w:numId="91" w16cid:durableId="1283532997">
    <w:abstractNumId w:val="76"/>
  </w:num>
  <w:num w:numId="92" w16cid:durableId="403726208">
    <w:abstractNumId w:val="160"/>
  </w:num>
  <w:num w:numId="93" w16cid:durableId="1209104626">
    <w:abstractNumId w:val="178"/>
  </w:num>
  <w:num w:numId="94" w16cid:durableId="1614051105">
    <w:abstractNumId w:val="89"/>
  </w:num>
  <w:num w:numId="95" w16cid:durableId="795300259">
    <w:abstractNumId w:val="65"/>
  </w:num>
  <w:num w:numId="96" w16cid:durableId="373189506">
    <w:abstractNumId w:val="62"/>
  </w:num>
  <w:num w:numId="97" w16cid:durableId="95444148">
    <w:abstractNumId w:val="36"/>
  </w:num>
  <w:num w:numId="98" w16cid:durableId="1657682823">
    <w:abstractNumId w:val="172"/>
  </w:num>
  <w:num w:numId="99" w16cid:durableId="1712459200">
    <w:abstractNumId w:val="100"/>
  </w:num>
  <w:num w:numId="100" w16cid:durableId="199754133">
    <w:abstractNumId w:val="83"/>
  </w:num>
  <w:num w:numId="101" w16cid:durableId="85460705">
    <w:abstractNumId w:val="131"/>
  </w:num>
  <w:num w:numId="102" w16cid:durableId="974217501">
    <w:abstractNumId w:val="33"/>
  </w:num>
  <w:num w:numId="103" w16cid:durableId="879784318">
    <w:abstractNumId w:val="126"/>
  </w:num>
  <w:num w:numId="104" w16cid:durableId="1585604396">
    <w:abstractNumId w:val="75"/>
  </w:num>
  <w:num w:numId="105" w16cid:durableId="1701859951">
    <w:abstractNumId w:val="11"/>
  </w:num>
  <w:num w:numId="106" w16cid:durableId="650865495">
    <w:abstractNumId w:val="171"/>
  </w:num>
  <w:num w:numId="107" w16cid:durableId="590428933">
    <w:abstractNumId w:val="81"/>
  </w:num>
  <w:num w:numId="108" w16cid:durableId="723407005">
    <w:abstractNumId w:val="125"/>
  </w:num>
  <w:num w:numId="109" w16cid:durableId="1818261305">
    <w:abstractNumId w:val="35"/>
  </w:num>
  <w:num w:numId="110" w16cid:durableId="816922287">
    <w:abstractNumId w:val="86"/>
  </w:num>
  <w:num w:numId="111" w16cid:durableId="2004821946">
    <w:abstractNumId w:val="43"/>
  </w:num>
  <w:num w:numId="112" w16cid:durableId="366759654">
    <w:abstractNumId w:val="64"/>
  </w:num>
  <w:num w:numId="113" w16cid:durableId="1465081954">
    <w:abstractNumId w:val="112"/>
  </w:num>
  <w:num w:numId="114" w16cid:durableId="530530685">
    <w:abstractNumId w:val="101"/>
  </w:num>
  <w:num w:numId="115" w16cid:durableId="1769353682">
    <w:abstractNumId w:val="45"/>
  </w:num>
  <w:num w:numId="116" w16cid:durableId="277225634">
    <w:abstractNumId w:val="97"/>
  </w:num>
  <w:num w:numId="117" w16cid:durableId="160585742">
    <w:abstractNumId w:val="7"/>
  </w:num>
  <w:num w:numId="118" w16cid:durableId="1797137893">
    <w:abstractNumId w:val="39"/>
  </w:num>
  <w:num w:numId="119" w16cid:durableId="1959990783">
    <w:abstractNumId w:val="53"/>
  </w:num>
  <w:num w:numId="120" w16cid:durableId="250746499">
    <w:abstractNumId w:val="156"/>
  </w:num>
  <w:num w:numId="121" w16cid:durableId="1100638510">
    <w:abstractNumId w:val="127"/>
  </w:num>
  <w:num w:numId="122" w16cid:durableId="1761245769">
    <w:abstractNumId w:val="31"/>
  </w:num>
  <w:num w:numId="123" w16cid:durableId="405298328">
    <w:abstractNumId w:val="173"/>
  </w:num>
  <w:num w:numId="124" w16cid:durableId="302389537">
    <w:abstractNumId w:val="166"/>
  </w:num>
  <w:num w:numId="125" w16cid:durableId="275676018">
    <w:abstractNumId w:val="167"/>
  </w:num>
  <w:num w:numId="126" w16cid:durableId="469828508">
    <w:abstractNumId w:val="88"/>
  </w:num>
  <w:num w:numId="127" w16cid:durableId="837188023">
    <w:abstractNumId w:val="136"/>
  </w:num>
  <w:num w:numId="128" w16cid:durableId="579872409">
    <w:abstractNumId w:val="135"/>
  </w:num>
  <w:num w:numId="129" w16cid:durableId="953486523">
    <w:abstractNumId w:val="13"/>
  </w:num>
  <w:num w:numId="130" w16cid:durableId="1804350743">
    <w:abstractNumId w:val="124"/>
  </w:num>
  <w:num w:numId="131" w16cid:durableId="1661890082">
    <w:abstractNumId w:val="79"/>
  </w:num>
  <w:num w:numId="132" w16cid:durableId="1156720858">
    <w:abstractNumId w:val="164"/>
  </w:num>
  <w:num w:numId="133" w16cid:durableId="197397591">
    <w:abstractNumId w:val="59"/>
  </w:num>
  <w:num w:numId="134" w16cid:durableId="1072505308">
    <w:abstractNumId w:val="153"/>
  </w:num>
  <w:num w:numId="135" w16cid:durableId="1578594883">
    <w:abstractNumId w:val="129"/>
  </w:num>
  <w:num w:numId="136" w16cid:durableId="1146241431">
    <w:abstractNumId w:val="37"/>
  </w:num>
  <w:num w:numId="137" w16cid:durableId="1061829964">
    <w:abstractNumId w:val="30"/>
  </w:num>
  <w:num w:numId="138" w16cid:durableId="820662340">
    <w:abstractNumId w:val="113"/>
  </w:num>
  <w:num w:numId="139" w16cid:durableId="1164053368">
    <w:abstractNumId w:val="46"/>
  </w:num>
  <w:num w:numId="140" w16cid:durableId="856625171">
    <w:abstractNumId w:val="193"/>
  </w:num>
  <w:num w:numId="141" w16cid:durableId="1302343521">
    <w:abstractNumId w:val="87"/>
  </w:num>
  <w:num w:numId="142" w16cid:durableId="13895754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55444459">
    <w:abstractNumId w:val="106"/>
  </w:num>
  <w:num w:numId="144" w16cid:durableId="1631012696">
    <w:abstractNumId w:val="114"/>
  </w:num>
  <w:num w:numId="145" w16cid:durableId="636489457">
    <w:abstractNumId w:val="111"/>
  </w:num>
  <w:num w:numId="146" w16cid:durableId="300311283">
    <w:abstractNumId w:val="42"/>
  </w:num>
  <w:num w:numId="147" w16cid:durableId="1735467347">
    <w:abstractNumId w:val="133"/>
  </w:num>
  <w:num w:numId="148" w16cid:durableId="1666749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968117581">
    <w:abstractNumId w:val="90"/>
  </w:num>
  <w:num w:numId="150" w16cid:durableId="214507095">
    <w:abstractNumId w:val="155"/>
  </w:num>
  <w:num w:numId="151" w16cid:durableId="183711470">
    <w:abstractNumId w:val="151"/>
  </w:num>
  <w:num w:numId="152" w16cid:durableId="944381452">
    <w:abstractNumId w:val="23"/>
  </w:num>
  <w:num w:numId="153" w16cid:durableId="2117559843">
    <w:abstractNumId w:val="145"/>
  </w:num>
  <w:num w:numId="154" w16cid:durableId="358551940">
    <w:abstractNumId w:val="3"/>
  </w:num>
  <w:num w:numId="155" w16cid:durableId="2062710721">
    <w:abstractNumId w:val="85"/>
  </w:num>
  <w:num w:numId="156" w16cid:durableId="2005160168">
    <w:abstractNumId w:val="16"/>
  </w:num>
  <w:num w:numId="157" w16cid:durableId="60493856">
    <w:abstractNumId w:val="149"/>
  </w:num>
  <w:num w:numId="158" w16cid:durableId="430199266">
    <w:abstractNumId w:val="120"/>
  </w:num>
  <w:num w:numId="159" w16cid:durableId="53624562">
    <w:abstractNumId w:val="103"/>
  </w:num>
  <w:num w:numId="160" w16cid:durableId="609971745">
    <w:abstractNumId w:val="98"/>
  </w:num>
  <w:num w:numId="161" w16cid:durableId="1509365077">
    <w:abstractNumId w:val="188"/>
  </w:num>
  <w:num w:numId="162" w16cid:durableId="2142921217">
    <w:abstractNumId w:val="157"/>
  </w:num>
  <w:num w:numId="163" w16cid:durableId="2091847964">
    <w:abstractNumId w:val="58"/>
  </w:num>
  <w:num w:numId="164" w16cid:durableId="1777797447">
    <w:abstractNumId w:val="19"/>
  </w:num>
  <w:num w:numId="165" w16cid:durableId="784235006">
    <w:abstractNumId w:val="119"/>
  </w:num>
  <w:num w:numId="166" w16cid:durableId="1151941265">
    <w:abstractNumId w:val="25"/>
  </w:num>
  <w:num w:numId="167" w16cid:durableId="1870410715">
    <w:abstractNumId w:val="48"/>
  </w:num>
  <w:num w:numId="168" w16cid:durableId="167597803">
    <w:abstractNumId w:val="123"/>
  </w:num>
  <w:num w:numId="169" w16cid:durableId="278686926">
    <w:abstractNumId w:val="20"/>
  </w:num>
  <w:num w:numId="170" w16cid:durableId="1977568408">
    <w:abstractNumId w:val="174"/>
  </w:num>
  <w:num w:numId="171" w16cid:durableId="2096393332">
    <w:abstractNumId w:val="148"/>
  </w:num>
  <w:num w:numId="172" w16cid:durableId="421225220">
    <w:abstractNumId w:val="17"/>
  </w:num>
  <w:num w:numId="173" w16cid:durableId="940725905">
    <w:abstractNumId w:val="47"/>
  </w:num>
  <w:num w:numId="174" w16cid:durableId="900018249">
    <w:abstractNumId w:val="154"/>
  </w:num>
  <w:num w:numId="175" w16cid:durableId="1230841809">
    <w:abstractNumId w:val="181"/>
  </w:num>
  <w:num w:numId="176" w16cid:durableId="772092131">
    <w:abstractNumId w:val="95"/>
  </w:num>
  <w:num w:numId="177" w16cid:durableId="56828763">
    <w:abstractNumId w:val="134"/>
  </w:num>
  <w:num w:numId="178" w16cid:durableId="552620585">
    <w:abstractNumId w:val="92"/>
  </w:num>
  <w:num w:numId="179" w16cid:durableId="976447379">
    <w:abstractNumId w:val="105"/>
  </w:num>
  <w:num w:numId="180" w16cid:durableId="1950891571">
    <w:abstractNumId w:val="109"/>
  </w:num>
  <w:num w:numId="181" w16cid:durableId="1251621314">
    <w:abstractNumId w:val="121"/>
  </w:num>
  <w:num w:numId="182" w16cid:durableId="137655129">
    <w:abstractNumId w:val="57"/>
  </w:num>
  <w:num w:numId="183" w16cid:durableId="438335005">
    <w:abstractNumId w:val="67"/>
  </w:num>
  <w:num w:numId="184" w16cid:durableId="380053649">
    <w:abstractNumId w:val="54"/>
  </w:num>
  <w:num w:numId="185" w16cid:durableId="420182890">
    <w:abstractNumId w:val="32"/>
  </w:num>
  <w:num w:numId="186" w16cid:durableId="1876388410">
    <w:abstractNumId w:val="161"/>
  </w:num>
  <w:num w:numId="187" w16cid:durableId="1164323971">
    <w:abstractNumId w:val="170"/>
  </w:num>
  <w:num w:numId="188" w16cid:durableId="2038509420">
    <w:abstractNumId w:val="10"/>
  </w:num>
  <w:num w:numId="189" w16cid:durableId="1618640393">
    <w:abstractNumId w:val="179"/>
  </w:num>
  <w:num w:numId="190" w16cid:durableId="38238925">
    <w:abstractNumId w:val="51"/>
  </w:num>
  <w:num w:numId="191" w16cid:durableId="290213778">
    <w:abstractNumId w:val="165"/>
  </w:num>
  <w:num w:numId="192" w16cid:durableId="1615092827">
    <w:abstractNumId w:val="80"/>
  </w:num>
  <w:num w:numId="193" w16cid:durableId="863515977">
    <w:abstractNumId w:val="194"/>
  </w:num>
  <w:num w:numId="194" w16cid:durableId="534781668">
    <w:abstractNumId w:val="12"/>
  </w:num>
  <w:num w:numId="195" w16cid:durableId="690495187">
    <w:abstractNumId w:val="104"/>
  </w:num>
  <w:num w:numId="196" w16cid:durableId="2028095907">
    <w:abstractNumId w:val="27"/>
  </w:num>
  <w:num w:numId="197" w16cid:durableId="410011048">
    <w:abstractNumId w:val="159"/>
  </w:num>
  <w:num w:numId="198" w16cid:durableId="7131761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oNotTrackFormatting/>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11"/>
    <w:rsid w:val="000009B7"/>
    <w:rsid w:val="000021B9"/>
    <w:rsid w:val="00003925"/>
    <w:rsid w:val="0000493D"/>
    <w:rsid w:val="00005432"/>
    <w:rsid w:val="000057D7"/>
    <w:rsid w:val="000066DC"/>
    <w:rsid w:val="00007638"/>
    <w:rsid w:val="00010A46"/>
    <w:rsid w:val="000120C0"/>
    <w:rsid w:val="000122CA"/>
    <w:rsid w:val="00013A34"/>
    <w:rsid w:val="00013F16"/>
    <w:rsid w:val="00021050"/>
    <w:rsid w:val="00026577"/>
    <w:rsid w:val="000273B7"/>
    <w:rsid w:val="00027871"/>
    <w:rsid w:val="00030227"/>
    <w:rsid w:val="00030561"/>
    <w:rsid w:val="0003108A"/>
    <w:rsid w:val="00034D46"/>
    <w:rsid w:val="00040C67"/>
    <w:rsid w:val="00041930"/>
    <w:rsid w:val="00041CA7"/>
    <w:rsid w:val="00041D0D"/>
    <w:rsid w:val="00043583"/>
    <w:rsid w:val="000452C6"/>
    <w:rsid w:val="00045945"/>
    <w:rsid w:val="00045F25"/>
    <w:rsid w:val="00046488"/>
    <w:rsid w:val="000508DC"/>
    <w:rsid w:val="00050A68"/>
    <w:rsid w:val="000516CA"/>
    <w:rsid w:val="000533B9"/>
    <w:rsid w:val="000537B5"/>
    <w:rsid w:val="00053D20"/>
    <w:rsid w:val="00053E3E"/>
    <w:rsid w:val="00054599"/>
    <w:rsid w:val="000560BD"/>
    <w:rsid w:val="00056101"/>
    <w:rsid w:val="00057554"/>
    <w:rsid w:val="000575E8"/>
    <w:rsid w:val="00061694"/>
    <w:rsid w:val="00061827"/>
    <w:rsid w:val="00061DF9"/>
    <w:rsid w:val="00065FEC"/>
    <w:rsid w:val="00066A36"/>
    <w:rsid w:val="00066F27"/>
    <w:rsid w:val="000676E0"/>
    <w:rsid w:val="00067FE7"/>
    <w:rsid w:val="00071AB1"/>
    <w:rsid w:val="00072F52"/>
    <w:rsid w:val="0007301E"/>
    <w:rsid w:val="00075E46"/>
    <w:rsid w:val="00075E7F"/>
    <w:rsid w:val="00076951"/>
    <w:rsid w:val="00080180"/>
    <w:rsid w:val="000812DC"/>
    <w:rsid w:val="00082883"/>
    <w:rsid w:val="00084A35"/>
    <w:rsid w:val="0008602B"/>
    <w:rsid w:val="000868E9"/>
    <w:rsid w:val="0008786F"/>
    <w:rsid w:val="00091103"/>
    <w:rsid w:val="00091A92"/>
    <w:rsid w:val="00091CC5"/>
    <w:rsid w:val="00092456"/>
    <w:rsid w:val="00092E6A"/>
    <w:rsid w:val="00095CF2"/>
    <w:rsid w:val="00096518"/>
    <w:rsid w:val="00096833"/>
    <w:rsid w:val="0009687A"/>
    <w:rsid w:val="00097910"/>
    <w:rsid w:val="0009796D"/>
    <w:rsid w:val="000A3613"/>
    <w:rsid w:val="000A3804"/>
    <w:rsid w:val="000A4D20"/>
    <w:rsid w:val="000A5BC7"/>
    <w:rsid w:val="000B204B"/>
    <w:rsid w:val="000B52F7"/>
    <w:rsid w:val="000B5D78"/>
    <w:rsid w:val="000B5F72"/>
    <w:rsid w:val="000B78AC"/>
    <w:rsid w:val="000B78E6"/>
    <w:rsid w:val="000C0456"/>
    <w:rsid w:val="000C0F95"/>
    <w:rsid w:val="000C26C8"/>
    <w:rsid w:val="000C2BCB"/>
    <w:rsid w:val="000C309D"/>
    <w:rsid w:val="000D04A5"/>
    <w:rsid w:val="000D05CB"/>
    <w:rsid w:val="000D0683"/>
    <w:rsid w:val="000D11F6"/>
    <w:rsid w:val="000D27BE"/>
    <w:rsid w:val="000D355F"/>
    <w:rsid w:val="000D50B2"/>
    <w:rsid w:val="000D54B4"/>
    <w:rsid w:val="000D6751"/>
    <w:rsid w:val="000D797A"/>
    <w:rsid w:val="000D799A"/>
    <w:rsid w:val="000E0B55"/>
    <w:rsid w:val="000E17DC"/>
    <w:rsid w:val="000E4DFA"/>
    <w:rsid w:val="000E5108"/>
    <w:rsid w:val="000E588D"/>
    <w:rsid w:val="000E6451"/>
    <w:rsid w:val="000F1ECE"/>
    <w:rsid w:val="000F35D9"/>
    <w:rsid w:val="000F4FFD"/>
    <w:rsid w:val="000F7295"/>
    <w:rsid w:val="00100B67"/>
    <w:rsid w:val="00101BFA"/>
    <w:rsid w:val="00102128"/>
    <w:rsid w:val="00102C0A"/>
    <w:rsid w:val="0010328D"/>
    <w:rsid w:val="0010433C"/>
    <w:rsid w:val="00104C0A"/>
    <w:rsid w:val="00106113"/>
    <w:rsid w:val="001066CB"/>
    <w:rsid w:val="00112E32"/>
    <w:rsid w:val="00113CDD"/>
    <w:rsid w:val="00114CF3"/>
    <w:rsid w:val="00115209"/>
    <w:rsid w:val="001163B9"/>
    <w:rsid w:val="0011686D"/>
    <w:rsid w:val="00117044"/>
    <w:rsid w:val="00117F40"/>
    <w:rsid w:val="00120394"/>
    <w:rsid w:val="00120B32"/>
    <w:rsid w:val="00120D15"/>
    <w:rsid w:val="00121B30"/>
    <w:rsid w:val="00121D09"/>
    <w:rsid w:val="00122198"/>
    <w:rsid w:val="00122F49"/>
    <w:rsid w:val="00123C82"/>
    <w:rsid w:val="00124769"/>
    <w:rsid w:val="001252A7"/>
    <w:rsid w:val="001277E5"/>
    <w:rsid w:val="00127D9A"/>
    <w:rsid w:val="00130745"/>
    <w:rsid w:val="00130EB0"/>
    <w:rsid w:val="00131134"/>
    <w:rsid w:val="00133690"/>
    <w:rsid w:val="00133B75"/>
    <w:rsid w:val="001377E8"/>
    <w:rsid w:val="001430CF"/>
    <w:rsid w:val="001432DB"/>
    <w:rsid w:val="00143489"/>
    <w:rsid w:val="00143F87"/>
    <w:rsid w:val="001442B8"/>
    <w:rsid w:val="0014607B"/>
    <w:rsid w:val="0014618E"/>
    <w:rsid w:val="0014672F"/>
    <w:rsid w:val="00146734"/>
    <w:rsid w:val="0014734B"/>
    <w:rsid w:val="00150DB5"/>
    <w:rsid w:val="001513F3"/>
    <w:rsid w:val="0015184D"/>
    <w:rsid w:val="00152193"/>
    <w:rsid w:val="001574E5"/>
    <w:rsid w:val="00160B4B"/>
    <w:rsid w:val="00162BE5"/>
    <w:rsid w:val="00163687"/>
    <w:rsid w:val="00165C15"/>
    <w:rsid w:val="00166E8E"/>
    <w:rsid w:val="001675F9"/>
    <w:rsid w:val="00170890"/>
    <w:rsid w:val="00171994"/>
    <w:rsid w:val="00173169"/>
    <w:rsid w:val="0017433C"/>
    <w:rsid w:val="00175703"/>
    <w:rsid w:val="00181488"/>
    <w:rsid w:val="00181A63"/>
    <w:rsid w:val="0018286F"/>
    <w:rsid w:val="001844CE"/>
    <w:rsid w:val="001856CF"/>
    <w:rsid w:val="001874AB"/>
    <w:rsid w:val="00190940"/>
    <w:rsid w:val="0019263D"/>
    <w:rsid w:val="001937B8"/>
    <w:rsid w:val="00194001"/>
    <w:rsid w:val="0019440E"/>
    <w:rsid w:val="00195BFD"/>
    <w:rsid w:val="001961E4"/>
    <w:rsid w:val="001968A7"/>
    <w:rsid w:val="00197385"/>
    <w:rsid w:val="00197A36"/>
    <w:rsid w:val="001A46BB"/>
    <w:rsid w:val="001A4A2B"/>
    <w:rsid w:val="001A4FD5"/>
    <w:rsid w:val="001B03CB"/>
    <w:rsid w:val="001B0D27"/>
    <w:rsid w:val="001B20BB"/>
    <w:rsid w:val="001B3616"/>
    <w:rsid w:val="001B4092"/>
    <w:rsid w:val="001B6FAB"/>
    <w:rsid w:val="001B79F8"/>
    <w:rsid w:val="001B7D90"/>
    <w:rsid w:val="001C0770"/>
    <w:rsid w:val="001C3083"/>
    <w:rsid w:val="001C3E97"/>
    <w:rsid w:val="001C46E5"/>
    <w:rsid w:val="001C47E7"/>
    <w:rsid w:val="001C480A"/>
    <w:rsid w:val="001C5304"/>
    <w:rsid w:val="001C6289"/>
    <w:rsid w:val="001D03CB"/>
    <w:rsid w:val="001D0F95"/>
    <w:rsid w:val="001D1E48"/>
    <w:rsid w:val="001D3280"/>
    <w:rsid w:val="001D39E6"/>
    <w:rsid w:val="001D509D"/>
    <w:rsid w:val="001D5D8F"/>
    <w:rsid w:val="001D68AA"/>
    <w:rsid w:val="001E0858"/>
    <w:rsid w:val="001E0E14"/>
    <w:rsid w:val="001E1A80"/>
    <w:rsid w:val="001E1BDA"/>
    <w:rsid w:val="001E1F6A"/>
    <w:rsid w:val="001E3783"/>
    <w:rsid w:val="001E41EF"/>
    <w:rsid w:val="001E4A3A"/>
    <w:rsid w:val="001E68E7"/>
    <w:rsid w:val="001E6EDA"/>
    <w:rsid w:val="001E759D"/>
    <w:rsid w:val="001E7798"/>
    <w:rsid w:val="001F047F"/>
    <w:rsid w:val="001F0533"/>
    <w:rsid w:val="001F1D93"/>
    <w:rsid w:val="001F2E02"/>
    <w:rsid w:val="001F4730"/>
    <w:rsid w:val="001F5747"/>
    <w:rsid w:val="001F58E5"/>
    <w:rsid w:val="001F7801"/>
    <w:rsid w:val="002007DD"/>
    <w:rsid w:val="002018AC"/>
    <w:rsid w:val="00203CFF"/>
    <w:rsid w:val="00206E09"/>
    <w:rsid w:val="00211631"/>
    <w:rsid w:val="0021366F"/>
    <w:rsid w:val="00215062"/>
    <w:rsid w:val="00221051"/>
    <w:rsid w:val="00221B75"/>
    <w:rsid w:val="002232D0"/>
    <w:rsid w:val="00223A64"/>
    <w:rsid w:val="00223E7F"/>
    <w:rsid w:val="00232E7E"/>
    <w:rsid w:val="00234BE9"/>
    <w:rsid w:val="00237A7B"/>
    <w:rsid w:val="00237B32"/>
    <w:rsid w:val="002422CF"/>
    <w:rsid w:val="0024306D"/>
    <w:rsid w:val="002458B0"/>
    <w:rsid w:val="00246E67"/>
    <w:rsid w:val="00250726"/>
    <w:rsid w:val="00251683"/>
    <w:rsid w:val="002528DB"/>
    <w:rsid w:val="0025293F"/>
    <w:rsid w:val="002552DC"/>
    <w:rsid w:val="00256BE7"/>
    <w:rsid w:val="00261D2D"/>
    <w:rsid w:val="00262BAF"/>
    <w:rsid w:val="0026491A"/>
    <w:rsid w:val="002658D6"/>
    <w:rsid w:val="002667A3"/>
    <w:rsid w:val="00266913"/>
    <w:rsid w:val="00270487"/>
    <w:rsid w:val="00270FD2"/>
    <w:rsid w:val="00274C1E"/>
    <w:rsid w:val="00275569"/>
    <w:rsid w:val="002755F7"/>
    <w:rsid w:val="00276707"/>
    <w:rsid w:val="0027694E"/>
    <w:rsid w:val="00277206"/>
    <w:rsid w:val="00277A8F"/>
    <w:rsid w:val="00282349"/>
    <w:rsid w:val="00282823"/>
    <w:rsid w:val="002841AC"/>
    <w:rsid w:val="00284ADA"/>
    <w:rsid w:val="00286B6B"/>
    <w:rsid w:val="002878E4"/>
    <w:rsid w:val="00290E62"/>
    <w:rsid w:val="0029101D"/>
    <w:rsid w:val="00291117"/>
    <w:rsid w:val="00292549"/>
    <w:rsid w:val="0029323E"/>
    <w:rsid w:val="0029409F"/>
    <w:rsid w:val="00294C03"/>
    <w:rsid w:val="002957B0"/>
    <w:rsid w:val="0029636D"/>
    <w:rsid w:val="002967A4"/>
    <w:rsid w:val="00296F87"/>
    <w:rsid w:val="002A108C"/>
    <w:rsid w:val="002A2182"/>
    <w:rsid w:val="002A3BB0"/>
    <w:rsid w:val="002A496B"/>
    <w:rsid w:val="002A4FE9"/>
    <w:rsid w:val="002A7490"/>
    <w:rsid w:val="002B0FF5"/>
    <w:rsid w:val="002B17C4"/>
    <w:rsid w:val="002B1A37"/>
    <w:rsid w:val="002B25BD"/>
    <w:rsid w:val="002B36FA"/>
    <w:rsid w:val="002B4841"/>
    <w:rsid w:val="002B6153"/>
    <w:rsid w:val="002B7A99"/>
    <w:rsid w:val="002C1BE2"/>
    <w:rsid w:val="002C1CDC"/>
    <w:rsid w:val="002C2612"/>
    <w:rsid w:val="002C2E6A"/>
    <w:rsid w:val="002C5F50"/>
    <w:rsid w:val="002C734E"/>
    <w:rsid w:val="002D1053"/>
    <w:rsid w:val="002D1F1B"/>
    <w:rsid w:val="002D3420"/>
    <w:rsid w:val="002D3A3E"/>
    <w:rsid w:val="002D3B0E"/>
    <w:rsid w:val="002D644F"/>
    <w:rsid w:val="002D69A6"/>
    <w:rsid w:val="002D6C9C"/>
    <w:rsid w:val="002D7D8E"/>
    <w:rsid w:val="002E250B"/>
    <w:rsid w:val="002E6671"/>
    <w:rsid w:val="002E79CB"/>
    <w:rsid w:val="002E7C42"/>
    <w:rsid w:val="002F07CC"/>
    <w:rsid w:val="002F1C28"/>
    <w:rsid w:val="002F203D"/>
    <w:rsid w:val="002F31C9"/>
    <w:rsid w:val="002F3AD7"/>
    <w:rsid w:val="002F484B"/>
    <w:rsid w:val="002F550F"/>
    <w:rsid w:val="002F685A"/>
    <w:rsid w:val="002F7587"/>
    <w:rsid w:val="003045F1"/>
    <w:rsid w:val="003066D0"/>
    <w:rsid w:val="00306CF3"/>
    <w:rsid w:val="00310BF7"/>
    <w:rsid w:val="00310D0B"/>
    <w:rsid w:val="003118A0"/>
    <w:rsid w:val="003122FB"/>
    <w:rsid w:val="00314EA9"/>
    <w:rsid w:val="003155E6"/>
    <w:rsid w:val="00315C79"/>
    <w:rsid w:val="003162D0"/>
    <w:rsid w:val="003177E8"/>
    <w:rsid w:val="003200EA"/>
    <w:rsid w:val="00320845"/>
    <w:rsid w:val="003208DF"/>
    <w:rsid w:val="003208F3"/>
    <w:rsid w:val="003228BE"/>
    <w:rsid w:val="00323684"/>
    <w:rsid w:val="00323D15"/>
    <w:rsid w:val="0032615F"/>
    <w:rsid w:val="00327306"/>
    <w:rsid w:val="003313DC"/>
    <w:rsid w:val="00331A02"/>
    <w:rsid w:val="00332F21"/>
    <w:rsid w:val="00336ACE"/>
    <w:rsid w:val="00341534"/>
    <w:rsid w:val="003420B8"/>
    <w:rsid w:val="0034292F"/>
    <w:rsid w:val="00343B42"/>
    <w:rsid w:val="00344FF1"/>
    <w:rsid w:val="00346728"/>
    <w:rsid w:val="00347F81"/>
    <w:rsid w:val="00350C1D"/>
    <w:rsid w:val="00352459"/>
    <w:rsid w:val="003527C8"/>
    <w:rsid w:val="003535EB"/>
    <w:rsid w:val="00354A4C"/>
    <w:rsid w:val="00354A92"/>
    <w:rsid w:val="003555E3"/>
    <w:rsid w:val="003609DF"/>
    <w:rsid w:val="00360DB4"/>
    <w:rsid w:val="003632C9"/>
    <w:rsid w:val="0036367F"/>
    <w:rsid w:val="0036512A"/>
    <w:rsid w:val="00365D8D"/>
    <w:rsid w:val="0036620D"/>
    <w:rsid w:val="003664DD"/>
    <w:rsid w:val="00366628"/>
    <w:rsid w:val="00367D47"/>
    <w:rsid w:val="00370BE5"/>
    <w:rsid w:val="0037166D"/>
    <w:rsid w:val="003740B4"/>
    <w:rsid w:val="00374EDF"/>
    <w:rsid w:val="0037670A"/>
    <w:rsid w:val="003768E0"/>
    <w:rsid w:val="00377A8C"/>
    <w:rsid w:val="00377AA7"/>
    <w:rsid w:val="00377DE5"/>
    <w:rsid w:val="00380312"/>
    <w:rsid w:val="00380390"/>
    <w:rsid w:val="00380B7B"/>
    <w:rsid w:val="00380FE5"/>
    <w:rsid w:val="003837B4"/>
    <w:rsid w:val="00383937"/>
    <w:rsid w:val="00384F04"/>
    <w:rsid w:val="00385203"/>
    <w:rsid w:val="00385C67"/>
    <w:rsid w:val="00386984"/>
    <w:rsid w:val="00386C15"/>
    <w:rsid w:val="00387877"/>
    <w:rsid w:val="00390227"/>
    <w:rsid w:val="00392265"/>
    <w:rsid w:val="00393AF2"/>
    <w:rsid w:val="00393CB2"/>
    <w:rsid w:val="0039591E"/>
    <w:rsid w:val="00395E80"/>
    <w:rsid w:val="00396542"/>
    <w:rsid w:val="0039670E"/>
    <w:rsid w:val="00397C8F"/>
    <w:rsid w:val="00397FEF"/>
    <w:rsid w:val="003A01A5"/>
    <w:rsid w:val="003A099D"/>
    <w:rsid w:val="003A118B"/>
    <w:rsid w:val="003A11EF"/>
    <w:rsid w:val="003A182D"/>
    <w:rsid w:val="003A2709"/>
    <w:rsid w:val="003A2E73"/>
    <w:rsid w:val="003A3302"/>
    <w:rsid w:val="003A377D"/>
    <w:rsid w:val="003A3A6D"/>
    <w:rsid w:val="003A50B6"/>
    <w:rsid w:val="003A5BF6"/>
    <w:rsid w:val="003A6D3E"/>
    <w:rsid w:val="003A6DDB"/>
    <w:rsid w:val="003A6DF6"/>
    <w:rsid w:val="003B00C0"/>
    <w:rsid w:val="003B31A1"/>
    <w:rsid w:val="003B35FB"/>
    <w:rsid w:val="003B4456"/>
    <w:rsid w:val="003B546C"/>
    <w:rsid w:val="003B553F"/>
    <w:rsid w:val="003B6E4D"/>
    <w:rsid w:val="003C11AC"/>
    <w:rsid w:val="003C6164"/>
    <w:rsid w:val="003C68DC"/>
    <w:rsid w:val="003C6A89"/>
    <w:rsid w:val="003C6F70"/>
    <w:rsid w:val="003D0476"/>
    <w:rsid w:val="003D0742"/>
    <w:rsid w:val="003D0DA3"/>
    <w:rsid w:val="003D1C2A"/>
    <w:rsid w:val="003D2B6C"/>
    <w:rsid w:val="003D6A8B"/>
    <w:rsid w:val="003E11D7"/>
    <w:rsid w:val="003E2CCF"/>
    <w:rsid w:val="003E3D7E"/>
    <w:rsid w:val="003E3EC8"/>
    <w:rsid w:val="003E538E"/>
    <w:rsid w:val="003E75F9"/>
    <w:rsid w:val="003F092E"/>
    <w:rsid w:val="003F2B4C"/>
    <w:rsid w:val="003F3F0F"/>
    <w:rsid w:val="003F3F40"/>
    <w:rsid w:val="003F6320"/>
    <w:rsid w:val="004034C5"/>
    <w:rsid w:val="00403DB6"/>
    <w:rsid w:val="00404D9E"/>
    <w:rsid w:val="004075C8"/>
    <w:rsid w:val="00412B91"/>
    <w:rsid w:val="00413F08"/>
    <w:rsid w:val="004149D7"/>
    <w:rsid w:val="00416A66"/>
    <w:rsid w:val="0041788E"/>
    <w:rsid w:val="00417F12"/>
    <w:rsid w:val="004215D4"/>
    <w:rsid w:val="00421FE7"/>
    <w:rsid w:val="00425291"/>
    <w:rsid w:val="004264C2"/>
    <w:rsid w:val="004266FC"/>
    <w:rsid w:val="00430755"/>
    <w:rsid w:val="004316DF"/>
    <w:rsid w:val="00432311"/>
    <w:rsid w:val="00433B9B"/>
    <w:rsid w:val="00434640"/>
    <w:rsid w:val="00434BA6"/>
    <w:rsid w:val="004358A8"/>
    <w:rsid w:val="00436879"/>
    <w:rsid w:val="00437495"/>
    <w:rsid w:val="00437C7F"/>
    <w:rsid w:val="004422D7"/>
    <w:rsid w:val="0044385D"/>
    <w:rsid w:val="00444C53"/>
    <w:rsid w:val="00445DC7"/>
    <w:rsid w:val="00445E7E"/>
    <w:rsid w:val="004463E5"/>
    <w:rsid w:val="004479B6"/>
    <w:rsid w:val="00451FBC"/>
    <w:rsid w:val="00452380"/>
    <w:rsid w:val="0045245A"/>
    <w:rsid w:val="00454B0F"/>
    <w:rsid w:val="00455115"/>
    <w:rsid w:val="004561D1"/>
    <w:rsid w:val="0046273E"/>
    <w:rsid w:val="00462F4D"/>
    <w:rsid w:val="004641F2"/>
    <w:rsid w:val="00464BE9"/>
    <w:rsid w:val="0047169C"/>
    <w:rsid w:val="00471CDD"/>
    <w:rsid w:val="0047225C"/>
    <w:rsid w:val="00475493"/>
    <w:rsid w:val="00480511"/>
    <w:rsid w:val="004828C7"/>
    <w:rsid w:val="00484C28"/>
    <w:rsid w:val="004851C5"/>
    <w:rsid w:val="004854A5"/>
    <w:rsid w:val="004879B7"/>
    <w:rsid w:val="00491DB9"/>
    <w:rsid w:val="0049362B"/>
    <w:rsid w:val="004947B2"/>
    <w:rsid w:val="004A01B9"/>
    <w:rsid w:val="004A1FD4"/>
    <w:rsid w:val="004A384F"/>
    <w:rsid w:val="004A42C5"/>
    <w:rsid w:val="004A5356"/>
    <w:rsid w:val="004A5B4D"/>
    <w:rsid w:val="004A6357"/>
    <w:rsid w:val="004B0862"/>
    <w:rsid w:val="004B1F09"/>
    <w:rsid w:val="004B2A23"/>
    <w:rsid w:val="004B2B91"/>
    <w:rsid w:val="004B363C"/>
    <w:rsid w:val="004B4072"/>
    <w:rsid w:val="004B4454"/>
    <w:rsid w:val="004B51DE"/>
    <w:rsid w:val="004B5462"/>
    <w:rsid w:val="004B5660"/>
    <w:rsid w:val="004B57C5"/>
    <w:rsid w:val="004B6D67"/>
    <w:rsid w:val="004B6F6F"/>
    <w:rsid w:val="004B79D2"/>
    <w:rsid w:val="004C082A"/>
    <w:rsid w:val="004C0989"/>
    <w:rsid w:val="004C5E96"/>
    <w:rsid w:val="004D1B06"/>
    <w:rsid w:val="004D54D4"/>
    <w:rsid w:val="004D57B4"/>
    <w:rsid w:val="004E07AA"/>
    <w:rsid w:val="004E0F29"/>
    <w:rsid w:val="004E2119"/>
    <w:rsid w:val="004E2743"/>
    <w:rsid w:val="004E2A56"/>
    <w:rsid w:val="004E4BFA"/>
    <w:rsid w:val="004E4D48"/>
    <w:rsid w:val="004E679B"/>
    <w:rsid w:val="004E6878"/>
    <w:rsid w:val="004E6CB1"/>
    <w:rsid w:val="004E7B01"/>
    <w:rsid w:val="004E7F3B"/>
    <w:rsid w:val="004F0E28"/>
    <w:rsid w:val="004F16AC"/>
    <w:rsid w:val="004F21D2"/>
    <w:rsid w:val="004F5BA7"/>
    <w:rsid w:val="004F5D3C"/>
    <w:rsid w:val="004F6CDC"/>
    <w:rsid w:val="004F709D"/>
    <w:rsid w:val="005014C1"/>
    <w:rsid w:val="00501D52"/>
    <w:rsid w:val="00502ADF"/>
    <w:rsid w:val="005057B2"/>
    <w:rsid w:val="00505B9D"/>
    <w:rsid w:val="00505BBF"/>
    <w:rsid w:val="0050754E"/>
    <w:rsid w:val="00507F29"/>
    <w:rsid w:val="00512A73"/>
    <w:rsid w:val="00513132"/>
    <w:rsid w:val="0051424D"/>
    <w:rsid w:val="00514530"/>
    <w:rsid w:val="00515CEA"/>
    <w:rsid w:val="00516840"/>
    <w:rsid w:val="0052018A"/>
    <w:rsid w:val="005208C7"/>
    <w:rsid w:val="005208C9"/>
    <w:rsid w:val="00521EC4"/>
    <w:rsid w:val="005225EA"/>
    <w:rsid w:val="00522C88"/>
    <w:rsid w:val="005241AC"/>
    <w:rsid w:val="00524785"/>
    <w:rsid w:val="00526988"/>
    <w:rsid w:val="00527FF0"/>
    <w:rsid w:val="00530F00"/>
    <w:rsid w:val="005310C4"/>
    <w:rsid w:val="00531163"/>
    <w:rsid w:val="005338ED"/>
    <w:rsid w:val="0053398E"/>
    <w:rsid w:val="00533ADE"/>
    <w:rsid w:val="00533E94"/>
    <w:rsid w:val="00536B3D"/>
    <w:rsid w:val="00537B93"/>
    <w:rsid w:val="00542A77"/>
    <w:rsid w:val="00542FF5"/>
    <w:rsid w:val="00545521"/>
    <w:rsid w:val="00546790"/>
    <w:rsid w:val="00547DAD"/>
    <w:rsid w:val="0055164D"/>
    <w:rsid w:val="00552676"/>
    <w:rsid w:val="00552BC2"/>
    <w:rsid w:val="005567C0"/>
    <w:rsid w:val="0056099D"/>
    <w:rsid w:val="00562AFB"/>
    <w:rsid w:val="00563B53"/>
    <w:rsid w:val="00566256"/>
    <w:rsid w:val="0056626A"/>
    <w:rsid w:val="00566E20"/>
    <w:rsid w:val="005676AC"/>
    <w:rsid w:val="005679ED"/>
    <w:rsid w:val="00567F3E"/>
    <w:rsid w:val="005705D2"/>
    <w:rsid w:val="005709FE"/>
    <w:rsid w:val="00570A76"/>
    <w:rsid w:val="00571EC6"/>
    <w:rsid w:val="00572A6E"/>
    <w:rsid w:val="00573E8D"/>
    <w:rsid w:val="0057505F"/>
    <w:rsid w:val="00576A7D"/>
    <w:rsid w:val="00581D0E"/>
    <w:rsid w:val="005825BB"/>
    <w:rsid w:val="00582F78"/>
    <w:rsid w:val="005843FB"/>
    <w:rsid w:val="00591064"/>
    <w:rsid w:val="00596478"/>
    <w:rsid w:val="00597198"/>
    <w:rsid w:val="005976FD"/>
    <w:rsid w:val="00597AFA"/>
    <w:rsid w:val="005A0090"/>
    <w:rsid w:val="005A0960"/>
    <w:rsid w:val="005A0CB4"/>
    <w:rsid w:val="005A0DF1"/>
    <w:rsid w:val="005A1098"/>
    <w:rsid w:val="005A2EEE"/>
    <w:rsid w:val="005A2F29"/>
    <w:rsid w:val="005A31F7"/>
    <w:rsid w:val="005A469E"/>
    <w:rsid w:val="005A58FA"/>
    <w:rsid w:val="005A7171"/>
    <w:rsid w:val="005A74A2"/>
    <w:rsid w:val="005B1125"/>
    <w:rsid w:val="005B49EB"/>
    <w:rsid w:val="005B5875"/>
    <w:rsid w:val="005B5892"/>
    <w:rsid w:val="005B5AC9"/>
    <w:rsid w:val="005B6BC3"/>
    <w:rsid w:val="005C15AA"/>
    <w:rsid w:val="005C20AF"/>
    <w:rsid w:val="005C3196"/>
    <w:rsid w:val="005C44D3"/>
    <w:rsid w:val="005C4B62"/>
    <w:rsid w:val="005D24FC"/>
    <w:rsid w:val="005D3557"/>
    <w:rsid w:val="005D4CB6"/>
    <w:rsid w:val="005D60C3"/>
    <w:rsid w:val="005D6F8E"/>
    <w:rsid w:val="005E063A"/>
    <w:rsid w:val="005E0D70"/>
    <w:rsid w:val="005E11E1"/>
    <w:rsid w:val="005E2A23"/>
    <w:rsid w:val="005E2B3D"/>
    <w:rsid w:val="005E365F"/>
    <w:rsid w:val="005E36CF"/>
    <w:rsid w:val="005E3869"/>
    <w:rsid w:val="005E57BE"/>
    <w:rsid w:val="005E716B"/>
    <w:rsid w:val="005E7192"/>
    <w:rsid w:val="005E73C7"/>
    <w:rsid w:val="005E7863"/>
    <w:rsid w:val="005F1925"/>
    <w:rsid w:val="005F23C4"/>
    <w:rsid w:val="005F2C4E"/>
    <w:rsid w:val="005F6D9D"/>
    <w:rsid w:val="005F7436"/>
    <w:rsid w:val="005F760F"/>
    <w:rsid w:val="00600B24"/>
    <w:rsid w:val="00602BC9"/>
    <w:rsid w:val="00603EC1"/>
    <w:rsid w:val="00604338"/>
    <w:rsid w:val="00605C8B"/>
    <w:rsid w:val="00606C25"/>
    <w:rsid w:val="00607431"/>
    <w:rsid w:val="00607B43"/>
    <w:rsid w:val="00610EC4"/>
    <w:rsid w:val="006110A0"/>
    <w:rsid w:val="006124B5"/>
    <w:rsid w:val="00612B26"/>
    <w:rsid w:val="006140A3"/>
    <w:rsid w:val="00616F26"/>
    <w:rsid w:val="00617D99"/>
    <w:rsid w:val="00617F83"/>
    <w:rsid w:val="0062000A"/>
    <w:rsid w:val="006212C3"/>
    <w:rsid w:val="00621A67"/>
    <w:rsid w:val="00623C5E"/>
    <w:rsid w:val="00626AC5"/>
    <w:rsid w:val="00626B0C"/>
    <w:rsid w:val="00627065"/>
    <w:rsid w:val="00627C30"/>
    <w:rsid w:val="00630401"/>
    <w:rsid w:val="00632E8A"/>
    <w:rsid w:val="00634D0A"/>
    <w:rsid w:val="0063504B"/>
    <w:rsid w:val="00636BAF"/>
    <w:rsid w:val="00636E08"/>
    <w:rsid w:val="006372E0"/>
    <w:rsid w:val="00637BED"/>
    <w:rsid w:val="00640EF9"/>
    <w:rsid w:val="00641470"/>
    <w:rsid w:val="00641CEA"/>
    <w:rsid w:val="00642821"/>
    <w:rsid w:val="00644DE0"/>
    <w:rsid w:val="00645600"/>
    <w:rsid w:val="00645DC2"/>
    <w:rsid w:val="00646006"/>
    <w:rsid w:val="00646BB4"/>
    <w:rsid w:val="0064757B"/>
    <w:rsid w:val="00650EF2"/>
    <w:rsid w:val="00654063"/>
    <w:rsid w:val="0065412F"/>
    <w:rsid w:val="00655303"/>
    <w:rsid w:val="00655711"/>
    <w:rsid w:val="00657441"/>
    <w:rsid w:val="0066082D"/>
    <w:rsid w:val="00662C0C"/>
    <w:rsid w:val="0066473F"/>
    <w:rsid w:val="00665A62"/>
    <w:rsid w:val="00666FA0"/>
    <w:rsid w:val="006711AF"/>
    <w:rsid w:val="00671998"/>
    <w:rsid w:val="006725BD"/>
    <w:rsid w:val="006738C4"/>
    <w:rsid w:val="00673AB5"/>
    <w:rsid w:val="00674225"/>
    <w:rsid w:val="00674A9D"/>
    <w:rsid w:val="006757FC"/>
    <w:rsid w:val="00677659"/>
    <w:rsid w:val="0068121D"/>
    <w:rsid w:val="00681619"/>
    <w:rsid w:val="00682638"/>
    <w:rsid w:val="00683FA4"/>
    <w:rsid w:val="0068726B"/>
    <w:rsid w:val="006919BF"/>
    <w:rsid w:val="0069234B"/>
    <w:rsid w:val="0069270D"/>
    <w:rsid w:val="00692A97"/>
    <w:rsid w:val="00693630"/>
    <w:rsid w:val="00696AEF"/>
    <w:rsid w:val="00697319"/>
    <w:rsid w:val="00697B6C"/>
    <w:rsid w:val="00697E3B"/>
    <w:rsid w:val="006A0449"/>
    <w:rsid w:val="006A33E6"/>
    <w:rsid w:val="006A36D0"/>
    <w:rsid w:val="006A429B"/>
    <w:rsid w:val="006A535F"/>
    <w:rsid w:val="006A606D"/>
    <w:rsid w:val="006A66A5"/>
    <w:rsid w:val="006A6B03"/>
    <w:rsid w:val="006A6D8F"/>
    <w:rsid w:val="006A72E5"/>
    <w:rsid w:val="006A7607"/>
    <w:rsid w:val="006B2618"/>
    <w:rsid w:val="006B5723"/>
    <w:rsid w:val="006B6FED"/>
    <w:rsid w:val="006B7FF0"/>
    <w:rsid w:val="006C07B2"/>
    <w:rsid w:val="006C14AB"/>
    <w:rsid w:val="006C1B1F"/>
    <w:rsid w:val="006C51AA"/>
    <w:rsid w:val="006C7636"/>
    <w:rsid w:val="006C7E0F"/>
    <w:rsid w:val="006D1293"/>
    <w:rsid w:val="006D2B71"/>
    <w:rsid w:val="006D4A00"/>
    <w:rsid w:val="006D4A11"/>
    <w:rsid w:val="006D5699"/>
    <w:rsid w:val="006D6ACF"/>
    <w:rsid w:val="006D79EF"/>
    <w:rsid w:val="006E0380"/>
    <w:rsid w:val="006E5A69"/>
    <w:rsid w:val="006F4940"/>
    <w:rsid w:val="006F4A9E"/>
    <w:rsid w:val="006F7527"/>
    <w:rsid w:val="006F798D"/>
    <w:rsid w:val="00700243"/>
    <w:rsid w:val="007009CC"/>
    <w:rsid w:val="00700AE2"/>
    <w:rsid w:val="00701254"/>
    <w:rsid w:val="00701D74"/>
    <w:rsid w:val="007029AC"/>
    <w:rsid w:val="0070378B"/>
    <w:rsid w:val="007039AF"/>
    <w:rsid w:val="00704AB2"/>
    <w:rsid w:val="00704D8C"/>
    <w:rsid w:val="007051F7"/>
    <w:rsid w:val="00705F79"/>
    <w:rsid w:val="00706664"/>
    <w:rsid w:val="00710459"/>
    <w:rsid w:val="007116DA"/>
    <w:rsid w:val="007119CF"/>
    <w:rsid w:val="00712419"/>
    <w:rsid w:val="0071243D"/>
    <w:rsid w:val="00713702"/>
    <w:rsid w:val="00715956"/>
    <w:rsid w:val="00716511"/>
    <w:rsid w:val="00717A6B"/>
    <w:rsid w:val="00720C82"/>
    <w:rsid w:val="007220AB"/>
    <w:rsid w:val="007229E4"/>
    <w:rsid w:val="00723294"/>
    <w:rsid w:val="0072337D"/>
    <w:rsid w:val="007233A4"/>
    <w:rsid w:val="00723894"/>
    <w:rsid w:val="00723FEC"/>
    <w:rsid w:val="00724364"/>
    <w:rsid w:val="007244FD"/>
    <w:rsid w:val="007246CF"/>
    <w:rsid w:val="00724E20"/>
    <w:rsid w:val="0072646A"/>
    <w:rsid w:val="007311AF"/>
    <w:rsid w:val="00732664"/>
    <w:rsid w:val="007328D9"/>
    <w:rsid w:val="00732B87"/>
    <w:rsid w:val="00733DE5"/>
    <w:rsid w:val="0073496F"/>
    <w:rsid w:val="00734DB9"/>
    <w:rsid w:val="00734E73"/>
    <w:rsid w:val="007358A6"/>
    <w:rsid w:val="00736A42"/>
    <w:rsid w:val="00743386"/>
    <w:rsid w:val="00747A69"/>
    <w:rsid w:val="00747D64"/>
    <w:rsid w:val="00753748"/>
    <w:rsid w:val="00753785"/>
    <w:rsid w:val="007557FA"/>
    <w:rsid w:val="007569CC"/>
    <w:rsid w:val="00761202"/>
    <w:rsid w:val="00762325"/>
    <w:rsid w:val="00762497"/>
    <w:rsid w:val="00762C7D"/>
    <w:rsid w:val="00762E8D"/>
    <w:rsid w:val="007646B5"/>
    <w:rsid w:val="00765B39"/>
    <w:rsid w:val="00765C4A"/>
    <w:rsid w:val="007708BF"/>
    <w:rsid w:val="00770A16"/>
    <w:rsid w:val="00772934"/>
    <w:rsid w:val="00772F31"/>
    <w:rsid w:val="0077469B"/>
    <w:rsid w:val="0077661B"/>
    <w:rsid w:val="007800D4"/>
    <w:rsid w:val="0078094D"/>
    <w:rsid w:val="00780A5B"/>
    <w:rsid w:val="0078109B"/>
    <w:rsid w:val="007814A6"/>
    <w:rsid w:val="00782CC5"/>
    <w:rsid w:val="00783ECE"/>
    <w:rsid w:val="00784305"/>
    <w:rsid w:val="0078568E"/>
    <w:rsid w:val="00785B58"/>
    <w:rsid w:val="007861DE"/>
    <w:rsid w:val="007869BD"/>
    <w:rsid w:val="00787388"/>
    <w:rsid w:val="0079147A"/>
    <w:rsid w:val="007915EC"/>
    <w:rsid w:val="0079251D"/>
    <w:rsid w:val="00792603"/>
    <w:rsid w:val="007930D4"/>
    <w:rsid w:val="00794B94"/>
    <w:rsid w:val="00794F81"/>
    <w:rsid w:val="00795140"/>
    <w:rsid w:val="00795632"/>
    <w:rsid w:val="00796DB9"/>
    <w:rsid w:val="00797570"/>
    <w:rsid w:val="00797ACD"/>
    <w:rsid w:val="007A1603"/>
    <w:rsid w:val="007A380A"/>
    <w:rsid w:val="007A4BB5"/>
    <w:rsid w:val="007A4E0B"/>
    <w:rsid w:val="007B02F7"/>
    <w:rsid w:val="007B0EF9"/>
    <w:rsid w:val="007B26D8"/>
    <w:rsid w:val="007B2EFF"/>
    <w:rsid w:val="007B39D7"/>
    <w:rsid w:val="007B4DD6"/>
    <w:rsid w:val="007B5244"/>
    <w:rsid w:val="007B7379"/>
    <w:rsid w:val="007B7A40"/>
    <w:rsid w:val="007C058C"/>
    <w:rsid w:val="007C116B"/>
    <w:rsid w:val="007C11A8"/>
    <w:rsid w:val="007C4C73"/>
    <w:rsid w:val="007C610D"/>
    <w:rsid w:val="007C6FDA"/>
    <w:rsid w:val="007C6FF5"/>
    <w:rsid w:val="007C74B4"/>
    <w:rsid w:val="007D176B"/>
    <w:rsid w:val="007D20D6"/>
    <w:rsid w:val="007D3B4A"/>
    <w:rsid w:val="007E09CC"/>
    <w:rsid w:val="007E439F"/>
    <w:rsid w:val="007E5DFE"/>
    <w:rsid w:val="007E60E2"/>
    <w:rsid w:val="007E6213"/>
    <w:rsid w:val="007F2FD1"/>
    <w:rsid w:val="007F3919"/>
    <w:rsid w:val="007F572F"/>
    <w:rsid w:val="007F7758"/>
    <w:rsid w:val="00800279"/>
    <w:rsid w:val="0080278F"/>
    <w:rsid w:val="00803579"/>
    <w:rsid w:val="00803AAB"/>
    <w:rsid w:val="00806A83"/>
    <w:rsid w:val="0081056C"/>
    <w:rsid w:val="008118ED"/>
    <w:rsid w:val="0082043F"/>
    <w:rsid w:val="00824536"/>
    <w:rsid w:val="00824EF7"/>
    <w:rsid w:val="008278AC"/>
    <w:rsid w:val="00827B75"/>
    <w:rsid w:val="00832443"/>
    <w:rsid w:val="0083258D"/>
    <w:rsid w:val="00834E37"/>
    <w:rsid w:val="0083712F"/>
    <w:rsid w:val="00837D8B"/>
    <w:rsid w:val="00840115"/>
    <w:rsid w:val="00844D23"/>
    <w:rsid w:val="00845E86"/>
    <w:rsid w:val="0084675E"/>
    <w:rsid w:val="00847F70"/>
    <w:rsid w:val="00850126"/>
    <w:rsid w:val="008508F9"/>
    <w:rsid w:val="0085095D"/>
    <w:rsid w:val="00853153"/>
    <w:rsid w:val="008536E1"/>
    <w:rsid w:val="00854B06"/>
    <w:rsid w:val="0085595E"/>
    <w:rsid w:val="00860FCD"/>
    <w:rsid w:val="008628D0"/>
    <w:rsid w:val="00862964"/>
    <w:rsid w:val="00862F21"/>
    <w:rsid w:val="00864095"/>
    <w:rsid w:val="00864DF8"/>
    <w:rsid w:val="0086506A"/>
    <w:rsid w:val="00866F81"/>
    <w:rsid w:val="0087034D"/>
    <w:rsid w:val="00870CFA"/>
    <w:rsid w:val="008714D0"/>
    <w:rsid w:val="008716F4"/>
    <w:rsid w:val="0087241C"/>
    <w:rsid w:val="00873C77"/>
    <w:rsid w:val="0087496D"/>
    <w:rsid w:val="00875C00"/>
    <w:rsid w:val="00875D3D"/>
    <w:rsid w:val="00876127"/>
    <w:rsid w:val="00880362"/>
    <w:rsid w:val="008804A6"/>
    <w:rsid w:val="00881D1C"/>
    <w:rsid w:val="00881E5C"/>
    <w:rsid w:val="0088228A"/>
    <w:rsid w:val="008830A5"/>
    <w:rsid w:val="00883344"/>
    <w:rsid w:val="00883D96"/>
    <w:rsid w:val="00885510"/>
    <w:rsid w:val="00885FC3"/>
    <w:rsid w:val="00886317"/>
    <w:rsid w:val="00886C0F"/>
    <w:rsid w:val="008875D1"/>
    <w:rsid w:val="00891374"/>
    <w:rsid w:val="00891CEC"/>
    <w:rsid w:val="008922C2"/>
    <w:rsid w:val="0089336C"/>
    <w:rsid w:val="0089518E"/>
    <w:rsid w:val="008962A7"/>
    <w:rsid w:val="008969C8"/>
    <w:rsid w:val="00897111"/>
    <w:rsid w:val="00897334"/>
    <w:rsid w:val="008976E1"/>
    <w:rsid w:val="008A111B"/>
    <w:rsid w:val="008A14EF"/>
    <w:rsid w:val="008A15A0"/>
    <w:rsid w:val="008A1F26"/>
    <w:rsid w:val="008A2056"/>
    <w:rsid w:val="008A33C6"/>
    <w:rsid w:val="008A37AC"/>
    <w:rsid w:val="008A55C8"/>
    <w:rsid w:val="008B139A"/>
    <w:rsid w:val="008B1A43"/>
    <w:rsid w:val="008B527D"/>
    <w:rsid w:val="008B5CBA"/>
    <w:rsid w:val="008B671D"/>
    <w:rsid w:val="008B6BA9"/>
    <w:rsid w:val="008B7F5D"/>
    <w:rsid w:val="008C047C"/>
    <w:rsid w:val="008C0775"/>
    <w:rsid w:val="008C1F11"/>
    <w:rsid w:val="008C3DAF"/>
    <w:rsid w:val="008C55BD"/>
    <w:rsid w:val="008C6FA4"/>
    <w:rsid w:val="008C7297"/>
    <w:rsid w:val="008C7644"/>
    <w:rsid w:val="008C7C54"/>
    <w:rsid w:val="008D1FCF"/>
    <w:rsid w:val="008D317C"/>
    <w:rsid w:val="008D3F3A"/>
    <w:rsid w:val="008D4E25"/>
    <w:rsid w:val="008D6530"/>
    <w:rsid w:val="008E3AC2"/>
    <w:rsid w:val="008E4E4D"/>
    <w:rsid w:val="008E5140"/>
    <w:rsid w:val="008E6055"/>
    <w:rsid w:val="008E654F"/>
    <w:rsid w:val="008E6F32"/>
    <w:rsid w:val="008E7A1F"/>
    <w:rsid w:val="008F0D7A"/>
    <w:rsid w:val="008F12B7"/>
    <w:rsid w:val="008F359C"/>
    <w:rsid w:val="008F4A5F"/>
    <w:rsid w:val="008F69AA"/>
    <w:rsid w:val="00900356"/>
    <w:rsid w:val="0090098B"/>
    <w:rsid w:val="00902FC7"/>
    <w:rsid w:val="00903089"/>
    <w:rsid w:val="00904746"/>
    <w:rsid w:val="00906200"/>
    <w:rsid w:val="009110B2"/>
    <w:rsid w:val="00911B84"/>
    <w:rsid w:val="00912948"/>
    <w:rsid w:val="009139D6"/>
    <w:rsid w:val="009140F6"/>
    <w:rsid w:val="009143EE"/>
    <w:rsid w:val="00914B8E"/>
    <w:rsid w:val="00914DB7"/>
    <w:rsid w:val="00916881"/>
    <w:rsid w:val="00920680"/>
    <w:rsid w:val="00920E01"/>
    <w:rsid w:val="009221A9"/>
    <w:rsid w:val="009259CF"/>
    <w:rsid w:val="009262FF"/>
    <w:rsid w:val="00926D8D"/>
    <w:rsid w:val="00926E95"/>
    <w:rsid w:val="009340F3"/>
    <w:rsid w:val="00940FCC"/>
    <w:rsid w:val="00941131"/>
    <w:rsid w:val="00941587"/>
    <w:rsid w:val="00942040"/>
    <w:rsid w:val="0094256A"/>
    <w:rsid w:val="009426A9"/>
    <w:rsid w:val="00942BAE"/>
    <w:rsid w:val="00943C41"/>
    <w:rsid w:val="00943FBE"/>
    <w:rsid w:val="009442BF"/>
    <w:rsid w:val="009444A2"/>
    <w:rsid w:val="00946F4C"/>
    <w:rsid w:val="00951DB6"/>
    <w:rsid w:val="009535F7"/>
    <w:rsid w:val="009537B9"/>
    <w:rsid w:val="009541C6"/>
    <w:rsid w:val="009542E2"/>
    <w:rsid w:val="00957386"/>
    <w:rsid w:val="00957D77"/>
    <w:rsid w:val="00961E52"/>
    <w:rsid w:val="00962E98"/>
    <w:rsid w:val="00965ABE"/>
    <w:rsid w:val="0096625A"/>
    <w:rsid w:val="00970193"/>
    <w:rsid w:val="0097231F"/>
    <w:rsid w:val="009728A5"/>
    <w:rsid w:val="00973769"/>
    <w:rsid w:val="00974B28"/>
    <w:rsid w:val="009756E9"/>
    <w:rsid w:val="009771ED"/>
    <w:rsid w:val="009774BF"/>
    <w:rsid w:val="0097763F"/>
    <w:rsid w:val="0098020B"/>
    <w:rsid w:val="00980DD4"/>
    <w:rsid w:val="00980DF6"/>
    <w:rsid w:val="00980FC4"/>
    <w:rsid w:val="009813FE"/>
    <w:rsid w:val="009857E8"/>
    <w:rsid w:val="009914CB"/>
    <w:rsid w:val="00991A4A"/>
    <w:rsid w:val="00994ED5"/>
    <w:rsid w:val="0099539E"/>
    <w:rsid w:val="00995CEC"/>
    <w:rsid w:val="00997139"/>
    <w:rsid w:val="00997361"/>
    <w:rsid w:val="00997F53"/>
    <w:rsid w:val="009A22C3"/>
    <w:rsid w:val="009A24FF"/>
    <w:rsid w:val="009A3A2B"/>
    <w:rsid w:val="009A7F06"/>
    <w:rsid w:val="009B0593"/>
    <w:rsid w:val="009B0F9D"/>
    <w:rsid w:val="009B1024"/>
    <w:rsid w:val="009B16A6"/>
    <w:rsid w:val="009B2F76"/>
    <w:rsid w:val="009B45BD"/>
    <w:rsid w:val="009B7643"/>
    <w:rsid w:val="009B7A36"/>
    <w:rsid w:val="009B7A5A"/>
    <w:rsid w:val="009B7D7F"/>
    <w:rsid w:val="009C4616"/>
    <w:rsid w:val="009C591E"/>
    <w:rsid w:val="009D2F82"/>
    <w:rsid w:val="009D5456"/>
    <w:rsid w:val="009D5DD9"/>
    <w:rsid w:val="009D6377"/>
    <w:rsid w:val="009D66A4"/>
    <w:rsid w:val="009D72F8"/>
    <w:rsid w:val="009D7395"/>
    <w:rsid w:val="009E07A1"/>
    <w:rsid w:val="009E1352"/>
    <w:rsid w:val="009E1C84"/>
    <w:rsid w:val="009E2B3D"/>
    <w:rsid w:val="009E3EFE"/>
    <w:rsid w:val="009E4C97"/>
    <w:rsid w:val="009F0D29"/>
    <w:rsid w:val="009F1058"/>
    <w:rsid w:val="009F36AD"/>
    <w:rsid w:val="009F3A49"/>
    <w:rsid w:val="009F7304"/>
    <w:rsid w:val="009F79EF"/>
    <w:rsid w:val="00A00281"/>
    <w:rsid w:val="00A03624"/>
    <w:rsid w:val="00A056D4"/>
    <w:rsid w:val="00A1105F"/>
    <w:rsid w:val="00A11783"/>
    <w:rsid w:val="00A11CA7"/>
    <w:rsid w:val="00A14446"/>
    <w:rsid w:val="00A15D5C"/>
    <w:rsid w:val="00A165FC"/>
    <w:rsid w:val="00A16B91"/>
    <w:rsid w:val="00A178AF"/>
    <w:rsid w:val="00A22391"/>
    <w:rsid w:val="00A2289C"/>
    <w:rsid w:val="00A25456"/>
    <w:rsid w:val="00A26CF1"/>
    <w:rsid w:val="00A27BB1"/>
    <w:rsid w:val="00A30746"/>
    <w:rsid w:val="00A30988"/>
    <w:rsid w:val="00A34F4C"/>
    <w:rsid w:val="00A37D06"/>
    <w:rsid w:val="00A40ABA"/>
    <w:rsid w:val="00A42294"/>
    <w:rsid w:val="00A43F58"/>
    <w:rsid w:val="00A446BA"/>
    <w:rsid w:val="00A44C20"/>
    <w:rsid w:val="00A451DD"/>
    <w:rsid w:val="00A459F5"/>
    <w:rsid w:val="00A4625C"/>
    <w:rsid w:val="00A46C7E"/>
    <w:rsid w:val="00A503F1"/>
    <w:rsid w:val="00A50492"/>
    <w:rsid w:val="00A51333"/>
    <w:rsid w:val="00A52795"/>
    <w:rsid w:val="00A52A9B"/>
    <w:rsid w:val="00A55AFF"/>
    <w:rsid w:val="00A60C5D"/>
    <w:rsid w:val="00A6109E"/>
    <w:rsid w:val="00A61CCA"/>
    <w:rsid w:val="00A65D32"/>
    <w:rsid w:val="00A67417"/>
    <w:rsid w:val="00A70B53"/>
    <w:rsid w:val="00A71C7D"/>
    <w:rsid w:val="00A73A87"/>
    <w:rsid w:val="00A73FCB"/>
    <w:rsid w:val="00A743F6"/>
    <w:rsid w:val="00A76E15"/>
    <w:rsid w:val="00A80C58"/>
    <w:rsid w:val="00A81F11"/>
    <w:rsid w:val="00A82935"/>
    <w:rsid w:val="00A82C0D"/>
    <w:rsid w:val="00A8450E"/>
    <w:rsid w:val="00A861B3"/>
    <w:rsid w:val="00A86589"/>
    <w:rsid w:val="00A902D7"/>
    <w:rsid w:val="00A904BE"/>
    <w:rsid w:val="00A9370F"/>
    <w:rsid w:val="00AA1370"/>
    <w:rsid w:val="00AA2428"/>
    <w:rsid w:val="00AA4D09"/>
    <w:rsid w:val="00AA5E5E"/>
    <w:rsid w:val="00AA61B9"/>
    <w:rsid w:val="00AB1860"/>
    <w:rsid w:val="00AB1B33"/>
    <w:rsid w:val="00AB7096"/>
    <w:rsid w:val="00AC09B1"/>
    <w:rsid w:val="00AC0D95"/>
    <w:rsid w:val="00AC1B7E"/>
    <w:rsid w:val="00AC2074"/>
    <w:rsid w:val="00AC51E7"/>
    <w:rsid w:val="00AC5F43"/>
    <w:rsid w:val="00AC6777"/>
    <w:rsid w:val="00AC7DC4"/>
    <w:rsid w:val="00AD0625"/>
    <w:rsid w:val="00AD19B5"/>
    <w:rsid w:val="00AD43B3"/>
    <w:rsid w:val="00AD4B18"/>
    <w:rsid w:val="00AD4C64"/>
    <w:rsid w:val="00AD5D4C"/>
    <w:rsid w:val="00AD7A25"/>
    <w:rsid w:val="00AD7D8E"/>
    <w:rsid w:val="00AE054B"/>
    <w:rsid w:val="00AE1F5B"/>
    <w:rsid w:val="00AE2582"/>
    <w:rsid w:val="00AE3A32"/>
    <w:rsid w:val="00AE3BFC"/>
    <w:rsid w:val="00AE4836"/>
    <w:rsid w:val="00AE786B"/>
    <w:rsid w:val="00AF0209"/>
    <w:rsid w:val="00AF10F9"/>
    <w:rsid w:val="00AF1859"/>
    <w:rsid w:val="00AF1ED6"/>
    <w:rsid w:val="00AF461D"/>
    <w:rsid w:val="00AF497E"/>
    <w:rsid w:val="00AF5342"/>
    <w:rsid w:val="00AF566C"/>
    <w:rsid w:val="00AF5EBD"/>
    <w:rsid w:val="00AF71CB"/>
    <w:rsid w:val="00AF7BE5"/>
    <w:rsid w:val="00B0153D"/>
    <w:rsid w:val="00B01862"/>
    <w:rsid w:val="00B02683"/>
    <w:rsid w:val="00B035A7"/>
    <w:rsid w:val="00B06370"/>
    <w:rsid w:val="00B06A95"/>
    <w:rsid w:val="00B1092A"/>
    <w:rsid w:val="00B127F1"/>
    <w:rsid w:val="00B13C1D"/>
    <w:rsid w:val="00B15639"/>
    <w:rsid w:val="00B17351"/>
    <w:rsid w:val="00B2357C"/>
    <w:rsid w:val="00B23F84"/>
    <w:rsid w:val="00B2426D"/>
    <w:rsid w:val="00B24A28"/>
    <w:rsid w:val="00B24D41"/>
    <w:rsid w:val="00B2778C"/>
    <w:rsid w:val="00B27FEA"/>
    <w:rsid w:val="00B32224"/>
    <w:rsid w:val="00B32EC6"/>
    <w:rsid w:val="00B3349B"/>
    <w:rsid w:val="00B33886"/>
    <w:rsid w:val="00B34D70"/>
    <w:rsid w:val="00B3556B"/>
    <w:rsid w:val="00B3660F"/>
    <w:rsid w:val="00B41DE5"/>
    <w:rsid w:val="00B420F1"/>
    <w:rsid w:val="00B431A2"/>
    <w:rsid w:val="00B44083"/>
    <w:rsid w:val="00B47CBF"/>
    <w:rsid w:val="00B516DA"/>
    <w:rsid w:val="00B52468"/>
    <w:rsid w:val="00B527C8"/>
    <w:rsid w:val="00B529D6"/>
    <w:rsid w:val="00B55472"/>
    <w:rsid w:val="00B55F7D"/>
    <w:rsid w:val="00B60FDD"/>
    <w:rsid w:val="00B64B52"/>
    <w:rsid w:val="00B64DE6"/>
    <w:rsid w:val="00B64F6B"/>
    <w:rsid w:val="00B65379"/>
    <w:rsid w:val="00B66068"/>
    <w:rsid w:val="00B66712"/>
    <w:rsid w:val="00B66D4D"/>
    <w:rsid w:val="00B6775D"/>
    <w:rsid w:val="00B67ACB"/>
    <w:rsid w:val="00B7056B"/>
    <w:rsid w:val="00B71E2A"/>
    <w:rsid w:val="00B72E0D"/>
    <w:rsid w:val="00B732DF"/>
    <w:rsid w:val="00B732F7"/>
    <w:rsid w:val="00B74609"/>
    <w:rsid w:val="00B7623D"/>
    <w:rsid w:val="00B81096"/>
    <w:rsid w:val="00B81D72"/>
    <w:rsid w:val="00B82DCD"/>
    <w:rsid w:val="00B83D9F"/>
    <w:rsid w:val="00B87183"/>
    <w:rsid w:val="00B878B1"/>
    <w:rsid w:val="00B9024A"/>
    <w:rsid w:val="00B90687"/>
    <w:rsid w:val="00B9092D"/>
    <w:rsid w:val="00B90AD6"/>
    <w:rsid w:val="00B91AF0"/>
    <w:rsid w:val="00B94559"/>
    <w:rsid w:val="00B948F3"/>
    <w:rsid w:val="00B94C9C"/>
    <w:rsid w:val="00B97F72"/>
    <w:rsid w:val="00BA05E4"/>
    <w:rsid w:val="00BA1290"/>
    <w:rsid w:val="00BA293A"/>
    <w:rsid w:val="00BA6BCE"/>
    <w:rsid w:val="00BA7004"/>
    <w:rsid w:val="00BA713F"/>
    <w:rsid w:val="00BA7BFE"/>
    <w:rsid w:val="00BB175B"/>
    <w:rsid w:val="00BB1A98"/>
    <w:rsid w:val="00BB1E2A"/>
    <w:rsid w:val="00BB295B"/>
    <w:rsid w:val="00BB2C78"/>
    <w:rsid w:val="00BB49DC"/>
    <w:rsid w:val="00BB715B"/>
    <w:rsid w:val="00BC08D3"/>
    <w:rsid w:val="00BC1D99"/>
    <w:rsid w:val="00BC1FDD"/>
    <w:rsid w:val="00BC454A"/>
    <w:rsid w:val="00BC6165"/>
    <w:rsid w:val="00BC7832"/>
    <w:rsid w:val="00BD0293"/>
    <w:rsid w:val="00BD0857"/>
    <w:rsid w:val="00BD2FEF"/>
    <w:rsid w:val="00BD3B0E"/>
    <w:rsid w:val="00BD482F"/>
    <w:rsid w:val="00BE1B7B"/>
    <w:rsid w:val="00BE1FDB"/>
    <w:rsid w:val="00BE3B2E"/>
    <w:rsid w:val="00BE6A62"/>
    <w:rsid w:val="00BF0736"/>
    <w:rsid w:val="00BF090C"/>
    <w:rsid w:val="00BF0A7B"/>
    <w:rsid w:val="00BF36E3"/>
    <w:rsid w:val="00BF395A"/>
    <w:rsid w:val="00BF4C89"/>
    <w:rsid w:val="00C0039F"/>
    <w:rsid w:val="00C00F13"/>
    <w:rsid w:val="00C00F49"/>
    <w:rsid w:val="00C014A2"/>
    <w:rsid w:val="00C02078"/>
    <w:rsid w:val="00C02898"/>
    <w:rsid w:val="00C0361A"/>
    <w:rsid w:val="00C03B8A"/>
    <w:rsid w:val="00C0504B"/>
    <w:rsid w:val="00C05840"/>
    <w:rsid w:val="00C1125F"/>
    <w:rsid w:val="00C12609"/>
    <w:rsid w:val="00C1500D"/>
    <w:rsid w:val="00C16F53"/>
    <w:rsid w:val="00C21A6C"/>
    <w:rsid w:val="00C251AB"/>
    <w:rsid w:val="00C32F5E"/>
    <w:rsid w:val="00C413E9"/>
    <w:rsid w:val="00C43243"/>
    <w:rsid w:val="00C45D71"/>
    <w:rsid w:val="00C46ECB"/>
    <w:rsid w:val="00C4712E"/>
    <w:rsid w:val="00C500BF"/>
    <w:rsid w:val="00C51E2F"/>
    <w:rsid w:val="00C5616A"/>
    <w:rsid w:val="00C57B4C"/>
    <w:rsid w:val="00C60A0F"/>
    <w:rsid w:val="00C6209C"/>
    <w:rsid w:val="00C62264"/>
    <w:rsid w:val="00C62682"/>
    <w:rsid w:val="00C629EE"/>
    <w:rsid w:val="00C63AED"/>
    <w:rsid w:val="00C64EB0"/>
    <w:rsid w:val="00C6583A"/>
    <w:rsid w:val="00C65F6F"/>
    <w:rsid w:val="00C70445"/>
    <w:rsid w:val="00C71303"/>
    <w:rsid w:val="00C724FF"/>
    <w:rsid w:val="00C72D1D"/>
    <w:rsid w:val="00C76266"/>
    <w:rsid w:val="00C770C3"/>
    <w:rsid w:val="00C772AD"/>
    <w:rsid w:val="00C80627"/>
    <w:rsid w:val="00C83920"/>
    <w:rsid w:val="00C84BA4"/>
    <w:rsid w:val="00C84C38"/>
    <w:rsid w:val="00C867AB"/>
    <w:rsid w:val="00C867B9"/>
    <w:rsid w:val="00C87B82"/>
    <w:rsid w:val="00C90C49"/>
    <w:rsid w:val="00C914DF"/>
    <w:rsid w:val="00C92A3E"/>
    <w:rsid w:val="00C92C59"/>
    <w:rsid w:val="00C936D4"/>
    <w:rsid w:val="00C93C23"/>
    <w:rsid w:val="00C94ED0"/>
    <w:rsid w:val="00CA1192"/>
    <w:rsid w:val="00CA141D"/>
    <w:rsid w:val="00CA2DD2"/>
    <w:rsid w:val="00CA2E4C"/>
    <w:rsid w:val="00CA4B0A"/>
    <w:rsid w:val="00CA4D17"/>
    <w:rsid w:val="00CA54B6"/>
    <w:rsid w:val="00CB087E"/>
    <w:rsid w:val="00CB4987"/>
    <w:rsid w:val="00CB649D"/>
    <w:rsid w:val="00CB68F1"/>
    <w:rsid w:val="00CB7617"/>
    <w:rsid w:val="00CB7EE0"/>
    <w:rsid w:val="00CC02A3"/>
    <w:rsid w:val="00CC103F"/>
    <w:rsid w:val="00CC23AB"/>
    <w:rsid w:val="00CC2D0B"/>
    <w:rsid w:val="00CC335F"/>
    <w:rsid w:val="00CC3BF6"/>
    <w:rsid w:val="00CC41CB"/>
    <w:rsid w:val="00CC512F"/>
    <w:rsid w:val="00CC5406"/>
    <w:rsid w:val="00CC5983"/>
    <w:rsid w:val="00CD04CD"/>
    <w:rsid w:val="00CD2F40"/>
    <w:rsid w:val="00CD37BB"/>
    <w:rsid w:val="00CD3A05"/>
    <w:rsid w:val="00CD41E6"/>
    <w:rsid w:val="00CD4E36"/>
    <w:rsid w:val="00CD552E"/>
    <w:rsid w:val="00CE0A09"/>
    <w:rsid w:val="00CE2B5F"/>
    <w:rsid w:val="00CE7366"/>
    <w:rsid w:val="00CE7BD2"/>
    <w:rsid w:val="00CF00BF"/>
    <w:rsid w:val="00CF1989"/>
    <w:rsid w:val="00CF2F1D"/>
    <w:rsid w:val="00CF33FF"/>
    <w:rsid w:val="00CF43E7"/>
    <w:rsid w:val="00CF4EC0"/>
    <w:rsid w:val="00CF54E6"/>
    <w:rsid w:val="00CF5C94"/>
    <w:rsid w:val="00CF758F"/>
    <w:rsid w:val="00D03C09"/>
    <w:rsid w:val="00D04CE4"/>
    <w:rsid w:val="00D056AE"/>
    <w:rsid w:val="00D05C40"/>
    <w:rsid w:val="00D0681E"/>
    <w:rsid w:val="00D07248"/>
    <w:rsid w:val="00D078BD"/>
    <w:rsid w:val="00D07B9B"/>
    <w:rsid w:val="00D07C58"/>
    <w:rsid w:val="00D11046"/>
    <w:rsid w:val="00D11989"/>
    <w:rsid w:val="00D1483A"/>
    <w:rsid w:val="00D1618B"/>
    <w:rsid w:val="00D20659"/>
    <w:rsid w:val="00D22572"/>
    <w:rsid w:val="00D24018"/>
    <w:rsid w:val="00D2504B"/>
    <w:rsid w:val="00D26603"/>
    <w:rsid w:val="00D30EB9"/>
    <w:rsid w:val="00D319DE"/>
    <w:rsid w:val="00D325D0"/>
    <w:rsid w:val="00D338FE"/>
    <w:rsid w:val="00D33D47"/>
    <w:rsid w:val="00D34435"/>
    <w:rsid w:val="00D353E8"/>
    <w:rsid w:val="00D37A3B"/>
    <w:rsid w:val="00D40F2B"/>
    <w:rsid w:val="00D4398D"/>
    <w:rsid w:val="00D439F0"/>
    <w:rsid w:val="00D44144"/>
    <w:rsid w:val="00D461CF"/>
    <w:rsid w:val="00D47202"/>
    <w:rsid w:val="00D47BFE"/>
    <w:rsid w:val="00D52813"/>
    <w:rsid w:val="00D52C98"/>
    <w:rsid w:val="00D542A8"/>
    <w:rsid w:val="00D57FC7"/>
    <w:rsid w:val="00D61012"/>
    <w:rsid w:val="00D611C8"/>
    <w:rsid w:val="00D635F2"/>
    <w:rsid w:val="00D65A51"/>
    <w:rsid w:val="00D66DEF"/>
    <w:rsid w:val="00D6765C"/>
    <w:rsid w:val="00D703DE"/>
    <w:rsid w:val="00D70CA1"/>
    <w:rsid w:val="00D71719"/>
    <w:rsid w:val="00D736C0"/>
    <w:rsid w:val="00D75FCB"/>
    <w:rsid w:val="00D76F5C"/>
    <w:rsid w:val="00D776E6"/>
    <w:rsid w:val="00D816D1"/>
    <w:rsid w:val="00D826E1"/>
    <w:rsid w:val="00D844BD"/>
    <w:rsid w:val="00D93B72"/>
    <w:rsid w:val="00D93DFC"/>
    <w:rsid w:val="00D953E1"/>
    <w:rsid w:val="00D963EF"/>
    <w:rsid w:val="00DA0346"/>
    <w:rsid w:val="00DA0A32"/>
    <w:rsid w:val="00DA11C5"/>
    <w:rsid w:val="00DA3E32"/>
    <w:rsid w:val="00DA4EB4"/>
    <w:rsid w:val="00DA7055"/>
    <w:rsid w:val="00DA72D0"/>
    <w:rsid w:val="00DA766A"/>
    <w:rsid w:val="00DB14AD"/>
    <w:rsid w:val="00DB1E41"/>
    <w:rsid w:val="00DB2CFB"/>
    <w:rsid w:val="00DB501C"/>
    <w:rsid w:val="00DC0E2C"/>
    <w:rsid w:val="00DC173D"/>
    <w:rsid w:val="00DC5C28"/>
    <w:rsid w:val="00DD3448"/>
    <w:rsid w:val="00DD38DF"/>
    <w:rsid w:val="00DD3E7B"/>
    <w:rsid w:val="00DD4054"/>
    <w:rsid w:val="00DD48B4"/>
    <w:rsid w:val="00DD545C"/>
    <w:rsid w:val="00DD5FCD"/>
    <w:rsid w:val="00DD61AD"/>
    <w:rsid w:val="00DD774B"/>
    <w:rsid w:val="00DE0F42"/>
    <w:rsid w:val="00DE168C"/>
    <w:rsid w:val="00DE29AB"/>
    <w:rsid w:val="00DE2FFE"/>
    <w:rsid w:val="00DE3475"/>
    <w:rsid w:val="00DE40F4"/>
    <w:rsid w:val="00DE4AC7"/>
    <w:rsid w:val="00DE567F"/>
    <w:rsid w:val="00DE5B0A"/>
    <w:rsid w:val="00DE64DD"/>
    <w:rsid w:val="00DE66B9"/>
    <w:rsid w:val="00DE744A"/>
    <w:rsid w:val="00DF1962"/>
    <w:rsid w:val="00DF2C54"/>
    <w:rsid w:val="00DF424F"/>
    <w:rsid w:val="00DF51EC"/>
    <w:rsid w:val="00DF60BF"/>
    <w:rsid w:val="00DF7FE7"/>
    <w:rsid w:val="00E03C2C"/>
    <w:rsid w:val="00E03D1F"/>
    <w:rsid w:val="00E04EC8"/>
    <w:rsid w:val="00E04EE5"/>
    <w:rsid w:val="00E04FB0"/>
    <w:rsid w:val="00E05B06"/>
    <w:rsid w:val="00E06512"/>
    <w:rsid w:val="00E10125"/>
    <w:rsid w:val="00E1177C"/>
    <w:rsid w:val="00E12678"/>
    <w:rsid w:val="00E1309E"/>
    <w:rsid w:val="00E1374D"/>
    <w:rsid w:val="00E13A0E"/>
    <w:rsid w:val="00E14435"/>
    <w:rsid w:val="00E15CEC"/>
    <w:rsid w:val="00E164DC"/>
    <w:rsid w:val="00E16672"/>
    <w:rsid w:val="00E17FFD"/>
    <w:rsid w:val="00E20249"/>
    <w:rsid w:val="00E20933"/>
    <w:rsid w:val="00E21B9D"/>
    <w:rsid w:val="00E22415"/>
    <w:rsid w:val="00E227E3"/>
    <w:rsid w:val="00E22D54"/>
    <w:rsid w:val="00E242DD"/>
    <w:rsid w:val="00E25B31"/>
    <w:rsid w:val="00E27536"/>
    <w:rsid w:val="00E324B0"/>
    <w:rsid w:val="00E32B89"/>
    <w:rsid w:val="00E33A10"/>
    <w:rsid w:val="00E344DA"/>
    <w:rsid w:val="00E34AB7"/>
    <w:rsid w:val="00E363C5"/>
    <w:rsid w:val="00E37AB3"/>
    <w:rsid w:val="00E4082F"/>
    <w:rsid w:val="00E426D5"/>
    <w:rsid w:val="00E43D51"/>
    <w:rsid w:val="00E4434C"/>
    <w:rsid w:val="00E45ECA"/>
    <w:rsid w:val="00E464B3"/>
    <w:rsid w:val="00E47579"/>
    <w:rsid w:val="00E50118"/>
    <w:rsid w:val="00E50A03"/>
    <w:rsid w:val="00E50EDE"/>
    <w:rsid w:val="00E51AE5"/>
    <w:rsid w:val="00E51D78"/>
    <w:rsid w:val="00E52441"/>
    <w:rsid w:val="00E53290"/>
    <w:rsid w:val="00E53D7D"/>
    <w:rsid w:val="00E5518F"/>
    <w:rsid w:val="00E567FE"/>
    <w:rsid w:val="00E575A9"/>
    <w:rsid w:val="00E5781D"/>
    <w:rsid w:val="00E6001D"/>
    <w:rsid w:val="00E60745"/>
    <w:rsid w:val="00E60833"/>
    <w:rsid w:val="00E63371"/>
    <w:rsid w:val="00E637C3"/>
    <w:rsid w:val="00E64CC1"/>
    <w:rsid w:val="00E67BBA"/>
    <w:rsid w:val="00E71F2C"/>
    <w:rsid w:val="00E72D2E"/>
    <w:rsid w:val="00E75E78"/>
    <w:rsid w:val="00E76BD5"/>
    <w:rsid w:val="00E8055F"/>
    <w:rsid w:val="00E81A3A"/>
    <w:rsid w:val="00E81B8E"/>
    <w:rsid w:val="00E82771"/>
    <w:rsid w:val="00E83789"/>
    <w:rsid w:val="00E8395C"/>
    <w:rsid w:val="00E84AA5"/>
    <w:rsid w:val="00E84E2E"/>
    <w:rsid w:val="00E84E73"/>
    <w:rsid w:val="00E85003"/>
    <w:rsid w:val="00E85EBA"/>
    <w:rsid w:val="00E85F2E"/>
    <w:rsid w:val="00E86971"/>
    <w:rsid w:val="00E90331"/>
    <w:rsid w:val="00E96489"/>
    <w:rsid w:val="00E9693C"/>
    <w:rsid w:val="00E97FE8"/>
    <w:rsid w:val="00EA1516"/>
    <w:rsid w:val="00EA1E20"/>
    <w:rsid w:val="00EA209A"/>
    <w:rsid w:val="00EA20C1"/>
    <w:rsid w:val="00EA35BE"/>
    <w:rsid w:val="00EA40F0"/>
    <w:rsid w:val="00EA5217"/>
    <w:rsid w:val="00EA6874"/>
    <w:rsid w:val="00EA6A11"/>
    <w:rsid w:val="00EA7CB4"/>
    <w:rsid w:val="00EB0507"/>
    <w:rsid w:val="00EB19B7"/>
    <w:rsid w:val="00EB2240"/>
    <w:rsid w:val="00EB33CA"/>
    <w:rsid w:val="00EB42F7"/>
    <w:rsid w:val="00EB4D7E"/>
    <w:rsid w:val="00EB5BB1"/>
    <w:rsid w:val="00EB7AAB"/>
    <w:rsid w:val="00EB7F95"/>
    <w:rsid w:val="00EC0187"/>
    <w:rsid w:val="00EC0646"/>
    <w:rsid w:val="00EC0D85"/>
    <w:rsid w:val="00EC1AF4"/>
    <w:rsid w:val="00EC41B0"/>
    <w:rsid w:val="00EC5652"/>
    <w:rsid w:val="00EC676D"/>
    <w:rsid w:val="00EC71E9"/>
    <w:rsid w:val="00ED1F71"/>
    <w:rsid w:val="00ED2FBB"/>
    <w:rsid w:val="00ED36CC"/>
    <w:rsid w:val="00EE05B0"/>
    <w:rsid w:val="00EE1421"/>
    <w:rsid w:val="00EE2464"/>
    <w:rsid w:val="00EE3053"/>
    <w:rsid w:val="00EE4DC5"/>
    <w:rsid w:val="00EE5F1D"/>
    <w:rsid w:val="00EF102B"/>
    <w:rsid w:val="00EF4BD2"/>
    <w:rsid w:val="00EF63BB"/>
    <w:rsid w:val="00EF691F"/>
    <w:rsid w:val="00F0013C"/>
    <w:rsid w:val="00F04C0C"/>
    <w:rsid w:val="00F05AEF"/>
    <w:rsid w:val="00F07960"/>
    <w:rsid w:val="00F07963"/>
    <w:rsid w:val="00F109B9"/>
    <w:rsid w:val="00F13430"/>
    <w:rsid w:val="00F13FB3"/>
    <w:rsid w:val="00F148E9"/>
    <w:rsid w:val="00F175B3"/>
    <w:rsid w:val="00F17C8C"/>
    <w:rsid w:val="00F207BD"/>
    <w:rsid w:val="00F22481"/>
    <w:rsid w:val="00F26FA5"/>
    <w:rsid w:val="00F2724B"/>
    <w:rsid w:val="00F279FB"/>
    <w:rsid w:val="00F308B3"/>
    <w:rsid w:val="00F32B99"/>
    <w:rsid w:val="00F34586"/>
    <w:rsid w:val="00F37412"/>
    <w:rsid w:val="00F37E6C"/>
    <w:rsid w:val="00F430B7"/>
    <w:rsid w:val="00F435EA"/>
    <w:rsid w:val="00F45B04"/>
    <w:rsid w:val="00F4780A"/>
    <w:rsid w:val="00F50F5E"/>
    <w:rsid w:val="00F5140F"/>
    <w:rsid w:val="00F51C53"/>
    <w:rsid w:val="00F52836"/>
    <w:rsid w:val="00F54B91"/>
    <w:rsid w:val="00F555C4"/>
    <w:rsid w:val="00F67F9F"/>
    <w:rsid w:val="00F7048E"/>
    <w:rsid w:val="00F71777"/>
    <w:rsid w:val="00F72AAD"/>
    <w:rsid w:val="00F738C3"/>
    <w:rsid w:val="00F73D30"/>
    <w:rsid w:val="00F740DD"/>
    <w:rsid w:val="00F75D0E"/>
    <w:rsid w:val="00F76948"/>
    <w:rsid w:val="00F76C84"/>
    <w:rsid w:val="00F7785F"/>
    <w:rsid w:val="00F779CA"/>
    <w:rsid w:val="00F8069D"/>
    <w:rsid w:val="00F809CE"/>
    <w:rsid w:val="00F80CB9"/>
    <w:rsid w:val="00F830D9"/>
    <w:rsid w:val="00F8376C"/>
    <w:rsid w:val="00F846B0"/>
    <w:rsid w:val="00F857F4"/>
    <w:rsid w:val="00F85852"/>
    <w:rsid w:val="00F858D0"/>
    <w:rsid w:val="00F86A9E"/>
    <w:rsid w:val="00F920FB"/>
    <w:rsid w:val="00F92683"/>
    <w:rsid w:val="00F93242"/>
    <w:rsid w:val="00F9380C"/>
    <w:rsid w:val="00F946D3"/>
    <w:rsid w:val="00F94C80"/>
    <w:rsid w:val="00F95231"/>
    <w:rsid w:val="00F96B3B"/>
    <w:rsid w:val="00FA0562"/>
    <w:rsid w:val="00FA07D5"/>
    <w:rsid w:val="00FA1085"/>
    <w:rsid w:val="00FA1970"/>
    <w:rsid w:val="00FA264B"/>
    <w:rsid w:val="00FA2CC5"/>
    <w:rsid w:val="00FA447E"/>
    <w:rsid w:val="00FA4897"/>
    <w:rsid w:val="00FA51DB"/>
    <w:rsid w:val="00FA7DAA"/>
    <w:rsid w:val="00FB0040"/>
    <w:rsid w:val="00FB152A"/>
    <w:rsid w:val="00FB178A"/>
    <w:rsid w:val="00FB1AD5"/>
    <w:rsid w:val="00FB2092"/>
    <w:rsid w:val="00FB3A5C"/>
    <w:rsid w:val="00FB7CD8"/>
    <w:rsid w:val="00FC0130"/>
    <w:rsid w:val="00FC1E28"/>
    <w:rsid w:val="00FC269E"/>
    <w:rsid w:val="00FC3580"/>
    <w:rsid w:val="00FC3947"/>
    <w:rsid w:val="00FC3DFA"/>
    <w:rsid w:val="00FC4F14"/>
    <w:rsid w:val="00FC6712"/>
    <w:rsid w:val="00FD12C0"/>
    <w:rsid w:val="00FD2537"/>
    <w:rsid w:val="00FD2694"/>
    <w:rsid w:val="00FD37DA"/>
    <w:rsid w:val="00FD46F7"/>
    <w:rsid w:val="00FD49C6"/>
    <w:rsid w:val="00FD6A47"/>
    <w:rsid w:val="00FD6B1A"/>
    <w:rsid w:val="00FD762B"/>
    <w:rsid w:val="00FD78C0"/>
    <w:rsid w:val="00FE1410"/>
    <w:rsid w:val="00FE1F89"/>
    <w:rsid w:val="00FE4C83"/>
    <w:rsid w:val="00FE5053"/>
    <w:rsid w:val="00FF01C9"/>
    <w:rsid w:val="00FF0BC9"/>
    <w:rsid w:val="00FF4825"/>
    <w:rsid w:val="00FF5CA3"/>
    <w:rsid w:val="00FF5F3E"/>
    <w:rsid w:val="00FF62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1FFB4"/>
  <w15:docId w15:val="{BA907A5B-CA48-461B-8781-D46BC3DD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Calibri" w:hAnsi="Trebuchet MS" w:cs="Times New Roman"/>
        <w:lang w:val="el-GR" w:eastAsia="el-G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33C6"/>
    <w:pPr>
      <w:spacing w:before="240"/>
      <w:jc w:val="both"/>
    </w:pPr>
    <w:rPr>
      <w:rFonts w:eastAsia="Times New Roman"/>
      <w:lang w:val="en-GB" w:eastAsia="en-US"/>
    </w:rPr>
  </w:style>
  <w:style w:type="paragraph" w:styleId="Heading1">
    <w:name w:val="heading 1"/>
    <w:aliases w:val="Contracts Level 1"/>
    <w:basedOn w:val="Normal"/>
    <w:next w:val="Normal"/>
    <w:link w:val="Heading1Char"/>
    <w:qFormat/>
    <w:rsid w:val="001E41EF"/>
    <w:pPr>
      <w:keepNext/>
      <w:numPr>
        <w:numId w:val="2"/>
      </w:numPr>
      <w:tabs>
        <w:tab w:val="left" w:pos="851"/>
      </w:tabs>
      <w:spacing w:before="0" w:after="200" w:line="276" w:lineRule="auto"/>
      <w:outlineLvl w:val="0"/>
    </w:pPr>
    <w:rPr>
      <w:b/>
      <w:caps/>
      <w:kern w:val="28"/>
      <w:lang w:val="el-GR"/>
    </w:rPr>
  </w:style>
  <w:style w:type="paragraph" w:styleId="Heading2">
    <w:name w:val="heading 2"/>
    <w:aliases w:val="Contracts Level 2"/>
    <w:basedOn w:val="Normal"/>
    <w:next w:val="Normal"/>
    <w:link w:val="Heading2Char"/>
    <w:qFormat/>
    <w:rsid w:val="003D6A8B"/>
    <w:pPr>
      <w:keepNext/>
      <w:numPr>
        <w:ilvl w:val="1"/>
        <w:numId w:val="2"/>
      </w:numPr>
      <w:tabs>
        <w:tab w:val="left" w:pos="851"/>
      </w:tabs>
      <w:spacing w:before="0" w:after="200" w:line="276" w:lineRule="auto"/>
      <w:outlineLvl w:val="1"/>
    </w:pPr>
    <w:rPr>
      <w:b/>
      <w:lang w:val="el-GR"/>
    </w:rPr>
  </w:style>
  <w:style w:type="paragraph" w:styleId="Heading3">
    <w:name w:val="heading 3"/>
    <w:aliases w:val="Contracts Level 3"/>
    <w:basedOn w:val="Normal"/>
    <w:link w:val="Heading3Char"/>
    <w:qFormat/>
    <w:rsid w:val="00F7785F"/>
    <w:pPr>
      <w:numPr>
        <w:ilvl w:val="2"/>
        <w:numId w:val="2"/>
      </w:numPr>
      <w:spacing w:before="0" w:after="200" w:line="276" w:lineRule="auto"/>
      <w:outlineLvl w:val="2"/>
    </w:pPr>
    <w:rPr>
      <w:lang w:val="el-GR"/>
    </w:rPr>
  </w:style>
  <w:style w:type="paragraph" w:styleId="Heading4">
    <w:name w:val="heading 4"/>
    <w:aliases w:val="Contracts Level 4"/>
    <w:basedOn w:val="Normal"/>
    <w:link w:val="Heading4Char"/>
    <w:qFormat/>
    <w:rsid w:val="0079147A"/>
    <w:pPr>
      <w:numPr>
        <w:ilvl w:val="3"/>
        <w:numId w:val="2"/>
      </w:numPr>
      <w:tabs>
        <w:tab w:val="left" w:pos="1701"/>
      </w:tabs>
      <w:spacing w:before="0" w:after="200" w:line="276" w:lineRule="auto"/>
      <w:outlineLvl w:val="3"/>
    </w:pPr>
    <w:rPr>
      <w:lang w:val="el-GR"/>
    </w:rPr>
  </w:style>
  <w:style w:type="paragraph" w:styleId="Heading5">
    <w:name w:val="heading 5"/>
    <w:aliases w:val="Contracts Level 5"/>
    <w:basedOn w:val="DocumentText"/>
    <w:next w:val="DocumentText"/>
    <w:link w:val="Heading5Char"/>
    <w:qFormat/>
    <w:rsid w:val="00215062"/>
    <w:pPr>
      <w:numPr>
        <w:ilvl w:val="4"/>
        <w:numId w:val="2"/>
      </w:numPr>
      <w:tabs>
        <w:tab w:val="left" w:pos="2552"/>
      </w:tabs>
      <w:outlineLvl w:val="4"/>
    </w:pPr>
  </w:style>
  <w:style w:type="paragraph" w:styleId="Heading6">
    <w:name w:val="heading 6"/>
    <w:basedOn w:val="DocumentText"/>
    <w:next w:val="DocumentText"/>
    <w:link w:val="Heading6Char"/>
    <w:rsid w:val="00FE5053"/>
    <w:pPr>
      <w:numPr>
        <w:ilvl w:val="5"/>
        <w:numId w:val="9"/>
      </w:numPr>
      <w:tabs>
        <w:tab w:val="clear" w:pos="1728"/>
        <w:tab w:val="num" w:pos="360"/>
      </w:tabs>
      <w:ind w:left="0" w:firstLine="0"/>
      <w:outlineLvl w:val="5"/>
    </w:pPr>
  </w:style>
  <w:style w:type="paragraph" w:styleId="Heading7">
    <w:name w:val="heading 7"/>
    <w:basedOn w:val="DocumentText"/>
    <w:next w:val="DocumentText"/>
    <w:link w:val="Heading7Char"/>
    <w:rsid w:val="00FE5053"/>
    <w:pPr>
      <w:numPr>
        <w:ilvl w:val="6"/>
        <w:numId w:val="9"/>
      </w:numPr>
      <w:tabs>
        <w:tab w:val="clear" w:pos="1872"/>
        <w:tab w:val="num" w:pos="360"/>
      </w:tabs>
      <w:spacing w:after="240"/>
      <w:ind w:left="0" w:firstLine="0"/>
      <w:outlineLvl w:val="6"/>
    </w:pPr>
  </w:style>
  <w:style w:type="paragraph" w:styleId="Heading8">
    <w:name w:val="heading 8"/>
    <w:basedOn w:val="DocumentText"/>
    <w:next w:val="DocumentText"/>
    <w:link w:val="Heading8Char"/>
    <w:rsid w:val="00FE5053"/>
    <w:pPr>
      <w:numPr>
        <w:ilvl w:val="7"/>
        <w:numId w:val="9"/>
      </w:numPr>
      <w:tabs>
        <w:tab w:val="clear" w:pos="2016"/>
        <w:tab w:val="num" w:pos="360"/>
      </w:tabs>
      <w:spacing w:after="240"/>
      <w:ind w:left="0" w:firstLine="0"/>
      <w:outlineLvl w:val="7"/>
    </w:pPr>
  </w:style>
  <w:style w:type="paragraph" w:styleId="Heading9">
    <w:name w:val="heading 9"/>
    <w:basedOn w:val="DocumentText"/>
    <w:next w:val="DocumentText"/>
    <w:link w:val="Heading9Char"/>
    <w:rsid w:val="00FE5053"/>
    <w:pPr>
      <w:numPr>
        <w:ilvl w:val="8"/>
        <w:numId w:val="9"/>
      </w:numPr>
      <w:tabs>
        <w:tab w:val="clear" w:pos="2160"/>
        <w:tab w:val="num" w:pos="360"/>
      </w:tabs>
      <w:spacing w:after="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racts Level 1 Char"/>
    <w:basedOn w:val="DefaultParagraphFont"/>
    <w:link w:val="Heading1"/>
    <w:uiPriority w:val="9"/>
    <w:rsid w:val="001E41EF"/>
    <w:rPr>
      <w:rFonts w:eastAsia="Times New Roman"/>
      <w:b/>
      <w:caps/>
      <w:kern w:val="28"/>
      <w:lang w:eastAsia="en-US"/>
    </w:rPr>
  </w:style>
  <w:style w:type="character" w:customStyle="1" w:styleId="Heading2Char">
    <w:name w:val="Heading 2 Char"/>
    <w:aliases w:val="Contracts Level 2 Char"/>
    <w:basedOn w:val="DefaultParagraphFont"/>
    <w:link w:val="Heading2"/>
    <w:uiPriority w:val="9"/>
    <w:rsid w:val="003D6A8B"/>
    <w:rPr>
      <w:rFonts w:eastAsia="Times New Roman"/>
      <w:b/>
      <w:lang w:eastAsia="en-US"/>
    </w:rPr>
  </w:style>
  <w:style w:type="character" w:customStyle="1" w:styleId="Heading3Char">
    <w:name w:val="Heading 3 Char"/>
    <w:aliases w:val="Contracts Level 3 Char"/>
    <w:basedOn w:val="DefaultParagraphFont"/>
    <w:link w:val="Heading3"/>
    <w:uiPriority w:val="9"/>
    <w:rsid w:val="00F7785F"/>
    <w:rPr>
      <w:rFonts w:eastAsia="Times New Roman"/>
      <w:lang w:eastAsia="en-US"/>
    </w:rPr>
  </w:style>
  <w:style w:type="character" w:customStyle="1" w:styleId="Heading4Char">
    <w:name w:val="Heading 4 Char"/>
    <w:aliases w:val="Contracts Level 4 Char"/>
    <w:basedOn w:val="DefaultParagraphFont"/>
    <w:link w:val="Heading4"/>
    <w:uiPriority w:val="9"/>
    <w:rsid w:val="0079147A"/>
    <w:rPr>
      <w:rFonts w:eastAsia="Times New Roman"/>
      <w:lang w:eastAsia="en-US"/>
    </w:rPr>
  </w:style>
  <w:style w:type="paragraph" w:customStyle="1" w:styleId="DocumentText">
    <w:name w:val="Document Text"/>
    <w:basedOn w:val="Normal"/>
    <w:link w:val="DocumentTextChar"/>
    <w:rsid w:val="002E79CB"/>
    <w:pPr>
      <w:spacing w:before="0" w:after="200" w:line="276" w:lineRule="auto"/>
      <w:ind w:left="851"/>
    </w:pPr>
    <w:rPr>
      <w:lang w:val="el-GR"/>
    </w:rPr>
  </w:style>
  <w:style w:type="character" w:customStyle="1" w:styleId="DocumentTextChar">
    <w:name w:val="Document Text Char"/>
    <w:basedOn w:val="DefaultParagraphFont"/>
    <w:link w:val="DocumentText"/>
    <w:rsid w:val="002E79CB"/>
    <w:rPr>
      <w:rFonts w:eastAsia="Times New Roman"/>
      <w:lang w:eastAsia="en-US"/>
    </w:rPr>
  </w:style>
  <w:style w:type="character" w:customStyle="1" w:styleId="Heading5Char">
    <w:name w:val="Heading 5 Char"/>
    <w:aliases w:val="Contracts Level 5 Char"/>
    <w:basedOn w:val="DefaultParagraphFont"/>
    <w:link w:val="Heading5"/>
    <w:uiPriority w:val="9"/>
    <w:rsid w:val="00215062"/>
    <w:rPr>
      <w:rFonts w:eastAsia="Times New Roman"/>
      <w:lang w:eastAsia="en-US"/>
    </w:rPr>
  </w:style>
  <w:style w:type="character" w:customStyle="1" w:styleId="Heading6Char">
    <w:name w:val="Heading 6 Char"/>
    <w:basedOn w:val="DefaultParagraphFont"/>
    <w:link w:val="Heading6"/>
    <w:rsid w:val="00FE5053"/>
    <w:rPr>
      <w:rFonts w:eastAsia="Times New Roman"/>
      <w:lang w:eastAsia="en-US"/>
    </w:rPr>
  </w:style>
  <w:style w:type="character" w:customStyle="1" w:styleId="Heading7Char">
    <w:name w:val="Heading 7 Char"/>
    <w:basedOn w:val="DefaultParagraphFont"/>
    <w:link w:val="Heading7"/>
    <w:rsid w:val="00FE5053"/>
    <w:rPr>
      <w:rFonts w:eastAsia="Times New Roman"/>
      <w:lang w:eastAsia="en-US"/>
    </w:rPr>
  </w:style>
  <w:style w:type="character" w:customStyle="1" w:styleId="Heading8Char">
    <w:name w:val="Heading 8 Char"/>
    <w:basedOn w:val="DefaultParagraphFont"/>
    <w:link w:val="Heading8"/>
    <w:rsid w:val="00FE5053"/>
    <w:rPr>
      <w:rFonts w:eastAsia="Times New Roman"/>
      <w:lang w:eastAsia="en-US"/>
    </w:rPr>
  </w:style>
  <w:style w:type="character" w:customStyle="1" w:styleId="Heading9Char">
    <w:name w:val="Heading 9 Char"/>
    <w:basedOn w:val="DefaultParagraphFont"/>
    <w:link w:val="Heading9"/>
    <w:rsid w:val="00FE5053"/>
    <w:rPr>
      <w:rFonts w:eastAsia="Times New Roman"/>
      <w:lang w:eastAsia="en-US"/>
    </w:rPr>
  </w:style>
  <w:style w:type="paragraph" w:styleId="BalloonText">
    <w:name w:val="Balloon Text"/>
    <w:basedOn w:val="Normal"/>
    <w:link w:val="BalloonTextChar"/>
    <w:unhideWhenUsed/>
    <w:rsid w:val="008A33C6"/>
    <w:pPr>
      <w:spacing w:before="0"/>
    </w:pPr>
    <w:rPr>
      <w:rFonts w:ascii="Tahoma" w:hAnsi="Tahoma" w:cs="Tahoma"/>
      <w:sz w:val="16"/>
      <w:szCs w:val="16"/>
    </w:rPr>
  </w:style>
  <w:style w:type="character" w:customStyle="1" w:styleId="BalloonTextChar">
    <w:name w:val="Balloon Text Char"/>
    <w:basedOn w:val="DefaultParagraphFont"/>
    <w:link w:val="BalloonText"/>
    <w:rsid w:val="008A33C6"/>
    <w:rPr>
      <w:rFonts w:ascii="Tahoma" w:eastAsia="Times New Roman" w:hAnsi="Tahoma" w:cs="Tahoma"/>
      <w:sz w:val="16"/>
      <w:szCs w:val="16"/>
      <w:lang w:val="en-GB"/>
    </w:rPr>
  </w:style>
  <w:style w:type="paragraph" w:styleId="Header">
    <w:name w:val="header"/>
    <w:basedOn w:val="Normal"/>
    <w:link w:val="HeaderChar"/>
    <w:unhideWhenUsed/>
    <w:rsid w:val="008A33C6"/>
    <w:pPr>
      <w:tabs>
        <w:tab w:val="center" w:pos="4153"/>
        <w:tab w:val="right" w:pos="8306"/>
      </w:tabs>
      <w:spacing w:before="0"/>
    </w:pPr>
  </w:style>
  <w:style w:type="character" w:customStyle="1" w:styleId="HeaderChar">
    <w:name w:val="Header Char"/>
    <w:basedOn w:val="DefaultParagraphFont"/>
    <w:link w:val="Header"/>
    <w:rsid w:val="008A33C6"/>
    <w:rPr>
      <w:rFonts w:eastAsia="Times New Roman"/>
      <w:lang w:val="en-GB"/>
    </w:rPr>
  </w:style>
  <w:style w:type="paragraph" w:styleId="Footer">
    <w:name w:val="footer"/>
    <w:basedOn w:val="Normal"/>
    <w:link w:val="FooterChar"/>
    <w:uiPriority w:val="99"/>
    <w:unhideWhenUsed/>
    <w:rsid w:val="008A33C6"/>
    <w:pPr>
      <w:tabs>
        <w:tab w:val="center" w:pos="4153"/>
        <w:tab w:val="right" w:pos="8306"/>
      </w:tabs>
      <w:spacing w:before="0"/>
    </w:pPr>
  </w:style>
  <w:style w:type="character" w:customStyle="1" w:styleId="FooterChar">
    <w:name w:val="Footer Char"/>
    <w:basedOn w:val="DefaultParagraphFont"/>
    <w:link w:val="Footer"/>
    <w:uiPriority w:val="99"/>
    <w:rsid w:val="008A33C6"/>
    <w:rPr>
      <w:rFonts w:eastAsia="Times New Roman"/>
      <w:lang w:val="en-GB"/>
    </w:rPr>
  </w:style>
  <w:style w:type="paragraph" w:styleId="ListParagraph">
    <w:name w:val="List Paragraph"/>
    <w:aliases w:val="Document"/>
    <w:basedOn w:val="Heading3"/>
    <w:uiPriority w:val="34"/>
    <w:qFormat/>
    <w:rsid w:val="003D6A8B"/>
    <w:pPr>
      <w:numPr>
        <w:ilvl w:val="0"/>
        <w:numId w:val="0"/>
      </w:numPr>
      <w:ind w:left="851"/>
    </w:pPr>
  </w:style>
  <w:style w:type="paragraph" w:styleId="BodyText2">
    <w:name w:val="Body Text 2"/>
    <w:basedOn w:val="Normal"/>
    <w:link w:val="BodyText2Char"/>
    <w:rsid w:val="00F96B3B"/>
    <w:pPr>
      <w:numPr>
        <w:numId w:val="4"/>
      </w:numPr>
      <w:tabs>
        <w:tab w:val="clear" w:pos="2427"/>
      </w:tabs>
      <w:spacing w:after="120" w:line="480" w:lineRule="auto"/>
      <w:ind w:left="0" w:firstLine="0"/>
    </w:pPr>
  </w:style>
  <w:style w:type="character" w:customStyle="1" w:styleId="BodyText2Char">
    <w:name w:val="Body Text 2 Char"/>
    <w:basedOn w:val="DefaultParagraphFont"/>
    <w:link w:val="BodyText2"/>
    <w:rsid w:val="00F96B3B"/>
    <w:rPr>
      <w:rFonts w:eastAsia="Times New Roman"/>
      <w:lang w:val="en-GB" w:eastAsia="en-US"/>
    </w:rPr>
  </w:style>
  <w:style w:type="character" w:styleId="PageNumber">
    <w:name w:val="page number"/>
    <w:basedOn w:val="DefaultParagraphFont"/>
    <w:rsid w:val="00FE5053"/>
  </w:style>
  <w:style w:type="paragraph" w:customStyle="1" w:styleId="AltHeading3">
    <w:name w:val="Alt Heading 3"/>
    <w:basedOn w:val="Heading3"/>
    <w:locked/>
    <w:rsid w:val="00FE5053"/>
    <w:pPr>
      <w:numPr>
        <w:ilvl w:val="0"/>
        <w:numId w:val="0"/>
      </w:numPr>
      <w:tabs>
        <w:tab w:val="num" w:pos="502"/>
      </w:tabs>
      <w:ind w:left="720" w:hanging="214"/>
    </w:pPr>
  </w:style>
  <w:style w:type="paragraph" w:customStyle="1" w:styleId="AltHeading4">
    <w:name w:val="Alt Heading 4"/>
    <w:basedOn w:val="Heading4"/>
    <w:next w:val="Heading4"/>
    <w:locked/>
    <w:rsid w:val="00FE5053"/>
    <w:pPr>
      <w:numPr>
        <w:numId w:val="9"/>
      </w:numPr>
    </w:pPr>
  </w:style>
  <w:style w:type="paragraph" w:customStyle="1" w:styleId="AltHeading5">
    <w:name w:val="Alt Heading 5"/>
    <w:basedOn w:val="Heading5"/>
    <w:locked/>
    <w:rsid w:val="00FE5053"/>
    <w:pPr>
      <w:ind w:left="2160"/>
    </w:pPr>
  </w:style>
  <w:style w:type="paragraph" w:styleId="DocumentMap">
    <w:name w:val="Document Map"/>
    <w:basedOn w:val="Normal"/>
    <w:link w:val="DocumentMapChar"/>
    <w:semiHidden/>
    <w:rsid w:val="00FE5053"/>
    <w:pPr>
      <w:shd w:val="clear" w:color="auto" w:fill="000080"/>
    </w:pPr>
    <w:rPr>
      <w:rFonts w:ascii="Tahoma" w:hAnsi="Tahoma"/>
    </w:rPr>
  </w:style>
  <w:style w:type="character" w:customStyle="1" w:styleId="DocumentMapChar">
    <w:name w:val="Document Map Char"/>
    <w:basedOn w:val="DefaultParagraphFont"/>
    <w:link w:val="DocumentMap"/>
    <w:semiHidden/>
    <w:rsid w:val="00FE5053"/>
    <w:rPr>
      <w:rFonts w:ascii="Tahoma" w:eastAsia="Times New Roman" w:hAnsi="Tahoma"/>
      <w:shd w:val="clear" w:color="auto" w:fill="000080"/>
      <w:lang w:val="en-GB" w:eastAsia="en-US"/>
    </w:rPr>
  </w:style>
  <w:style w:type="paragraph" w:customStyle="1" w:styleId="Definition">
    <w:name w:val="Definition"/>
    <w:basedOn w:val="DocumentText"/>
    <w:next w:val="NormalIndent"/>
    <w:locked/>
    <w:rsid w:val="00FE5053"/>
    <w:pPr>
      <w:numPr>
        <w:numId w:val="1"/>
      </w:numPr>
      <w:outlineLvl w:val="2"/>
    </w:pPr>
  </w:style>
  <w:style w:type="paragraph" w:styleId="NormalIndent">
    <w:name w:val="Normal Indent"/>
    <w:basedOn w:val="DocumentText"/>
    <w:link w:val="NormalIndentChar"/>
    <w:rsid w:val="00FE5053"/>
    <w:pPr>
      <w:numPr>
        <w:ilvl w:val="1"/>
        <w:numId w:val="8"/>
      </w:numPr>
    </w:pPr>
  </w:style>
  <w:style w:type="character" w:customStyle="1" w:styleId="NormalIndentChar">
    <w:name w:val="Normal Indent Char"/>
    <w:basedOn w:val="DocumentTextChar"/>
    <w:link w:val="NormalIndent"/>
    <w:rsid w:val="00FE5053"/>
    <w:rPr>
      <w:rFonts w:eastAsia="Times New Roman"/>
      <w:lang w:eastAsia="en-US"/>
    </w:rPr>
  </w:style>
  <w:style w:type="paragraph" w:styleId="TOC1">
    <w:name w:val="toc 1"/>
    <w:basedOn w:val="Normal"/>
    <w:next w:val="Normal"/>
    <w:uiPriority w:val="39"/>
    <w:rsid w:val="00041CA7"/>
    <w:pPr>
      <w:tabs>
        <w:tab w:val="left" w:pos="720"/>
        <w:tab w:val="right" w:leader="dot" w:pos="9000"/>
      </w:tabs>
      <w:ind w:left="720" w:right="284" w:hanging="720"/>
    </w:pPr>
  </w:style>
  <w:style w:type="paragraph" w:customStyle="1" w:styleId="Schedule">
    <w:name w:val="Schedule"/>
    <w:basedOn w:val="DocumentText"/>
    <w:next w:val="DocumentText"/>
    <w:locked/>
    <w:rsid w:val="00FE5053"/>
    <w:pPr>
      <w:pageBreakBefore/>
      <w:jc w:val="center"/>
    </w:pPr>
    <w:rPr>
      <w:b/>
      <w:caps/>
    </w:rPr>
  </w:style>
  <w:style w:type="paragraph" w:customStyle="1" w:styleId="footer1">
    <w:name w:val="footer 1"/>
    <w:basedOn w:val="Normal"/>
    <w:next w:val="Normal"/>
    <w:locked/>
    <w:rsid w:val="00FE5053"/>
    <w:pPr>
      <w:jc w:val="left"/>
    </w:pPr>
    <w:rPr>
      <w:sz w:val="16"/>
    </w:rPr>
  </w:style>
  <w:style w:type="paragraph" w:styleId="FootnoteText">
    <w:name w:val="footnote text"/>
    <w:basedOn w:val="Normal"/>
    <w:link w:val="FootnoteTextChar"/>
    <w:uiPriority w:val="99"/>
    <w:semiHidden/>
    <w:rsid w:val="00FE5053"/>
    <w:pPr>
      <w:ind w:left="720" w:hanging="720"/>
    </w:pPr>
    <w:rPr>
      <w:sz w:val="16"/>
    </w:rPr>
  </w:style>
  <w:style w:type="character" w:customStyle="1" w:styleId="FootnoteTextChar">
    <w:name w:val="Footnote Text Char"/>
    <w:basedOn w:val="DefaultParagraphFont"/>
    <w:link w:val="FootnoteText"/>
    <w:uiPriority w:val="99"/>
    <w:semiHidden/>
    <w:rsid w:val="00FE5053"/>
    <w:rPr>
      <w:rFonts w:eastAsia="Times New Roman"/>
      <w:sz w:val="16"/>
      <w:lang w:val="en-GB" w:eastAsia="en-US"/>
    </w:rPr>
  </w:style>
  <w:style w:type="paragraph" w:customStyle="1" w:styleId="PageNo">
    <w:name w:val="PageNo"/>
    <w:basedOn w:val="Normal"/>
    <w:next w:val="Normal"/>
    <w:locked/>
    <w:rsid w:val="00FE5053"/>
  </w:style>
  <w:style w:type="character" w:customStyle="1" w:styleId="EndnoteTextChar">
    <w:name w:val="Endnote Text Char"/>
    <w:basedOn w:val="DefaultParagraphFont"/>
    <w:link w:val="EndnoteText"/>
    <w:semiHidden/>
    <w:rsid w:val="00FE5053"/>
    <w:rPr>
      <w:rFonts w:ascii="Times New Roman" w:eastAsia="Times New Roman" w:hAnsi="Times New Roman"/>
      <w:sz w:val="16"/>
      <w:lang w:val="en-GB"/>
    </w:rPr>
  </w:style>
  <w:style w:type="paragraph" w:styleId="EndnoteText">
    <w:name w:val="endnote text"/>
    <w:basedOn w:val="Normal"/>
    <w:link w:val="EndnoteTextChar"/>
    <w:semiHidden/>
    <w:rsid w:val="00FE5053"/>
    <w:rPr>
      <w:rFonts w:ascii="Times New Roman" w:hAnsi="Times New Roman"/>
      <w:sz w:val="16"/>
      <w:lang w:eastAsia="el-GR"/>
    </w:rPr>
  </w:style>
  <w:style w:type="character" w:customStyle="1" w:styleId="EndnoteTextChar1">
    <w:name w:val="Endnote Text Char1"/>
    <w:basedOn w:val="DefaultParagraphFont"/>
    <w:uiPriority w:val="99"/>
    <w:semiHidden/>
    <w:rsid w:val="00FE5053"/>
    <w:rPr>
      <w:rFonts w:eastAsia="Times New Roman"/>
      <w:lang w:val="en-GB" w:eastAsia="en-US"/>
    </w:rPr>
  </w:style>
  <w:style w:type="paragraph" w:customStyle="1" w:styleId="AltHeading6">
    <w:name w:val="Alt Heading 6"/>
    <w:basedOn w:val="Heading6"/>
    <w:locked/>
    <w:rsid w:val="00FE5053"/>
    <w:pPr>
      <w:ind w:left="2880"/>
    </w:pPr>
  </w:style>
  <w:style w:type="character" w:customStyle="1" w:styleId="CommentTextChar">
    <w:name w:val="Comment Text Char"/>
    <w:basedOn w:val="DefaultParagraphFont"/>
    <w:link w:val="CommentText"/>
    <w:uiPriority w:val="99"/>
    <w:semiHidden/>
    <w:rsid w:val="00E464B3"/>
    <w:rPr>
      <w:rFonts w:eastAsia="Times New Roman"/>
      <w:sz w:val="16"/>
    </w:rPr>
  </w:style>
  <w:style w:type="paragraph" w:styleId="CommentText">
    <w:name w:val="annotation text"/>
    <w:basedOn w:val="Normal"/>
    <w:link w:val="CommentTextChar"/>
    <w:uiPriority w:val="99"/>
    <w:semiHidden/>
    <w:rsid w:val="00E464B3"/>
    <w:rPr>
      <w:sz w:val="16"/>
      <w:lang w:val="el-GR" w:eastAsia="el-GR"/>
    </w:rPr>
  </w:style>
  <w:style w:type="character" w:customStyle="1" w:styleId="CommentTextChar1">
    <w:name w:val="Comment Text Char1"/>
    <w:basedOn w:val="DefaultParagraphFont"/>
    <w:uiPriority w:val="99"/>
    <w:semiHidden/>
    <w:rsid w:val="00FE5053"/>
    <w:rPr>
      <w:rFonts w:eastAsia="Times New Roman"/>
      <w:lang w:val="en-GB" w:eastAsia="en-US"/>
    </w:rPr>
  </w:style>
  <w:style w:type="paragraph" w:styleId="ListNumber">
    <w:name w:val="List Number"/>
    <w:basedOn w:val="DocumentText"/>
    <w:autoRedefine/>
    <w:rsid w:val="00FE5053"/>
    <w:pPr>
      <w:numPr>
        <w:numId w:val="10"/>
      </w:numPr>
      <w:tabs>
        <w:tab w:val="clear" w:pos="502"/>
        <w:tab w:val="num" w:pos="360"/>
      </w:tabs>
      <w:ind w:left="0" w:firstLine="0"/>
    </w:pPr>
  </w:style>
  <w:style w:type="paragraph" w:styleId="PlainText">
    <w:name w:val="Plain Text"/>
    <w:basedOn w:val="Normal"/>
    <w:link w:val="PlainTextChar"/>
    <w:rsid w:val="00FE5053"/>
  </w:style>
  <w:style w:type="character" w:customStyle="1" w:styleId="PlainTextChar">
    <w:name w:val="Plain Text Char"/>
    <w:basedOn w:val="DefaultParagraphFont"/>
    <w:link w:val="PlainText"/>
    <w:rsid w:val="00FE5053"/>
    <w:rPr>
      <w:rFonts w:eastAsia="Times New Roman"/>
      <w:lang w:val="en-GB" w:eastAsia="en-US"/>
    </w:rPr>
  </w:style>
  <w:style w:type="character" w:styleId="FootnoteReference">
    <w:name w:val="footnote reference"/>
    <w:basedOn w:val="DefaultParagraphFont"/>
    <w:uiPriority w:val="99"/>
    <w:semiHidden/>
    <w:rsid w:val="00FE5053"/>
    <w:rPr>
      <w:vertAlign w:val="superscript"/>
    </w:rPr>
  </w:style>
  <w:style w:type="paragraph" w:customStyle="1" w:styleId="Header1">
    <w:name w:val="Header 1"/>
    <w:basedOn w:val="Normal"/>
    <w:locked/>
    <w:rsid w:val="00FE5053"/>
    <w:pPr>
      <w:pBdr>
        <w:bottom w:val="single" w:sz="4" w:space="1" w:color="auto"/>
      </w:pBdr>
      <w:tabs>
        <w:tab w:val="right" w:pos="9029"/>
      </w:tabs>
    </w:pPr>
    <w:rPr>
      <w:sz w:val="16"/>
    </w:rPr>
  </w:style>
  <w:style w:type="character" w:customStyle="1" w:styleId="MacroTextChar">
    <w:name w:val="Macro Text Char"/>
    <w:basedOn w:val="DefaultParagraphFont"/>
    <w:link w:val="MacroText"/>
    <w:semiHidden/>
    <w:rsid w:val="00FE5053"/>
    <w:rPr>
      <w:rFonts w:ascii="Times New Roman" w:eastAsia="Times New Roman" w:hAnsi="Times New Roman"/>
      <w:sz w:val="16"/>
      <w:lang w:val="en-GB" w:eastAsia="en-US" w:bidi="ar-SA"/>
    </w:rPr>
  </w:style>
  <w:style w:type="paragraph" w:styleId="MacroText">
    <w:name w:val="macro"/>
    <w:link w:val="MacroTextChar"/>
    <w:semiHidden/>
    <w:rsid w:val="00FE5053"/>
    <w:pPr>
      <w:tabs>
        <w:tab w:val="left" w:pos="480"/>
        <w:tab w:val="left" w:pos="960"/>
        <w:tab w:val="left" w:pos="1440"/>
        <w:tab w:val="left" w:pos="1920"/>
        <w:tab w:val="left" w:pos="2400"/>
        <w:tab w:val="left" w:pos="2880"/>
        <w:tab w:val="left" w:pos="3360"/>
        <w:tab w:val="left" w:pos="3840"/>
        <w:tab w:val="left" w:pos="4320"/>
      </w:tabs>
      <w:jc w:val="both"/>
    </w:pPr>
    <w:rPr>
      <w:rFonts w:ascii="Times New Roman" w:eastAsia="Times New Roman" w:hAnsi="Times New Roman"/>
      <w:sz w:val="16"/>
      <w:lang w:val="en-GB" w:eastAsia="en-US"/>
    </w:rPr>
  </w:style>
  <w:style w:type="character" w:customStyle="1" w:styleId="MacroTextChar1">
    <w:name w:val="Macro Text Char1"/>
    <w:basedOn w:val="DefaultParagraphFont"/>
    <w:uiPriority w:val="99"/>
    <w:semiHidden/>
    <w:rsid w:val="00FE5053"/>
    <w:rPr>
      <w:rFonts w:ascii="Courier New" w:eastAsia="Times New Roman" w:hAnsi="Courier New" w:cs="Courier New"/>
      <w:lang w:val="en-GB" w:eastAsia="en-US"/>
    </w:rPr>
  </w:style>
  <w:style w:type="paragraph" w:customStyle="1" w:styleId="H3Indent">
    <w:name w:val="H3 Indent"/>
    <w:basedOn w:val="NormalIndent"/>
    <w:next w:val="Normal"/>
    <w:locked/>
    <w:rsid w:val="00FE5053"/>
    <w:pPr>
      <w:numPr>
        <w:ilvl w:val="0"/>
        <w:numId w:val="0"/>
      </w:numPr>
      <w:ind w:left="1440"/>
      <w:jc w:val="left"/>
    </w:pPr>
    <w:rPr>
      <w:color w:val="000000"/>
    </w:rPr>
  </w:style>
  <w:style w:type="paragraph" w:styleId="EnvelopeReturn">
    <w:name w:val="envelope return"/>
    <w:basedOn w:val="Normal"/>
    <w:rsid w:val="00FE5053"/>
  </w:style>
  <w:style w:type="character" w:customStyle="1" w:styleId="DeltaViewInsertion">
    <w:name w:val="DeltaView Insertion"/>
    <w:locked/>
    <w:rsid w:val="00FE5053"/>
    <w:rPr>
      <w:color w:val="0000FF"/>
      <w:spacing w:val="0"/>
      <w:u w:val="double"/>
    </w:rPr>
  </w:style>
  <w:style w:type="character" w:customStyle="1" w:styleId="DeltaViewDeletion">
    <w:name w:val="DeltaView Deletion"/>
    <w:locked/>
    <w:rsid w:val="00FE5053"/>
    <w:rPr>
      <w:strike/>
      <w:color w:val="FF0000"/>
      <w:spacing w:val="0"/>
    </w:rPr>
  </w:style>
  <w:style w:type="paragraph" w:customStyle="1" w:styleId="Char1">
    <w:name w:val="Char1"/>
    <w:basedOn w:val="Normal"/>
    <w:locked/>
    <w:rsid w:val="00FE5053"/>
    <w:pPr>
      <w:spacing w:after="160" w:line="240" w:lineRule="exact"/>
      <w:jc w:val="left"/>
    </w:pPr>
    <w:rPr>
      <w:rFonts w:ascii="Verdana" w:hAnsi="Verdana"/>
      <w:lang w:val="en-US"/>
    </w:rPr>
  </w:style>
  <w:style w:type="paragraph" w:customStyle="1" w:styleId="PartHeadings">
    <w:name w:val="Part Headings"/>
    <w:basedOn w:val="Normal"/>
    <w:next w:val="Normal"/>
    <w:locked/>
    <w:rsid w:val="00FE5053"/>
    <w:pPr>
      <w:suppressAutoHyphens/>
      <w:spacing w:after="300" w:line="312" w:lineRule="auto"/>
      <w:ind w:left="567" w:hanging="567"/>
      <w:jc w:val="center"/>
      <w:outlineLvl w:val="2"/>
    </w:pPr>
    <w:rPr>
      <w:rFonts w:ascii="CG Times" w:hAnsi="CG Times"/>
      <w:b/>
      <w:sz w:val="21"/>
    </w:rPr>
  </w:style>
  <w:style w:type="paragraph" w:customStyle="1" w:styleId="ListArabic4">
    <w:name w:val="List Arabic 4"/>
    <w:basedOn w:val="Normal"/>
    <w:next w:val="Normal"/>
    <w:locked/>
    <w:rsid w:val="00FE5053"/>
    <w:pPr>
      <w:numPr>
        <w:ilvl w:val="3"/>
        <w:numId w:val="3"/>
      </w:numPr>
      <w:tabs>
        <w:tab w:val="left" w:pos="86"/>
      </w:tabs>
      <w:spacing w:after="200" w:line="288" w:lineRule="auto"/>
    </w:pPr>
    <w:rPr>
      <w:rFonts w:ascii="CG Times" w:hAnsi="CG Times"/>
    </w:rPr>
  </w:style>
  <w:style w:type="paragraph" w:customStyle="1" w:styleId="ListLegal1">
    <w:name w:val="List Legal 1"/>
    <w:basedOn w:val="Normal"/>
    <w:next w:val="BodyText"/>
    <w:link w:val="ListLegal1Char"/>
    <w:locked/>
    <w:rsid w:val="00FE5053"/>
    <w:pPr>
      <w:numPr>
        <w:numId w:val="3"/>
      </w:numPr>
      <w:tabs>
        <w:tab w:val="left" w:pos="22"/>
      </w:tabs>
      <w:spacing w:after="200" w:line="288" w:lineRule="auto"/>
    </w:pPr>
    <w:rPr>
      <w:rFonts w:ascii="CG Times" w:hAnsi="CG Times"/>
    </w:rPr>
  </w:style>
  <w:style w:type="paragraph" w:styleId="BodyText">
    <w:name w:val="Body Text"/>
    <w:basedOn w:val="Normal"/>
    <w:link w:val="BodyTextChar"/>
    <w:rsid w:val="00FE5053"/>
    <w:rPr>
      <w:lang w:val="el-GR"/>
    </w:rPr>
  </w:style>
  <w:style w:type="character" w:customStyle="1" w:styleId="BodyTextChar">
    <w:name w:val="Body Text Char"/>
    <w:basedOn w:val="DefaultParagraphFont"/>
    <w:link w:val="BodyText"/>
    <w:rsid w:val="00FE5053"/>
    <w:rPr>
      <w:rFonts w:eastAsia="Times New Roman"/>
      <w:lang w:eastAsia="en-US"/>
    </w:rPr>
  </w:style>
  <w:style w:type="character" w:customStyle="1" w:styleId="ListLegal1Char">
    <w:name w:val="List Legal 1 Char"/>
    <w:basedOn w:val="DefaultParagraphFont"/>
    <w:link w:val="ListLegal1"/>
    <w:rsid w:val="00FE5053"/>
    <w:rPr>
      <w:rFonts w:ascii="CG Times" w:eastAsia="Times New Roman" w:hAnsi="CG Times"/>
      <w:lang w:val="en-GB" w:eastAsia="en-US"/>
    </w:rPr>
  </w:style>
  <w:style w:type="paragraph" w:customStyle="1" w:styleId="ListLegal2">
    <w:name w:val="List Legal 2"/>
    <w:basedOn w:val="Normal"/>
    <w:next w:val="BodyText"/>
    <w:locked/>
    <w:rsid w:val="00FE5053"/>
    <w:pPr>
      <w:numPr>
        <w:ilvl w:val="1"/>
        <w:numId w:val="3"/>
      </w:numPr>
      <w:tabs>
        <w:tab w:val="left" w:pos="22"/>
      </w:tabs>
      <w:spacing w:after="200" w:line="288" w:lineRule="auto"/>
    </w:pPr>
    <w:rPr>
      <w:rFonts w:ascii="CG Times" w:hAnsi="CG Times"/>
    </w:rPr>
  </w:style>
  <w:style w:type="paragraph" w:customStyle="1" w:styleId="ListLegal3">
    <w:name w:val="List Legal 3"/>
    <w:basedOn w:val="Normal"/>
    <w:next w:val="BodyText2"/>
    <w:locked/>
    <w:rsid w:val="00FE5053"/>
    <w:pPr>
      <w:numPr>
        <w:ilvl w:val="2"/>
        <w:numId w:val="3"/>
      </w:numPr>
      <w:tabs>
        <w:tab w:val="left" w:pos="50"/>
      </w:tabs>
      <w:spacing w:after="200" w:line="288" w:lineRule="auto"/>
    </w:pPr>
    <w:rPr>
      <w:rFonts w:ascii="CG Times" w:hAnsi="CG Times"/>
    </w:rPr>
  </w:style>
  <w:style w:type="paragraph" w:customStyle="1" w:styleId="StyleListLegal1TimesNewRomanBold">
    <w:name w:val="Style List Legal 1 + Times New Roman Bold"/>
    <w:basedOn w:val="ListLegal1"/>
    <w:autoRedefine/>
    <w:locked/>
    <w:rsid w:val="00FE5053"/>
    <w:pPr>
      <w:numPr>
        <w:numId w:val="0"/>
      </w:numPr>
      <w:tabs>
        <w:tab w:val="num" w:pos="502"/>
      </w:tabs>
      <w:spacing w:after="240"/>
      <w:ind w:left="502" w:hanging="214"/>
    </w:pPr>
    <w:rPr>
      <w:rFonts w:ascii="Times New Roman" w:hAnsi="Times New Roman"/>
      <w:b/>
      <w:bCs/>
    </w:rPr>
  </w:style>
  <w:style w:type="paragraph" w:customStyle="1" w:styleId="ListAlpha1">
    <w:name w:val="List Alpha 1"/>
    <w:basedOn w:val="Normal"/>
    <w:next w:val="BodyText"/>
    <w:locked/>
    <w:rsid w:val="00FE5053"/>
    <w:pPr>
      <w:tabs>
        <w:tab w:val="left" w:pos="22"/>
        <w:tab w:val="num" w:pos="502"/>
      </w:tabs>
      <w:spacing w:after="200" w:line="288" w:lineRule="auto"/>
      <w:ind w:left="502" w:hanging="214"/>
    </w:pPr>
    <w:rPr>
      <w:rFonts w:ascii="CG Times" w:hAnsi="CG Times"/>
    </w:rPr>
  </w:style>
  <w:style w:type="paragraph" w:customStyle="1" w:styleId="ListAlpha2">
    <w:name w:val="List Alpha 2"/>
    <w:basedOn w:val="Normal"/>
    <w:next w:val="BodyText2"/>
    <w:locked/>
    <w:rsid w:val="00FE5053"/>
    <w:pPr>
      <w:numPr>
        <w:ilvl w:val="1"/>
        <w:numId w:val="11"/>
      </w:numPr>
      <w:tabs>
        <w:tab w:val="left" w:pos="50"/>
      </w:tabs>
      <w:spacing w:after="200" w:line="288" w:lineRule="auto"/>
    </w:pPr>
    <w:rPr>
      <w:rFonts w:ascii="CG Times" w:hAnsi="CG Times"/>
    </w:rPr>
  </w:style>
  <w:style w:type="paragraph" w:customStyle="1" w:styleId="ListAlpha3">
    <w:name w:val="List Alpha 3"/>
    <w:basedOn w:val="Normal"/>
    <w:next w:val="BodyText3"/>
    <w:locked/>
    <w:rsid w:val="00FE5053"/>
    <w:pPr>
      <w:numPr>
        <w:ilvl w:val="2"/>
        <w:numId w:val="5"/>
      </w:numPr>
      <w:tabs>
        <w:tab w:val="left" w:pos="68"/>
      </w:tabs>
      <w:spacing w:after="200" w:line="288" w:lineRule="auto"/>
    </w:pPr>
    <w:rPr>
      <w:rFonts w:ascii="CG Times" w:hAnsi="CG Times"/>
    </w:rPr>
  </w:style>
  <w:style w:type="paragraph" w:styleId="BodyText3">
    <w:name w:val="Body Text 3"/>
    <w:basedOn w:val="Normal"/>
    <w:link w:val="BodyText3Char"/>
    <w:rsid w:val="00FE5053"/>
    <w:pPr>
      <w:spacing w:after="120"/>
    </w:pPr>
    <w:rPr>
      <w:sz w:val="16"/>
      <w:szCs w:val="16"/>
    </w:rPr>
  </w:style>
  <w:style w:type="character" w:customStyle="1" w:styleId="BodyText3Char">
    <w:name w:val="Body Text 3 Char"/>
    <w:basedOn w:val="DefaultParagraphFont"/>
    <w:link w:val="BodyText3"/>
    <w:rsid w:val="00FE5053"/>
    <w:rPr>
      <w:rFonts w:eastAsia="Times New Roman"/>
      <w:sz w:val="16"/>
      <w:szCs w:val="16"/>
      <w:lang w:val="en-GB" w:eastAsia="en-US"/>
    </w:rPr>
  </w:style>
  <w:style w:type="paragraph" w:customStyle="1" w:styleId="NotesAlpha">
    <w:name w:val="Notes Alpha"/>
    <w:basedOn w:val="Normal"/>
    <w:locked/>
    <w:rsid w:val="00FE5053"/>
    <w:pPr>
      <w:numPr>
        <w:numId w:val="11"/>
      </w:numPr>
      <w:spacing w:after="100" w:line="288" w:lineRule="auto"/>
    </w:pPr>
    <w:rPr>
      <w:rFonts w:ascii="CG Times" w:hAnsi="CG Times"/>
      <w:lang w:val="el-GR"/>
    </w:rPr>
  </w:style>
  <w:style w:type="paragraph" w:customStyle="1" w:styleId="NotesArabic">
    <w:name w:val="Notes Arabic"/>
    <w:basedOn w:val="Normal"/>
    <w:locked/>
    <w:rsid w:val="00FE5053"/>
    <w:pPr>
      <w:numPr>
        <w:ilvl w:val="1"/>
        <w:numId w:val="6"/>
      </w:numPr>
      <w:spacing w:after="100" w:line="288" w:lineRule="auto"/>
    </w:pPr>
    <w:rPr>
      <w:rFonts w:ascii="CG Times" w:hAnsi="CG Times"/>
      <w:lang w:val="el-GR"/>
    </w:rPr>
  </w:style>
  <w:style w:type="paragraph" w:customStyle="1" w:styleId="NotesRoman">
    <w:name w:val="Notes Roman"/>
    <w:basedOn w:val="Normal"/>
    <w:locked/>
    <w:rsid w:val="00FE5053"/>
    <w:pPr>
      <w:numPr>
        <w:ilvl w:val="2"/>
        <w:numId w:val="11"/>
      </w:numPr>
      <w:tabs>
        <w:tab w:val="clear" w:pos="1928"/>
        <w:tab w:val="left" w:pos="624"/>
      </w:tabs>
      <w:spacing w:after="100" w:line="288" w:lineRule="auto"/>
      <w:ind w:left="624" w:hanging="624"/>
    </w:pPr>
    <w:rPr>
      <w:rFonts w:ascii="CG Times" w:hAnsi="CG Times"/>
      <w:lang w:val="el-GR"/>
    </w:rPr>
  </w:style>
  <w:style w:type="paragraph" w:styleId="Signature">
    <w:name w:val="Signature"/>
    <w:basedOn w:val="Normal"/>
    <w:link w:val="SignatureChar"/>
    <w:rsid w:val="00FE5053"/>
    <w:pPr>
      <w:spacing w:after="200" w:line="288" w:lineRule="auto"/>
      <w:ind w:left="4252"/>
    </w:pPr>
    <w:rPr>
      <w:rFonts w:ascii="CG Times" w:hAnsi="CG Times"/>
      <w:lang w:val="el-GR"/>
    </w:rPr>
  </w:style>
  <w:style w:type="character" w:customStyle="1" w:styleId="SignatureChar">
    <w:name w:val="Signature Char"/>
    <w:basedOn w:val="DefaultParagraphFont"/>
    <w:link w:val="Signature"/>
    <w:rsid w:val="00FE5053"/>
    <w:rPr>
      <w:rFonts w:ascii="CG Times" w:eastAsia="Times New Roman" w:hAnsi="CG Times"/>
      <w:lang w:eastAsia="en-US"/>
    </w:rPr>
  </w:style>
  <w:style w:type="paragraph" w:customStyle="1" w:styleId="ListArabic1">
    <w:name w:val="List Arabic 1"/>
    <w:basedOn w:val="Normal"/>
    <w:next w:val="BodyText"/>
    <w:locked/>
    <w:rsid w:val="00FE5053"/>
    <w:pPr>
      <w:numPr>
        <w:numId w:val="7"/>
      </w:numPr>
      <w:tabs>
        <w:tab w:val="left" w:pos="22"/>
      </w:tabs>
      <w:spacing w:after="200" w:line="288" w:lineRule="auto"/>
    </w:pPr>
    <w:rPr>
      <w:rFonts w:ascii="CG Times" w:hAnsi="CG Times"/>
      <w:lang w:val="el-GR"/>
    </w:rPr>
  </w:style>
  <w:style w:type="paragraph" w:customStyle="1" w:styleId="ListArabic2">
    <w:name w:val="List Arabic 2"/>
    <w:basedOn w:val="Normal"/>
    <w:next w:val="BodyText2"/>
    <w:locked/>
    <w:rsid w:val="00FE5053"/>
    <w:pPr>
      <w:numPr>
        <w:ilvl w:val="1"/>
        <w:numId w:val="7"/>
      </w:numPr>
      <w:tabs>
        <w:tab w:val="left" w:pos="50"/>
      </w:tabs>
      <w:spacing w:after="200" w:line="288" w:lineRule="auto"/>
    </w:pPr>
    <w:rPr>
      <w:rFonts w:ascii="CG Times" w:hAnsi="CG Times"/>
      <w:lang w:val="el-GR"/>
    </w:rPr>
  </w:style>
  <w:style w:type="paragraph" w:customStyle="1" w:styleId="ListArabic3">
    <w:name w:val="List Arabic 3"/>
    <w:basedOn w:val="Normal"/>
    <w:next w:val="BodyText3"/>
    <w:locked/>
    <w:rsid w:val="00FE5053"/>
    <w:pPr>
      <w:numPr>
        <w:ilvl w:val="2"/>
        <w:numId w:val="7"/>
      </w:numPr>
      <w:tabs>
        <w:tab w:val="left" w:pos="68"/>
      </w:tabs>
      <w:spacing w:after="200" w:line="288" w:lineRule="auto"/>
    </w:pPr>
    <w:rPr>
      <w:rFonts w:ascii="CG Times" w:hAnsi="CG Times"/>
      <w:lang w:val="el-GR"/>
    </w:rPr>
  </w:style>
  <w:style w:type="paragraph" w:customStyle="1" w:styleId="Body1">
    <w:name w:val="Body1"/>
    <w:basedOn w:val="Normal"/>
    <w:locked/>
    <w:rsid w:val="00FE5053"/>
    <w:pPr>
      <w:numPr>
        <w:numId w:val="12"/>
      </w:numPr>
      <w:tabs>
        <w:tab w:val="clear" w:pos="624"/>
      </w:tabs>
      <w:spacing w:after="240" w:line="360" w:lineRule="auto"/>
      <w:ind w:left="567" w:firstLine="0"/>
    </w:pPr>
    <w:rPr>
      <w:rFonts w:ascii="Arial" w:hAnsi="Arial"/>
      <w:lang w:eastAsia="de-DE"/>
    </w:rPr>
  </w:style>
  <w:style w:type="character" w:styleId="Hyperlink">
    <w:name w:val="Hyperlink"/>
    <w:basedOn w:val="DefaultParagraphFont"/>
    <w:rsid w:val="00FE5053"/>
    <w:rPr>
      <w:strike w:val="0"/>
      <w:dstrike w:val="0"/>
      <w:color w:val="303A88"/>
      <w:sz w:val="22"/>
      <w:szCs w:val="22"/>
      <w:u w:val="none"/>
      <w:effect w:val="none"/>
    </w:rPr>
  </w:style>
  <w:style w:type="paragraph" w:customStyle="1" w:styleId="Level7">
    <w:name w:val="Level 7"/>
    <w:basedOn w:val="Normal"/>
    <w:locked/>
    <w:rsid w:val="00FE5053"/>
    <w:pPr>
      <w:numPr>
        <w:ilvl w:val="2"/>
        <w:numId w:val="12"/>
      </w:numPr>
      <w:tabs>
        <w:tab w:val="clear" w:pos="720"/>
        <w:tab w:val="num" w:pos="2041"/>
      </w:tabs>
      <w:spacing w:after="120" w:line="336" w:lineRule="auto"/>
      <w:ind w:left="2041" w:hanging="680"/>
      <w:outlineLvl w:val="6"/>
    </w:pPr>
    <w:rPr>
      <w:rFonts w:ascii="Arial" w:hAnsi="Arial"/>
      <w:w w:val="105"/>
      <w:kern w:val="20"/>
    </w:rPr>
  </w:style>
  <w:style w:type="paragraph" w:customStyle="1" w:styleId="Level8">
    <w:name w:val="Level 8"/>
    <w:basedOn w:val="Normal"/>
    <w:locked/>
    <w:rsid w:val="00FE5053"/>
    <w:pPr>
      <w:tabs>
        <w:tab w:val="num" w:pos="2722"/>
      </w:tabs>
      <w:spacing w:after="120" w:line="336" w:lineRule="auto"/>
      <w:ind w:left="2722" w:hanging="681"/>
      <w:outlineLvl w:val="7"/>
    </w:pPr>
    <w:rPr>
      <w:rFonts w:ascii="Arial" w:hAnsi="Arial"/>
      <w:w w:val="105"/>
      <w:kern w:val="20"/>
    </w:rPr>
  </w:style>
  <w:style w:type="paragraph" w:styleId="BodyTextIndent">
    <w:name w:val="Body Text Indent"/>
    <w:basedOn w:val="Normal"/>
    <w:link w:val="BodyTextIndentChar"/>
    <w:rsid w:val="00FE5053"/>
    <w:pPr>
      <w:spacing w:after="120"/>
      <w:ind w:left="283"/>
    </w:pPr>
  </w:style>
  <w:style w:type="character" w:customStyle="1" w:styleId="BodyTextIndentChar">
    <w:name w:val="Body Text Indent Char"/>
    <w:basedOn w:val="DefaultParagraphFont"/>
    <w:link w:val="BodyTextIndent"/>
    <w:rsid w:val="00FE5053"/>
    <w:rPr>
      <w:rFonts w:eastAsia="Times New Roman"/>
      <w:lang w:val="en-GB" w:eastAsia="en-US"/>
    </w:rPr>
  </w:style>
  <w:style w:type="paragraph" w:customStyle="1" w:styleId="ListRoman1">
    <w:name w:val="List Roman 1"/>
    <w:basedOn w:val="Normal"/>
    <w:next w:val="BodyText"/>
    <w:locked/>
    <w:rsid w:val="00FE5053"/>
    <w:pPr>
      <w:numPr>
        <w:ilvl w:val="1"/>
        <w:numId w:val="13"/>
      </w:numPr>
      <w:tabs>
        <w:tab w:val="clear" w:pos="1417"/>
        <w:tab w:val="left" w:pos="22"/>
        <w:tab w:val="num" w:pos="624"/>
      </w:tabs>
      <w:spacing w:after="200" w:line="288" w:lineRule="auto"/>
      <w:ind w:left="624" w:hanging="624"/>
    </w:pPr>
    <w:rPr>
      <w:rFonts w:ascii="CG Times" w:hAnsi="CG Times"/>
      <w:lang w:val="el-GR"/>
    </w:rPr>
  </w:style>
  <w:style w:type="paragraph" w:customStyle="1" w:styleId="ListRoman2">
    <w:name w:val="List Roman 2"/>
    <w:basedOn w:val="Normal"/>
    <w:next w:val="DocumentText"/>
    <w:autoRedefine/>
    <w:locked/>
    <w:rsid w:val="00FE5053"/>
    <w:pPr>
      <w:numPr>
        <w:ilvl w:val="2"/>
        <w:numId w:val="13"/>
      </w:numPr>
      <w:tabs>
        <w:tab w:val="clear" w:pos="1928"/>
        <w:tab w:val="left" w:pos="50"/>
      </w:tabs>
      <w:spacing w:after="200" w:line="288" w:lineRule="auto"/>
      <w:ind w:left="624" w:firstLine="0"/>
    </w:pPr>
    <w:rPr>
      <w:lang w:val="el-GR"/>
    </w:rPr>
  </w:style>
  <w:style w:type="paragraph" w:customStyle="1" w:styleId="ListRoman3">
    <w:name w:val="List Roman 3"/>
    <w:basedOn w:val="Normal"/>
    <w:next w:val="BodyText3"/>
    <w:locked/>
    <w:rsid w:val="00FE5053"/>
    <w:pPr>
      <w:numPr>
        <w:ilvl w:val="2"/>
        <w:numId w:val="9"/>
      </w:numPr>
      <w:tabs>
        <w:tab w:val="left" w:pos="68"/>
      </w:tabs>
      <w:spacing w:after="200" w:line="288" w:lineRule="auto"/>
    </w:pPr>
    <w:rPr>
      <w:rFonts w:ascii="CG Times" w:hAnsi="CG Times"/>
      <w:lang w:val="el-GR"/>
    </w:rPr>
  </w:style>
  <w:style w:type="paragraph" w:customStyle="1" w:styleId="Style2">
    <w:name w:val="Style2"/>
    <w:basedOn w:val="Normal"/>
    <w:uiPriority w:val="99"/>
    <w:locked/>
    <w:rsid w:val="00FE5053"/>
    <w:pPr>
      <w:widowControl w:val="0"/>
      <w:autoSpaceDE w:val="0"/>
      <w:autoSpaceDN w:val="0"/>
      <w:adjustRightInd w:val="0"/>
      <w:spacing w:line="207" w:lineRule="exact"/>
      <w:jc w:val="left"/>
    </w:pPr>
    <w:rPr>
      <w:rFonts w:ascii="Arial" w:hAnsi="Arial" w:cs="Arial"/>
      <w:sz w:val="24"/>
      <w:szCs w:val="24"/>
      <w:lang w:val="el-GR" w:eastAsia="el-GR"/>
    </w:rPr>
  </w:style>
  <w:style w:type="paragraph" w:customStyle="1" w:styleId="Style5">
    <w:name w:val="Style5"/>
    <w:basedOn w:val="Normal"/>
    <w:uiPriority w:val="99"/>
    <w:locked/>
    <w:rsid w:val="00FE5053"/>
    <w:pPr>
      <w:widowControl w:val="0"/>
      <w:numPr>
        <w:numId w:val="14"/>
      </w:numPr>
      <w:tabs>
        <w:tab w:val="clear" w:pos="624"/>
      </w:tabs>
      <w:autoSpaceDE w:val="0"/>
      <w:autoSpaceDN w:val="0"/>
      <w:adjustRightInd w:val="0"/>
      <w:ind w:left="0" w:firstLine="0"/>
      <w:jc w:val="left"/>
    </w:pPr>
    <w:rPr>
      <w:rFonts w:ascii="Arial" w:hAnsi="Arial" w:cs="Arial"/>
      <w:sz w:val="24"/>
      <w:szCs w:val="24"/>
      <w:lang w:val="el-GR" w:eastAsia="el-GR"/>
    </w:rPr>
  </w:style>
  <w:style w:type="paragraph" w:customStyle="1" w:styleId="Style8">
    <w:name w:val="Style8"/>
    <w:basedOn w:val="Normal"/>
    <w:uiPriority w:val="99"/>
    <w:locked/>
    <w:rsid w:val="00FE5053"/>
    <w:pPr>
      <w:widowControl w:val="0"/>
      <w:numPr>
        <w:ilvl w:val="1"/>
        <w:numId w:val="14"/>
      </w:numPr>
      <w:tabs>
        <w:tab w:val="clear" w:pos="624"/>
      </w:tabs>
      <w:autoSpaceDE w:val="0"/>
      <w:autoSpaceDN w:val="0"/>
      <w:adjustRightInd w:val="0"/>
      <w:spacing w:line="209" w:lineRule="exact"/>
      <w:ind w:left="0" w:firstLine="0"/>
    </w:pPr>
    <w:rPr>
      <w:rFonts w:ascii="Arial" w:hAnsi="Arial" w:cs="Arial"/>
      <w:sz w:val="24"/>
      <w:szCs w:val="24"/>
      <w:lang w:val="el-GR" w:eastAsia="el-GR"/>
    </w:rPr>
  </w:style>
  <w:style w:type="paragraph" w:customStyle="1" w:styleId="Style10">
    <w:name w:val="Style10"/>
    <w:basedOn w:val="Normal"/>
    <w:uiPriority w:val="99"/>
    <w:locked/>
    <w:rsid w:val="00FE5053"/>
    <w:pPr>
      <w:widowControl w:val="0"/>
      <w:autoSpaceDE w:val="0"/>
      <w:autoSpaceDN w:val="0"/>
      <w:adjustRightInd w:val="0"/>
      <w:jc w:val="center"/>
    </w:pPr>
    <w:rPr>
      <w:rFonts w:ascii="Arial" w:hAnsi="Arial" w:cs="Arial"/>
      <w:sz w:val="24"/>
      <w:szCs w:val="24"/>
      <w:lang w:val="el-GR" w:eastAsia="el-GR"/>
    </w:rPr>
  </w:style>
  <w:style w:type="paragraph" w:customStyle="1" w:styleId="Style12">
    <w:name w:val="Style12"/>
    <w:basedOn w:val="Normal"/>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13">
    <w:name w:val="Style13"/>
    <w:basedOn w:val="Normal"/>
    <w:uiPriority w:val="99"/>
    <w:locked/>
    <w:rsid w:val="00FE5053"/>
    <w:pPr>
      <w:widowControl w:val="0"/>
      <w:numPr>
        <w:numId w:val="15"/>
      </w:numPr>
      <w:tabs>
        <w:tab w:val="clear" w:pos="624"/>
      </w:tabs>
      <w:autoSpaceDE w:val="0"/>
      <w:autoSpaceDN w:val="0"/>
      <w:adjustRightInd w:val="0"/>
      <w:ind w:left="0" w:firstLine="0"/>
    </w:pPr>
    <w:rPr>
      <w:rFonts w:ascii="Arial" w:hAnsi="Arial" w:cs="Arial"/>
      <w:sz w:val="24"/>
      <w:szCs w:val="24"/>
      <w:lang w:val="el-GR" w:eastAsia="el-GR"/>
    </w:rPr>
  </w:style>
  <w:style w:type="paragraph" w:customStyle="1" w:styleId="Style16">
    <w:name w:val="Style16"/>
    <w:basedOn w:val="Normal"/>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19">
    <w:name w:val="Style19"/>
    <w:basedOn w:val="Normal"/>
    <w:uiPriority w:val="99"/>
    <w:locked/>
    <w:rsid w:val="00FE5053"/>
    <w:pPr>
      <w:widowControl w:val="0"/>
      <w:numPr>
        <w:ilvl w:val="2"/>
        <w:numId w:val="15"/>
      </w:numPr>
      <w:tabs>
        <w:tab w:val="clear" w:pos="2137"/>
      </w:tabs>
      <w:autoSpaceDE w:val="0"/>
      <w:autoSpaceDN w:val="0"/>
      <w:adjustRightInd w:val="0"/>
      <w:spacing w:line="317" w:lineRule="exact"/>
      <w:ind w:left="0" w:firstLine="0"/>
    </w:pPr>
    <w:rPr>
      <w:rFonts w:ascii="Arial" w:hAnsi="Arial" w:cs="Arial"/>
      <w:sz w:val="24"/>
      <w:szCs w:val="24"/>
      <w:lang w:val="el-GR" w:eastAsia="el-GR"/>
    </w:rPr>
  </w:style>
  <w:style w:type="paragraph" w:customStyle="1" w:styleId="Style24">
    <w:name w:val="Style24"/>
    <w:basedOn w:val="Normal"/>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25">
    <w:name w:val="Style25"/>
    <w:basedOn w:val="Normal"/>
    <w:uiPriority w:val="99"/>
    <w:locked/>
    <w:rsid w:val="00FE5053"/>
    <w:pPr>
      <w:widowControl w:val="0"/>
      <w:autoSpaceDE w:val="0"/>
      <w:autoSpaceDN w:val="0"/>
      <w:adjustRightInd w:val="0"/>
      <w:jc w:val="left"/>
    </w:pPr>
    <w:rPr>
      <w:rFonts w:ascii="Arial" w:hAnsi="Arial" w:cs="Arial"/>
      <w:sz w:val="24"/>
      <w:szCs w:val="24"/>
      <w:lang w:val="el-GR" w:eastAsia="el-GR"/>
    </w:rPr>
  </w:style>
  <w:style w:type="paragraph" w:customStyle="1" w:styleId="Style32">
    <w:name w:val="Style32"/>
    <w:basedOn w:val="Normal"/>
    <w:uiPriority w:val="99"/>
    <w:locked/>
    <w:rsid w:val="00FE5053"/>
    <w:pPr>
      <w:widowControl w:val="0"/>
      <w:autoSpaceDE w:val="0"/>
      <w:autoSpaceDN w:val="0"/>
      <w:adjustRightInd w:val="0"/>
      <w:jc w:val="left"/>
    </w:pPr>
    <w:rPr>
      <w:rFonts w:ascii="Arial" w:hAnsi="Arial" w:cs="Arial"/>
      <w:sz w:val="24"/>
      <w:szCs w:val="24"/>
      <w:lang w:val="el-GR" w:eastAsia="el-GR"/>
    </w:rPr>
  </w:style>
  <w:style w:type="character" w:customStyle="1" w:styleId="FontStyle45">
    <w:name w:val="Font Style45"/>
    <w:basedOn w:val="DefaultParagraphFont"/>
    <w:uiPriority w:val="99"/>
    <w:locked/>
    <w:rsid w:val="00FE5053"/>
    <w:rPr>
      <w:rFonts w:ascii="Arial" w:hAnsi="Arial" w:cs="Arial"/>
      <w:sz w:val="18"/>
      <w:szCs w:val="18"/>
    </w:rPr>
  </w:style>
  <w:style w:type="character" w:customStyle="1" w:styleId="FontStyle57">
    <w:name w:val="Font Style57"/>
    <w:basedOn w:val="DefaultParagraphFont"/>
    <w:uiPriority w:val="99"/>
    <w:locked/>
    <w:rsid w:val="00FE5053"/>
    <w:rPr>
      <w:rFonts w:ascii="Arial" w:hAnsi="Arial" w:cs="Arial"/>
      <w:b/>
      <w:bCs/>
      <w:spacing w:val="-10"/>
      <w:sz w:val="42"/>
      <w:szCs w:val="42"/>
    </w:rPr>
  </w:style>
  <w:style w:type="character" w:customStyle="1" w:styleId="FontStyle58">
    <w:name w:val="Font Style58"/>
    <w:basedOn w:val="DefaultParagraphFont"/>
    <w:uiPriority w:val="99"/>
    <w:locked/>
    <w:rsid w:val="00FE5053"/>
    <w:rPr>
      <w:rFonts w:ascii="Arial" w:hAnsi="Arial" w:cs="Arial"/>
      <w:b/>
      <w:bCs/>
      <w:sz w:val="32"/>
      <w:szCs w:val="32"/>
    </w:rPr>
  </w:style>
  <w:style w:type="character" w:customStyle="1" w:styleId="FontStyle59">
    <w:name w:val="Font Style59"/>
    <w:basedOn w:val="DefaultParagraphFont"/>
    <w:uiPriority w:val="99"/>
    <w:locked/>
    <w:rsid w:val="00FE5053"/>
    <w:rPr>
      <w:rFonts w:ascii="Arial" w:hAnsi="Arial" w:cs="Arial"/>
      <w:b/>
      <w:bCs/>
      <w:sz w:val="32"/>
      <w:szCs w:val="32"/>
    </w:rPr>
  </w:style>
  <w:style w:type="character" w:customStyle="1" w:styleId="FontStyle60">
    <w:name w:val="Font Style60"/>
    <w:basedOn w:val="DefaultParagraphFont"/>
    <w:uiPriority w:val="99"/>
    <w:locked/>
    <w:rsid w:val="00FE5053"/>
    <w:rPr>
      <w:rFonts w:ascii="Arial" w:hAnsi="Arial" w:cs="Arial"/>
      <w:b/>
      <w:bCs/>
      <w:sz w:val="18"/>
      <w:szCs w:val="18"/>
    </w:rPr>
  </w:style>
  <w:style w:type="character" w:customStyle="1" w:styleId="FontStyle61">
    <w:name w:val="Font Style61"/>
    <w:basedOn w:val="DefaultParagraphFont"/>
    <w:uiPriority w:val="99"/>
    <w:locked/>
    <w:rsid w:val="00FE5053"/>
    <w:rPr>
      <w:rFonts w:ascii="Arial" w:hAnsi="Arial" w:cs="Arial"/>
      <w:i/>
      <w:iCs/>
      <w:spacing w:val="20"/>
      <w:sz w:val="24"/>
      <w:szCs w:val="24"/>
    </w:rPr>
  </w:style>
  <w:style w:type="paragraph" w:customStyle="1" w:styleId="Listi">
    <w:name w:val="List (i)"/>
    <w:basedOn w:val="DocumentText"/>
    <w:link w:val="ListiChar"/>
    <w:rsid w:val="00FE5053"/>
    <w:pPr>
      <w:ind w:left="0"/>
    </w:pPr>
  </w:style>
  <w:style w:type="character" w:customStyle="1" w:styleId="ListiChar">
    <w:name w:val="List (i) Char"/>
    <w:basedOn w:val="DocumentTextChar"/>
    <w:link w:val="Listi"/>
    <w:rsid w:val="00FE5053"/>
    <w:rPr>
      <w:rFonts w:eastAsia="Times New Roman"/>
      <w:lang w:eastAsia="en-US"/>
    </w:rPr>
  </w:style>
  <w:style w:type="paragraph" w:customStyle="1" w:styleId="Body">
    <w:name w:val="Body"/>
    <w:rsid w:val="00FE5053"/>
    <w:pPr>
      <w:suppressAutoHyphens/>
      <w:spacing w:after="120" w:line="336" w:lineRule="auto"/>
      <w:jc w:val="both"/>
    </w:pPr>
    <w:rPr>
      <w:rFonts w:ascii="Arial" w:eastAsia="Times New Roman" w:hAnsi="Arial" w:cs="Calibri"/>
      <w:w w:val="105"/>
      <w:kern w:val="1"/>
      <w:lang w:val="en-GB" w:eastAsia="ar-SA"/>
    </w:rPr>
  </w:style>
  <w:style w:type="paragraph" w:customStyle="1" w:styleId="Style1">
    <w:name w:val="Style1"/>
    <w:basedOn w:val="DocumentText"/>
    <w:rsid w:val="00EE4DC5"/>
    <w:pPr>
      <w:numPr>
        <w:numId w:val="17"/>
      </w:numPr>
      <w:tabs>
        <w:tab w:val="left" w:pos="1701"/>
      </w:tabs>
    </w:pPr>
  </w:style>
  <w:style w:type="paragraph" w:customStyle="1" w:styleId="AppendixHeading1">
    <w:name w:val="Appendix Heading 1"/>
    <w:basedOn w:val="Normal"/>
    <w:uiPriority w:val="99"/>
    <w:rsid w:val="00FE5053"/>
    <w:pPr>
      <w:numPr>
        <w:numId w:val="16"/>
      </w:numPr>
      <w:spacing w:before="0" w:after="120" w:line="360" w:lineRule="auto"/>
      <w:jc w:val="left"/>
    </w:pPr>
    <w:rPr>
      <w:rFonts w:ascii="Arial" w:hAnsi="Arial" w:cs="Arial"/>
      <w:b/>
      <w:bCs/>
      <w:sz w:val="28"/>
      <w:lang w:val="el-GR" w:eastAsia="el-GR"/>
    </w:rPr>
  </w:style>
  <w:style w:type="paragraph" w:customStyle="1" w:styleId="AppendixHeading2">
    <w:name w:val="Appendix Heading 2"/>
    <w:basedOn w:val="Normal"/>
    <w:uiPriority w:val="99"/>
    <w:rsid w:val="00FE5053"/>
    <w:pPr>
      <w:tabs>
        <w:tab w:val="num" w:pos="1080"/>
      </w:tabs>
      <w:spacing w:before="0" w:after="120" w:line="360" w:lineRule="auto"/>
      <w:ind w:left="1080" w:hanging="720"/>
    </w:pPr>
    <w:rPr>
      <w:rFonts w:ascii="Arial" w:hAnsi="Arial" w:cs="Arial"/>
      <w:b/>
      <w:lang w:val="el-GR" w:eastAsia="el-GR"/>
    </w:rPr>
  </w:style>
  <w:style w:type="paragraph" w:customStyle="1" w:styleId="AppendixHeading3">
    <w:name w:val="Appendix Heading 3"/>
    <w:basedOn w:val="Normal"/>
    <w:uiPriority w:val="99"/>
    <w:rsid w:val="00FE5053"/>
    <w:pPr>
      <w:tabs>
        <w:tab w:val="num" w:pos="1920"/>
      </w:tabs>
      <w:spacing w:before="0" w:after="120" w:line="360" w:lineRule="auto"/>
      <w:ind w:left="1920" w:hanging="840"/>
    </w:pPr>
    <w:rPr>
      <w:rFonts w:ascii="Arial" w:hAnsi="Arial" w:cs="Arial"/>
      <w:lang w:val="el-GR" w:eastAsia="el-GR"/>
    </w:rPr>
  </w:style>
  <w:style w:type="paragraph" w:customStyle="1" w:styleId="AppendixHeading4">
    <w:name w:val="Appendix Heading 4"/>
    <w:basedOn w:val="AppendixHeading3"/>
    <w:uiPriority w:val="99"/>
    <w:rsid w:val="00FE5053"/>
    <w:pPr>
      <w:numPr>
        <w:ilvl w:val="3"/>
        <w:numId w:val="16"/>
      </w:numPr>
      <w:tabs>
        <w:tab w:val="clear" w:pos="720"/>
        <w:tab w:val="left" w:pos="2760"/>
      </w:tabs>
      <w:ind w:left="2760" w:hanging="840"/>
    </w:pPr>
  </w:style>
  <w:style w:type="paragraph" w:customStyle="1" w:styleId="AppendixHeading5">
    <w:name w:val="Appendix Heading 5"/>
    <w:basedOn w:val="AppendixHeading4"/>
    <w:uiPriority w:val="99"/>
    <w:rsid w:val="00FE5053"/>
    <w:pPr>
      <w:numPr>
        <w:ilvl w:val="4"/>
      </w:numPr>
      <w:tabs>
        <w:tab w:val="clear" w:pos="1080"/>
        <w:tab w:val="clear" w:pos="2760"/>
        <w:tab w:val="num" w:pos="3600"/>
      </w:tabs>
      <w:ind w:left="3600" w:hanging="840"/>
    </w:pPr>
  </w:style>
  <w:style w:type="character" w:customStyle="1" w:styleId="longtext">
    <w:name w:val="long_text"/>
    <w:basedOn w:val="DefaultParagraphFont"/>
    <w:uiPriority w:val="99"/>
    <w:rsid w:val="00FE5053"/>
  </w:style>
  <w:style w:type="paragraph" w:customStyle="1" w:styleId="AppendixText2">
    <w:name w:val="Appendix Text 2"/>
    <w:basedOn w:val="Normal"/>
    <w:rsid w:val="00FE5053"/>
    <w:pPr>
      <w:spacing w:before="0" w:after="120" w:line="360" w:lineRule="auto"/>
      <w:ind w:left="1080"/>
    </w:pPr>
    <w:rPr>
      <w:rFonts w:ascii="Arial" w:hAnsi="Arial" w:cs="Arial"/>
      <w:lang w:val="el-GR" w:eastAsia="el-GR"/>
    </w:rPr>
  </w:style>
  <w:style w:type="paragraph" w:customStyle="1" w:styleId="AppendixText1">
    <w:name w:val="Appendix Text 1"/>
    <w:basedOn w:val="Normal"/>
    <w:rsid w:val="00FE5053"/>
    <w:pPr>
      <w:spacing w:before="0" w:after="120" w:line="360" w:lineRule="auto"/>
      <w:ind w:left="357"/>
    </w:pPr>
    <w:rPr>
      <w:rFonts w:ascii="Arial" w:hAnsi="Arial"/>
      <w:lang w:val="el-GR"/>
    </w:rPr>
  </w:style>
  <w:style w:type="character" w:customStyle="1" w:styleId="FontStyle94">
    <w:name w:val="Font Style94"/>
    <w:basedOn w:val="DefaultParagraphFont"/>
    <w:uiPriority w:val="99"/>
    <w:rsid w:val="00DD4054"/>
    <w:rPr>
      <w:rFonts w:ascii="Arial" w:hAnsi="Arial" w:cs="Arial"/>
      <w:i/>
      <w:iCs/>
      <w:w w:val="75"/>
      <w:sz w:val="22"/>
      <w:szCs w:val="22"/>
    </w:rPr>
  </w:style>
  <w:style w:type="character" w:customStyle="1" w:styleId="FontStyle95">
    <w:name w:val="Font Style95"/>
    <w:basedOn w:val="DefaultParagraphFont"/>
    <w:uiPriority w:val="99"/>
    <w:rsid w:val="00DD4054"/>
    <w:rPr>
      <w:rFonts w:ascii="Arial" w:hAnsi="Arial" w:cs="Arial"/>
      <w:w w:val="75"/>
      <w:sz w:val="22"/>
      <w:szCs w:val="22"/>
    </w:rPr>
  </w:style>
  <w:style w:type="table" w:styleId="TableGrid">
    <w:name w:val="Table Grid"/>
    <w:basedOn w:val="TableNormal"/>
    <w:rsid w:val="00B3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1E1BDA"/>
    <w:rPr>
      <w:vertAlign w:val="superscript"/>
    </w:rPr>
  </w:style>
  <w:style w:type="character" w:customStyle="1" w:styleId="hps">
    <w:name w:val="hps"/>
    <w:basedOn w:val="DefaultParagraphFont"/>
    <w:rsid w:val="0089518E"/>
  </w:style>
  <w:style w:type="character" w:styleId="CommentReference">
    <w:name w:val="annotation reference"/>
    <w:basedOn w:val="DefaultParagraphFont"/>
    <w:uiPriority w:val="99"/>
    <w:semiHidden/>
    <w:unhideWhenUsed/>
    <w:rsid w:val="00AD7D8E"/>
    <w:rPr>
      <w:sz w:val="16"/>
      <w:szCs w:val="16"/>
    </w:rPr>
  </w:style>
  <w:style w:type="paragraph" w:styleId="CommentSubject">
    <w:name w:val="annotation subject"/>
    <w:basedOn w:val="CommentText"/>
    <w:next w:val="CommentText"/>
    <w:link w:val="CommentSubjectChar"/>
    <w:uiPriority w:val="99"/>
    <w:semiHidden/>
    <w:unhideWhenUsed/>
    <w:rsid w:val="00AD7D8E"/>
    <w:rPr>
      <w:b/>
      <w:bCs/>
      <w:sz w:val="20"/>
      <w:lang w:eastAsia="en-US"/>
    </w:rPr>
  </w:style>
  <w:style w:type="character" w:customStyle="1" w:styleId="CommentSubjectChar">
    <w:name w:val="Comment Subject Char"/>
    <w:basedOn w:val="CommentTextChar"/>
    <w:link w:val="CommentSubject"/>
    <w:uiPriority w:val="99"/>
    <w:semiHidden/>
    <w:rsid w:val="00AD7D8E"/>
    <w:rPr>
      <w:rFonts w:eastAsia="Times New Roman"/>
      <w:b/>
      <w:bCs/>
      <w:sz w:val="16"/>
      <w:lang w:eastAsia="en-US"/>
    </w:rPr>
  </w:style>
  <w:style w:type="paragraph" w:styleId="Revision">
    <w:name w:val="Revision"/>
    <w:hidden/>
    <w:uiPriority w:val="99"/>
    <w:semiHidden/>
    <w:rsid w:val="00C46ECB"/>
    <w:rPr>
      <w:rFonts w:eastAsia="Times New Roman"/>
      <w:lang w:val="en-GB" w:eastAsia="en-US"/>
    </w:rPr>
  </w:style>
  <w:style w:type="paragraph" w:customStyle="1" w:styleId="a">
    <w:name w:val="(a)"/>
    <w:basedOn w:val="BodyText"/>
    <w:rsid w:val="00850126"/>
    <w:pPr>
      <w:spacing w:before="0" w:after="240"/>
    </w:pPr>
    <w:rPr>
      <w:rFonts w:ascii="Times New Roman" w:hAnsi="Times New Roman"/>
      <w:sz w:val="24"/>
      <w:szCs w:val="24"/>
      <w:lang w:val="en-GB"/>
    </w:rPr>
  </w:style>
  <w:style w:type="character" w:customStyle="1" w:styleId="apple-converted-space">
    <w:name w:val="apple-converted-space"/>
    <w:basedOn w:val="DefaultParagraphFont"/>
    <w:rsid w:val="00EF102B"/>
  </w:style>
  <w:style w:type="paragraph" w:customStyle="1" w:styleId="Contracts-Heading3">
    <w:name w:val="Contracts - Heading 3"/>
    <w:basedOn w:val="Heading3"/>
    <w:rsid w:val="0014607B"/>
    <w:pPr>
      <w:numPr>
        <w:numId w:val="18"/>
      </w:numPr>
    </w:pPr>
  </w:style>
  <w:style w:type="paragraph" w:customStyle="1" w:styleId="Contracts-Heading4">
    <w:name w:val="Contracts - Heading 4"/>
    <w:basedOn w:val="Heading4"/>
    <w:rsid w:val="00806A83"/>
    <w:pPr>
      <w:numPr>
        <w:numId w:val="18"/>
      </w:numPr>
      <w:tabs>
        <w:tab w:val="clear" w:pos="1701"/>
      </w:tabs>
      <w:ind w:left="1701"/>
    </w:pPr>
  </w:style>
  <w:style w:type="paragraph" w:customStyle="1" w:styleId="Default">
    <w:name w:val="Default"/>
    <w:rsid w:val="0043464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7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5702">
      <w:bodyDiv w:val="1"/>
      <w:marLeft w:val="30"/>
      <w:marRight w:val="30"/>
      <w:marTop w:val="0"/>
      <w:marBottom w:val="0"/>
      <w:divBdr>
        <w:top w:val="none" w:sz="0" w:space="0" w:color="auto"/>
        <w:left w:val="none" w:sz="0" w:space="0" w:color="auto"/>
        <w:bottom w:val="none" w:sz="0" w:space="0" w:color="auto"/>
        <w:right w:val="none" w:sz="0" w:space="0" w:color="auto"/>
      </w:divBdr>
      <w:divsChild>
        <w:div w:id="587344499">
          <w:marLeft w:val="0"/>
          <w:marRight w:val="0"/>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541940570">
                  <w:marLeft w:val="180"/>
                  <w:marRight w:val="0"/>
                  <w:marTop w:val="0"/>
                  <w:marBottom w:val="0"/>
                  <w:divBdr>
                    <w:top w:val="none" w:sz="0" w:space="0" w:color="auto"/>
                    <w:left w:val="none" w:sz="0" w:space="0" w:color="auto"/>
                    <w:bottom w:val="none" w:sz="0" w:space="0" w:color="auto"/>
                    <w:right w:val="none" w:sz="0" w:space="0" w:color="auto"/>
                  </w:divBdr>
                  <w:divsChild>
                    <w:div w:id="10664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02938">
      <w:bodyDiv w:val="1"/>
      <w:marLeft w:val="0"/>
      <w:marRight w:val="0"/>
      <w:marTop w:val="0"/>
      <w:marBottom w:val="0"/>
      <w:divBdr>
        <w:top w:val="none" w:sz="0" w:space="0" w:color="auto"/>
        <w:left w:val="none" w:sz="0" w:space="0" w:color="auto"/>
        <w:bottom w:val="none" w:sz="0" w:space="0" w:color="auto"/>
        <w:right w:val="none" w:sz="0" w:space="0" w:color="auto"/>
      </w:divBdr>
    </w:div>
    <w:div w:id="549457525">
      <w:bodyDiv w:val="1"/>
      <w:marLeft w:val="0"/>
      <w:marRight w:val="0"/>
      <w:marTop w:val="0"/>
      <w:marBottom w:val="0"/>
      <w:divBdr>
        <w:top w:val="none" w:sz="0" w:space="0" w:color="auto"/>
        <w:left w:val="none" w:sz="0" w:space="0" w:color="auto"/>
        <w:bottom w:val="none" w:sz="0" w:space="0" w:color="auto"/>
        <w:right w:val="none" w:sz="0" w:space="0" w:color="auto"/>
      </w:divBdr>
    </w:div>
    <w:div w:id="724915569">
      <w:bodyDiv w:val="1"/>
      <w:marLeft w:val="0"/>
      <w:marRight w:val="0"/>
      <w:marTop w:val="0"/>
      <w:marBottom w:val="0"/>
      <w:divBdr>
        <w:top w:val="none" w:sz="0" w:space="0" w:color="auto"/>
        <w:left w:val="none" w:sz="0" w:space="0" w:color="auto"/>
        <w:bottom w:val="none" w:sz="0" w:space="0" w:color="auto"/>
        <w:right w:val="none" w:sz="0" w:space="0" w:color="auto"/>
      </w:divBdr>
    </w:div>
    <w:div w:id="1570117061">
      <w:bodyDiv w:val="1"/>
      <w:marLeft w:val="0"/>
      <w:marRight w:val="0"/>
      <w:marTop w:val="0"/>
      <w:marBottom w:val="0"/>
      <w:divBdr>
        <w:top w:val="none" w:sz="0" w:space="0" w:color="auto"/>
        <w:left w:val="none" w:sz="0" w:space="0" w:color="auto"/>
        <w:bottom w:val="none" w:sz="0" w:space="0" w:color="auto"/>
        <w:right w:val="none" w:sz="0" w:space="0" w:color="auto"/>
      </w:divBdr>
    </w:div>
    <w:div w:id="1743064945">
      <w:bodyDiv w:val="1"/>
      <w:marLeft w:val="0"/>
      <w:marRight w:val="0"/>
      <w:marTop w:val="0"/>
      <w:marBottom w:val="0"/>
      <w:divBdr>
        <w:top w:val="none" w:sz="0" w:space="0" w:color="auto"/>
        <w:left w:val="none" w:sz="0" w:space="0" w:color="auto"/>
        <w:bottom w:val="none" w:sz="0" w:space="0" w:color="auto"/>
        <w:right w:val="none" w:sz="0" w:space="0" w:color="auto"/>
      </w:divBdr>
    </w:div>
    <w:div w:id="1994793012">
      <w:bodyDiv w:val="1"/>
      <w:marLeft w:val="0"/>
      <w:marRight w:val="0"/>
      <w:marTop w:val="0"/>
      <w:marBottom w:val="0"/>
      <w:divBdr>
        <w:top w:val="none" w:sz="0" w:space="0" w:color="auto"/>
        <w:left w:val="none" w:sz="0" w:space="0" w:color="auto"/>
        <w:bottom w:val="none" w:sz="0" w:space="0" w:color="auto"/>
        <w:right w:val="none" w:sz="0" w:space="0" w:color="auto"/>
      </w:divBdr>
    </w:div>
    <w:div w:id="2021080674">
      <w:bodyDiv w:val="1"/>
      <w:marLeft w:val="0"/>
      <w:marRight w:val="0"/>
      <w:marTop w:val="0"/>
      <w:marBottom w:val="0"/>
      <w:divBdr>
        <w:top w:val="none" w:sz="0" w:space="0" w:color="auto"/>
        <w:left w:val="none" w:sz="0" w:space="0" w:color="auto"/>
        <w:bottom w:val="none" w:sz="0" w:space="0" w:color="auto"/>
        <w:right w:val="none" w:sz="0" w:space="0" w:color="auto"/>
      </w:divBdr>
    </w:div>
    <w:div w:id="20723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epiros.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os\Desktop\A%20Folder\Standard%20forms\Template%20agreement%20with%20formatting_G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Έγγραφο" ma:contentTypeID="0x0101000AE0EA71233A5045A3C01074D6828EFD" ma:contentTypeVersion="8" ma:contentTypeDescription="Δημιουργία νέου εγγράφου" ma:contentTypeScope="" ma:versionID="414c12d8012a6f0ff48e9528337b6da3">
  <xsd:schema xmlns:xsd="http://www.w3.org/2001/XMLSchema" xmlns:xs="http://www.w3.org/2001/XMLSchema" xmlns:p="http://schemas.microsoft.com/office/2006/metadata/properties" xmlns:ns3="6a08d0dd-13d6-49f4-9cd2-f2b19513f9cc" targetNamespace="http://schemas.microsoft.com/office/2006/metadata/properties" ma:root="true" ma:fieldsID="2589e75aee6c49f368c0e5ae57772253" ns3:_="">
    <xsd:import namespace="6a08d0dd-13d6-49f4-9cd2-f2b19513f9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8d0dd-13d6-49f4-9cd2-f2b19513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28B354-52D3-4DA9-A755-71318BC91E91}">
  <ds:schemaRefs>
    <ds:schemaRef ds:uri="http://schemas.microsoft.com/sharepoint/v3/contenttype/forms"/>
  </ds:schemaRefs>
</ds:datastoreItem>
</file>

<file path=customXml/itemProps2.xml><?xml version="1.0" encoding="utf-8"?>
<ds:datastoreItem xmlns:ds="http://schemas.openxmlformats.org/officeDocument/2006/customXml" ds:itemID="{2A801068-80EF-4E89-A6CF-EBDBA9A73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A0AAF2-1D1A-43E8-8023-3289F91F9815}">
  <ds:schemaRefs>
    <ds:schemaRef ds:uri="http://schemas.openxmlformats.org/officeDocument/2006/bibliography"/>
  </ds:schemaRefs>
</ds:datastoreItem>
</file>

<file path=customXml/itemProps4.xml><?xml version="1.0" encoding="utf-8"?>
<ds:datastoreItem xmlns:ds="http://schemas.openxmlformats.org/officeDocument/2006/customXml" ds:itemID="{9E114D26-47FF-4524-93DE-58646A511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8d0dd-13d6-49f4-9cd2-f2b19513f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agreement with formatting_GR</Template>
  <TotalTime>0</TotalTime>
  <Pages>5</Pages>
  <Words>824</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AVK Legal</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Koliothomas</dc:creator>
  <cp:lastModifiedBy>Κόμπου Ιωάννα</cp:lastModifiedBy>
  <cp:revision>3</cp:revision>
  <cp:lastPrinted>2019-09-26T15:39:00Z</cp:lastPrinted>
  <dcterms:created xsi:type="dcterms:W3CDTF">2023-06-02T13:33:00Z</dcterms:created>
  <dcterms:modified xsi:type="dcterms:W3CDTF">2023-06-21T12:07:00Z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V">
    <vt:lpwstr>PotamitisVekris Law Partnership Ref. Num.: 514780.1</vt:lpwstr>
  </property>
  <property fmtid="{D5CDD505-2E9C-101B-9397-08002B2CF9AE}" pid="3" name="MAIL_MSG_ID1">
    <vt:lpwstr>IFAAOfxplqAWccOpzVzriwkOOYahv58lEAja6oWuX0z/O2B+K0YDglpL6PDDrJ+ZFCqQFAKAFBhRa2tN_x000d_
yzKMR8lvBHR3KzbcJagozewPNawj+LUh2nxlRvIXbSLhsLsJUXkT3ol2o14/tyhNyzKMR8lvBHR3_x000d_
KzbcJagozewPNawj+LUh2nxlRvIXbTAR1ektidX6/3rNPvRaVcwOoee0NHnjIk32BbcRVI6E06eu_x000d_
emjPc1KG26H2GueFa</vt:lpwstr>
  </property>
  <property fmtid="{D5CDD505-2E9C-101B-9397-08002B2CF9AE}" pid="4" name="MAIL_MSG_ID2">
    <vt:lpwstr>ILR6hHini3Fu7k8TMWEUOiXcvQTUHt5aakzgbLuduzCmkXt4+t5FAWhR3P4_x000d_
lGgTNzhK2kf06n1L</vt:lpwstr>
  </property>
  <property fmtid="{D5CDD505-2E9C-101B-9397-08002B2CF9AE}" pid="5" name="RESPONSE_SENDER_NAME">
    <vt:lpwstr>sAAAE9kkUq3pEoJdAnj4mOTqrD5mVjKw+kXgqon2MXkYxU4=</vt:lpwstr>
  </property>
  <property fmtid="{D5CDD505-2E9C-101B-9397-08002B2CF9AE}" pid="6" name="EMAIL_OWNER_ADDRESS">
    <vt:lpwstr>MBAAmdSkHYIBgFuuJdSmKqfDTbLXpHxKZGETaoF47dLJJiaNDBcZ6DNOegectPsEezQeh1kCsLX7uMM=</vt:lpwstr>
  </property>
  <property fmtid="{D5CDD505-2E9C-101B-9397-08002B2CF9AE}" pid="7" name="ContentTypeId">
    <vt:lpwstr>0x0101000AE0EA71233A5045A3C01074D6828EFD</vt:lpwstr>
  </property>
</Properties>
</file>